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B4" w:rsidRPr="005B684A" w:rsidRDefault="00C60ED7" w:rsidP="008D6075">
      <w:pPr>
        <w:pStyle w:val="berschrift1"/>
        <w:rPr>
          <w:i/>
          <w:u w:val="single"/>
        </w:rPr>
      </w:pPr>
      <w:r w:rsidRPr="005B684A">
        <w:rPr>
          <w:i/>
          <w:u w:val="single"/>
        </w:rPr>
        <w:t>Erfindungsmeldung</w:t>
      </w:r>
    </w:p>
    <w:p w:rsidR="002156B4" w:rsidRPr="002156B4" w:rsidRDefault="002156B4" w:rsidP="008D6075"/>
    <w:p w:rsidR="00C60ED7" w:rsidRDefault="00C60ED7" w:rsidP="008D6075">
      <w:pPr>
        <w:pStyle w:val="Eudora"/>
      </w:pPr>
      <w:r>
        <w:tab/>
        <w:t xml:space="preserve"> </w:t>
      </w:r>
      <w:r>
        <w:tab/>
      </w:r>
    </w:p>
    <w:p w:rsidR="004F42A7" w:rsidRDefault="004A340E" w:rsidP="008D6075">
      <w:r>
        <w:t>An die</w:t>
      </w:r>
      <w:r w:rsidR="00634D88">
        <w:t xml:space="preserve"> </w:t>
      </w:r>
    </w:p>
    <w:p w:rsidR="00C60ED7" w:rsidRPr="006308AA" w:rsidRDefault="002D7B62" w:rsidP="008D6075">
      <w:pPr>
        <w:rPr>
          <w:rFonts w:ascii="Cambria" w:hAnsi="Cambria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C17FE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bookmarkStart w:id="0" w:name="_GoBack"/>
      <w:r w:rsidR="00BC17FE">
        <w:rPr>
          <w:noProof/>
          <w:highlight w:val="lightGray"/>
        </w:rPr>
        <w:t> </w:t>
      </w:r>
      <w:r w:rsidR="00BC17FE">
        <w:rPr>
          <w:noProof/>
          <w:highlight w:val="lightGray"/>
        </w:rPr>
        <w:t> </w:t>
      </w:r>
      <w:r w:rsidR="00BC17FE">
        <w:rPr>
          <w:noProof/>
          <w:highlight w:val="lightGray"/>
        </w:rPr>
        <w:t> </w:t>
      </w:r>
      <w:r w:rsidR="00BC17FE">
        <w:rPr>
          <w:noProof/>
          <w:highlight w:val="lightGray"/>
        </w:rPr>
        <w:t> </w:t>
      </w:r>
      <w:r w:rsidR="00BC17FE">
        <w:rPr>
          <w:noProof/>
          <w:highlight w:val="lightGray"/>
        </w:rPr>
        <w:t> </w:t>
      </w:r>
      <w:bookmarkEnd w:id="0"/>
      <w:r>
        <w:rPr>
          <w:highlight w:val="lightGray"/>
        </w:rPr>
        <w:fldChar w:fldCharType="end"/>
      </w:r>
    </w:p>
    <w:bookmarkStart w:id="1" w:name="Text18"/>
    <w:p w:rsidR="00C60ED7" w:rsidRPr="00CD735A" w:rsidRDefault="002D7B62" w:rsidP="008D6075">
      <w:pPr>
        <w:pStyle w:val="Eudora"/>
      </w:pPr>
      <w:r w:rsidRPr="0064282F">
        <w:rPr>
          <w:highlight w:val="lightGray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8103C3" w:rsidRPr="0064282F">
        <w:rPr>
          <w:highlight w:val="lightGray"/>
        </w:rPr>
        <w:instrText xml:space="preserve"> FORMTEXT </w:instrText>
      </w:r>
      <w:r w:rsidRPr="0064282F">
        <w:rPr>
          <w:highlight w:val="lightGray"/>
        </w:rPr>
      </w:r>
      <w:r w:rsidRPr="0064282F">
        <w:rPr>
          <w:highlight w:val="lightGray"/>
        </w:rPr>
        <w:fldChar w:fldCharType="separate"/>
      </w:r>
      <w:r w:rsidR="008103C3" w:rsidRPr="0064282F">
        <w:rPr>
          <w:rFonts w:ascii="Cambria Math" w:hAnsi="Cambria Math" w:cs="Cambria Math"/>
          <w:noProof/>
          <w:highlight w:val="lightGray"/>
        </w:rPr>
        <w:t> </w:t>
      </w:r>
      <w:r w:rsidR="008103C3" w:rsidRPr="0064282F">
        <w:rPr>
          <w:rFonts w:ascii="Cambria Math" w:hAnsi="Cambria Math" w:cs="Cambria Math"/>
          <w:noProof/>
          <w:highlight w:val="lightGray"/>
        </w:rPr>
        <w:t> </w:t>
      </w:r>
      <w:r w:rsidR="008103C3" w:rsidRPr="0064282F">
        <w:rPr>
          <w:rFonts w:ascii="Cambria Math" w:hAnsi="Cambria Math" w:cs="Cambria Math"/>
          <w:noProof/>
          <w:highlight w:val="lightGray"/>
        </w:rPr>
        <w:t> </w:t>
      </w:r>
      <w:r w:rsidR="008103C3" w:rsidRPr="0064282F">
        <w:rPr>
          <w:rFonts w:ascii="Cambria Math" w:hAnsi="Cambria Math" w:cs="Cambria Math"/>
          <w:noProof/>
          <w:highlight w:val="lightGray"/>
        </w:rPr>
        <w:t> </w:t>
      </w:r>
      <w:r w:rsidR="008103C3" w:rsidRPr="0064282F">
        <w:rPr>
          <w:rFonts w:ascii="Cambria Math" w:hAnsi="Cambria Math" w:cs="Cambria Math"/>
          <w:noProof/>
          <w:highlight w:val="lightGray"/>
        </w:rPr>
        <w:t> </w:t>
      </w:r>
      <w:r w:rsidRPr="0064282F">
        <w:rPr>
          <w:highlight w:val="lightGray"/>
        </w:rPr>
        <w:fldChar w:fldCharType="end"/>
      </w:r>
      <w:bookmarkEnd w:id="1"/>
      <w:r w:rsidR="00C60ED7" w:rsidRPr="00CD735A">
        <w:tab/>
      </w:r>
    </w:p>
    <w:p w:rsidR="0059730A" w:rsidRDefault="0059730A" w:rsidP="008D6075"/>
    <w:p w:rsidR="002156B4" w:rsidRPr="00CD735A" w:rsidRDefault="002156B4" w:rsidP="008D6075"/>
    <w:p w:rsidR="00C60ED7" w:rsidRDefault="00C60ED7" w:rsidP="008D6075">
      <w:r>
        <w:t>BITTE NICHT AUSFÜLLEN !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5387"/>
      </w:tblGrid>
      <w:tr w:rsidR="00C60ED7">
        <w:trPr>
          <w:cantSplit/>
          <w:trHeight w:hRule="exact" w:val="1280"/>
        </w:trPr>
        <w:tc>
          <w:tcPr>
            <w:tcW w:w="4479" w:type="dxa"/>
            <w:shd w:val="pct5" w:color="auto" w:fill="FFFFFF"/>
          </w:tcPr>
          <w:p w:rsidR="00C60ED7" w:rsidRDefault="00A43957" w:rsidP="008D6075">
            <w:r>
              <w:t xml:space="preserve"> Eingangsdatum Hochschule/Institut</w:t>
            </w:r>
            <w:r w:rsidR="00C60ED7">
              <w:t>:</w:t>
            </w:r>
          </w:p>
        </w:tc>
        <w:tc>
          <w:tcPr>
            <w:tcW w:w="5387" w:type="dxa"/>
            <w:shd w:val="pct5" w:color="auto" w:fill="FFFFFF"/>
          </w:tcPr>
          <w:p w:rsidR="00C60ED7" w:rsidRDefault="00A43957" w:rsidP="008D6075">
            <w:r>
              <w:t xml:space="preserve"> Eingangsdatum PVA SH</w:t>
            </w:r>
            <w:r w:rsidR="00C60ED7">
              <w:t>:</w:t>
            </w:r>
          </w:p>
          <w:p w:rsidR="00C60ED7" w:rsidRDefault="00C60ED7" w:rsidP="008D6075"/>
          <w:p w:rsidR="00C60ED7" w:rsidRDefault="00A43957" w:rsidP="008D6075">
            <w:pPr>
              <w:pStyle w:val="Umschlagabsenderadresse"/>
            </w:pPr>
            <w:r>
              <w:t xml:space="preserve"> Mitteilung über Unvollständigkeit am</w:t>
            </w:r>
            <w:r w:rsidR="00C60ED7">
              <w:t>:</w:t>
            </w:r>
          </w:p>
        </w:tc>
      </w:tr>
      <w:tr w:rsidR="00996A3D">
        <w:trPr>
          <w:cantSplit/>
          <w:trHeight w:hRule="exact" w:val="526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96A3D" w:rsidRDefault="000E1505" w:rsidP="008D6075">
            <w:r>
              <w:t xml:space="preserve"> </w:t>
            </w:r>
            <w:r w:rsidR="0059730A">
              <w:t>Aktenzeichen PVA</w:t>
            </w:r>
            <w:r w:rsidR="00A43957">
              <w:t xml:space="preserve"> SH</w:t>
            </w:r>
            <w:r w:rsidR="00996A3D">
              <w:t>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96A3D" w:rsidRDefault="003B0DF1" w:rsidP="008D6075">
            <w:r>
              <w:t xml:space="preserve"> </w:t>
            </w:r>
            <w:r w:rsidR="00C80D77">
              <w:t>Erfindungs</w:t>
            </w:r>
            <w:r w:rsidR="00A43957">
              <w:t>bearbeiter</w:t>
            </w:r>
            <w:r w:rsidR="0059730A">
              <w:t xml:space="preserve"> PVA</w:t>
            </w:r>
            <w:r w:rsidR="00A43957">
              <w:t xml:space="preserve"> SH</w:t>
            </w:r>
            <w:r w:rsidR="0059730A">
              <w:t xml:space="preserve"> </w:t>
            </w:r>
            <w:r w:rsidR="00996A3D">
              <w:t>:</w:t>
            </w:r>
          </w:p>
          <w:p w:rsidR="00996A3D" w:rsidRPr="00996A3D" w:rsidRDefault="00996A3D" w:rsidP="008D6075"/>
        </w:tc>
      </w:tr>
    </w:tbl>
    <w:p w:rsidR="00C60ED7" w:rsidRDefault="00C60ED7" w:rsidP="008D6075">
      <w:pPr>
        <w:pStyle w:val="Eudora"/>
      </w:pPr>
    </w:p>
    <w:p w:rsidR="00996A3D" w:rsidRPr="002156B4" w:rsidRDefault="005B7FB4" w:rsidP="008D6075">
      <w:pPr>
        <w:pStyle w:val="Eudora"/>
      </w:pPr>
      <w:r>
        <w:t>Bitte die Punkte 1. und 2.</w:t>
      </w:r>
      <w:r w:rsidR="00DF1E75">
        <w:t xml:space="preserve"> vollständ</w:t>
      </w:r>
      <w:r w:rsidR="00996A3D" w:rsidRPr="00E42E41">
        <w:t>ig ausfüllen!</w:t>
      </w:r>
      <w:r w:rsidR="00816988">
        <w:t xml:space="preserve"> Die Textfelder erweitern sich automatisch.</w:t>
      </w:r>
    </w:p>
    <w:p w:rsidR="00C60ED7" w:rsidRPr="005B684A" w:rsidRDefault="00C60ED7" w:rsidP="008D6075">
      <w:pPr>
        <w:rPr>
          <w:b/>
        </w:rPr>
      </w:pPr>
      <w:r w:rsidRPr="005B684A">
        <w:rPr>
          <w:b/>
        </w:rPr>
        <w:t>1.</w:t>
      </w:r>
      <w:r w:rsidR="00220562" w:rsidRPr="005B684A">
        <w:rPr>
          <w:b/>
        </w:rPr>
        <w:tab/>
      </w:r>
      <w:r w:rsidRPr="005B684A">
        <w:rPr>
          <w:b/>
        </w:rPr>
        <w:t xml:space="preserve"> Bezeichnung der Erfindung: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5365CA" w:rsidTr="00126615">
        <w:trPr>
          <w:cantSplit/>
        </w:trPr>
        <w:tc>
          <w:tcPr>
            <w:tcW w:w="9852" w:type="dxa"/>
            <w:shd w:val="clear" w:color="auto" w:fill="auto"/>
          </w:tcPr>
          <w:p w:rsidR="005365CA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5C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365C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365C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365C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365C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365C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</w:tr>
    </w:tbl>
    <w:p w:rsidR="00047275" w:rsidRDefault="00047275" w:rsidP="008D6075"/>
    <w:p w:rsidR="004C7C62" w:rsidRPr="006F52B4" w:rsidRDefault="008A1A0E" w:rsidP="008D6075">
      <w:pPr>
        <w:rPr>
          <w:sz w:val="18"/>
          <w:vertAlign w:val="superscript"/>
        </w:rPr>
      </w:pPr>
      <w:r w:rsidRPr="005B684A">
        <w:rPr>
          <w:b/>
        </w:rPr>
        <w:t>2.</w:t>
      </w:r>
      <w:r w:rsidR="00220562" w:rsidRPr="005B684A">
        <w:rPr>
          <w:b/>
        </w:rPr>
        <w:tab/>
      </w:r>
      <w:r w:rsidR="00C60ED7" w:rsidRPr="005B684A">
        <w:rPr>
          <w:b/>
        </w:rPr>
        <w:t xml:space="preserve">An der Erfindung sind die folgenden Erfinder beteiligt: </w:t>
      </w:r>
      <w:r w:rsidR="006F52B4">
        <w:rPr>
          <w:sz w:val="18"/>
          <w:vertAlign w:val="superscript"/>
        </w:rPr>
        <w:t>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073"/>
        <w:gridCol w:w="2012"/>
        <w:gridCol w:w="2013"/>
        <w:gridCol w:w="1698"/>
      </w:tblGrid>
      <w:tr w:rsidR="006308AA" w:rsidRPr="00C01AC5" w:rsidTr="006308AA">
        <w:tc>
          <w:tcPr>
            <w:tcW w:w="1985" w:type="dxa"/>
            <w:shd w:val="clear" w:color="auto" w:fill="auto"/>
          </w:tcPr>
          <w:p w:rsidR="00497CCC" w:rsidRPr="00C01AC5" w:rsidRDefault="00497CCC" w:rsidP="008D6075"/>
        </w:tc>
        <w:tc>
          <w:tcPr>
            <w:tcW w:w="2073" w:type="dxa"/>
            <w:shd w:val="clear" w:color="auto" w:fill="auto"/>
          </w:tcPr>
          <w:p w:rsidR="00497CCC" w:rsidRPr="00C01AC5" w:rsidRDefault="00497CCC" w:rsidP="008D6075">
            <w:r w:rsidRPr="00C01AC5">
              <w:t>Erfinder 1</w:t>
            </w:r>
          </w:p>
          <w:p w:rsidR="00996A3D" w:rsidRPr="00C01AC5" w:rsidRDefault="00996A3D" w:rsidP="008D6075">
            <w:r w:rsidRPr="00C01AC5">
              <w:t>(Ansprechpartner)</w:t>
            </w:r>
          </w:p>
        </w:tc>
        <w:tc>
          <w:tcPr>
            <w:tcW w:w="2012" w:type="dxa"/>
            <w:shd w:val="clear" w:color="auto" w:fill="auto"/>
          </w:tcPr>
          <w:p w:rsidR="00497CCC" w:rsidRPr="00C01AC5" w:rsidRDefault="00497CCC" w:rsidP="008D6075">
            <w:r w:rsidRPr="00C01AC5">
              <w:t>Erfinder 2</w:t>
            </w:r>
          </w:p>
        </w:tc>
        <w:tc>
          <w:tcPr>
            <w:tcW w:w="2013" w:type="dxa"/>
            <w:shd w:val="clear" w:color="auto" w:fill="auto"/>
          </w:tcPr>
          <w:p w:rsidR="00497CCC" w:rsidRPr="00C01AC5" w:rsidRDefault="00497CCC" w:rsidP="008D6075">
            <w:r w:rsidRPr="00C01AC5">
              <w:t>Erfinder 3</w:t>
            </w:r>
          </w:p>
        </w:tc>
        <w:tc>
          <w:tcPr>
            <w:tcW w:w="1698" w:type="dxa"/>
            <w:shd w:val="clear" w:color="auto" w:fill="auto"/>
          </w:tcPr>
          <w:p w:rsidR="00497CCC" w:rsidRPr="00C01AC5" w:rsidRDefault="00497CCC" w:rsidP="008D6075">
            <w:r w:rsidRPr="00C01AC5">
              <w:t>Erfinder 4</w:t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Pr="00C01AC5" w:rsidRDefault="007D0B9A" w:rsidP="008D6075">
            <w:r w:rsidRPr="00C01AC5">
              <w:t>Name, Vorname</w:t>
            </w:r>
            <w:r w:rsidR="000E1505" w:rsidRPr="00C01AC5">
              <w:t>, Titel</w:t>
            </w:r>
          </w:p>
        </w:tc>
        <w:tc>
          <w:tcPr>
            <w:tcW w:w="2073" w:type="dxa"/>
            <w:shd w:val="clear" w:color="auto" w:fill="auto"/>
          </w:tcPr>
          <w:p w:rsidR="00E42E41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6308AA">
            <w:r w:rsidRPr="0064282F">
              <w:rPr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E4C50" w:rsidRPr="0064282F">
              <w:rPr>
                <w:highlight w:val="lightGray"/>
              </w:rPr>
              <w:instrText xml:space="preserve"> FORMTEXT </w:instrText>
            </w:r>
            <w:r w:rsidRPr="0064282F">
              <w:rPr>
                <w:highlight w:val="lightGray"/>
              </w:rPr>
            </w:r>
            <w:r w:rsidRPr="0064282F">
              <w:rPr>
                <w:highlight w:val="lightGray"/>
              </w:rPr>
              <w:fldChar w:fldCharType="separate"/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64282F"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6308AA">
            <w:r w:rsidRPr="0064282F">
              <w:rPr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E4C50" w:rsidRPr="0064282F">
              <w:rPr>
                <w:highlight w:val="lightGray"/>
              </w:rPr>
              <w:instrText xml:space="preserve"> FORMTEXT </w:instrText>
            </w:r>
            <w:r w:rsidRPr="0064282F">
              <w:rPr>
                <w:highlight w:val="lightGray"/>
              </w:rPr>
            </w:r>
            <w:r w:rsidRPr="0064282F">
              <w:rPr>
                <w:highlight w:val="lightGray"/>
              </w:rPr>
              <w:fldChar w:fldCharType="separate"/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AE4C50" w:rsidRPr="0064282F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64282F"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Pr="00C01AC5" w:rsidRDefault="007D0B9A" w:rsidP="008D6075">
            <w:r w:rsidRPr="00C01AC5">
              <w:t>Dienststellung</w:t>
            </w:r>
          </w:p>
        </w:tc>
        <w:tc>
          <w:tcPr>
            <w:tcW w:w="2073" w:type="dxa"/>
            <w:shd w:val="clear" w:color="auto" w:fill="auto"/>
          </w:tcPr>
          <w:p w:rsidR="00E42E41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Pr="00C01AC5" w:rsidRDefault="005B3D6F" w:rsidP="008D6075">
            <w:r w:rsidRPr="00C01AC5">
              <w:t>Institut (Abteilung, Anschrift</w:t>
            </w:r>
            <w:r w:rsidR="007D0B9A" w:rsidRPr="00C01AC5">
              <w:t>)</w:t>
            </w:r>
          </w:p>
        </w:tc>
        <w:tc>
          <w:tcPr>
            <w:tcW w:w="2073" w:type="dxa"/>
            <w:shd w:val="clear" w:color="auto" w:fill="auto"/>
          </w:tcPr>
          <w:p w:rsidR="00E22018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Pr="00C01AC5" w:rsidRDefault="007D0B9A" w:rsidP="008D6075">
            <w:r w:rsidRPr="00C01AC5">
              <w:t>Tel.</w:t>
            </w:r>
            <w:r w:rsidR="00E42E41" w:rsidRPr="00C01AC5">
              <w:t>/ Fax</w:t>
            </w:r>
            <w:r w:rsidR="00CC4144" w:rsidRPr="00C01AC5">
              <w:t xml:space="preserve"> Institut (</w:t>
            </w:r>
            <w:r w:rsidR="002A5E30" w:rsidRPr="00C01AC5">
              <w:t xml:space="preserve">Vor &amp; </w:t>
            </w:r>
            <w:r w:rsidR="005B3D6F" w:rsidRPr="00C01AC5">
              <w:t>Durc</w:t>
            </w:r>
            <w:r w:rsidR="005B3D6F" w:rsidRPr="00C01AC5">
              <w:t>h</w:t>
            </w:r>
            <w:r w:rsidR="005B3D6F" w:rsidRPr="00C01AC5">
              <w:t>wahl</w:t>
            </w:r>
            <w:r w:rsidR="00CC4144" w:rsidRPr="00C01AC5">
              <w:t>)</w:t>
            </w:r>
            <w:r w:rsidR="00996A3D" w:rsidRPr="00C01AC5"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E42E41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5B3D6F" w:rsidRPr="00C01AC5" w:rsidRDefault="005B3D6F" w:rsidP="0035457E">
            <w:r w:rsidRPr="00C01AC5">
              <w:t>E</w:t>
            </w:r>
            <w:r w:rsidR="0035457E">
              <w:t>-M</w:t>
            </w:r>
            <w:r w:rsidRPr="00C01AC5">
              <w:t>ail</w:t>
            </w:r>
          </w:p>
        </w:tc>
        <w:bookmarkStart w:id="2" w:name="Text1"/>
        <w:tc>
          <w:tcPr>
            <w:tcW w:w="2073" w:type="dxa"/>
            <w:shd w:val="clear" w:color="auto" w:fill="auto"/>
          </w:tcPr>
          <w:p w:rsidR="00E42E41" w:rsidRPr="00C01AC5" w:rsidRDefault="002D7B62" w:rsidP="005365CA"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11B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27611B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27611B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27611B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27611B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27611B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"/>
          </w:p>
        </w:tc>
        <w:tc>
          <w:tcPr>
            <w:tcW w:w="2012" w:type="dxa"/>
            <w:shd w:val="clear" w:color="auto" w:fill="auto"/>
          </w:tcPr>
          <w:p w:rsidR="005B3D6F" w:rsidRPr="00C01AC5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D6F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5B3D6F" w:rsidRPr="00C01AC5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D6F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5B3D6F" w:rsidRPr="00C01AC5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D6F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Default="007D0B9A" w:rsidP="008D6075">
            <w:r w:rsidRPr="00C01AC5">
              <w:t>Privatanschrift</w:t>
            </w:r>
          </w:p>
          <w:p w:rsidR="0035457E" w:rsidRPr="00C01AC5" w:rsidRDefault="0035457E" w:rsidP="008D6075"/>
          <w:p w:rsidR="00996A3D" w:rsidRPr="00D43B80" w:rsidRDefault="00996A3D" w:rsidP="0035457E">
            <w:pPr>
              <w:rPr>
                <w:szCs w:val="22"/>
              </w:rPr>
            </w:pPr>
            <w:r w:rsidRPr="00D43B80">
              <w:rPr>
                <w:szCs w:val="22"/>
              </w:rPr>
              <w:t>Tel.</w:t>
            </w:r>
            <w:r w:rsidR="002A5E30" w:rsidRPr="00D43B80">
              <w:rPr>
                <w:szCs w:val="22"/>
              </w:rPr>
              <w:t xml:space="preserve"> </w:t>
            </w:r>
            <w:r w:rsidR="0035457E" w:rsidRPr="00D43B80">
              <w:rPr>
                <w:szCs w:val="22"/>
              </w:rPr>
              <w:t xml:space="preserve">Festnetz </w:t>
            </w:r>
          </w:p>
          <w:p w:rsidR="0035457E" w:rsidRPr="00D43B80" w:rsidRDefault="0035457E" w:rsidP="0035457E">
            <w:pPr>
              <w:rPr>
                <w:szCs w:val="22"/>
              </w:rPr>
            </w:pPr>
            <w:r w:rsidRPr="00D43B80">
              <w:rPr>
                <w:szCs w:val="22"/>
              </w:rPr>
              <w:t>Handy</w:t>
            </w:r>
          </w:p>
        </w:tc>
        <w:tc>
          <w:tcPr>
            <w:tcW w:w="2073" w:type="dxa"/>
            <w:shd w:val="clear" w:color="auto" w:fill="auto"/>
          </w:tcPr>
          <w:p w:rsidR="00E42E41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5365CA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57E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5365CA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:rsidR="0035457E" w:rsidRDefault="002D7B62" w:rsidP="005365CA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57E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:rsidR="0035457E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57E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:rsidR="0035457E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7E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9D17E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D17E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D17E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D17E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D17EA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8D6075">
            <w:r w:rsidRPr="0093796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57E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5457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5457E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:rsidR="0035457E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Pr="00C01AC5" w:rsidRDefault="007D0B9A" w:rsidP="008D6075">
            <w:r w:rsidRPr="00C01AC5">
              <w:t>Staatsangeh.</w:t>
            </w:r>
          </w:p>
        </w:tc>
        <w:tc>
          <w:tcPr>
            <w:tcW w:w="2073" w:type="dxa"/>
            <w:shd w:val="clear" w:color="auto" w:fill="auto"/>
          </w:tcPr>
          <w:p w:rsidR="00E42E41" w:rsidRDefault="002D7B62" w:rsidP="005365CA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6308AA" w:rsidRPr="00C01AC5" w:rsidTr="006308AA">
        <w:tc>
          <w:tcPr>
            <w:tcW w:w="1985" w:type="dxa"/>
            <w:shd w:val="clear" w:color="auto" w:fill="auto"/>
          </w:tcPr>
          <w:p w:rsidR="007D0B9A" w:rsidRPr="00C01AC5" w:rsidRDefault="007D0B9A" w:rsidP="008D6075">
            <w:r w:rsidRPr="00C01AC5">
              <w:t>Anteil (%)</w:t>
            </w:r>
          </w:p>
        </w:tc>
        <w:tc>
          <w:tcPr>
            <w:tcW w:w="2073" w:type="dxa"/>
            <w:shd w:val="clear" w:color="auto" w:fill="auto"/>
          </w:tcPr>
          <w:p w:rsidR="00E42E41" w:rsidRDefault="002D7B62" w:rsidP="005365CA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:rsidR="007D0B9A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7D0B9A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:rsidR="007D0B9A" w:rsidRDefault="002D7B62" w:rsidP="008D6075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35457E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 w:rsidR="0035457E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BC17FE" w:rsidRPr="001C7474" w:rsidRDefault="006F52B4" w:rsidP="001C7474">
      <w:pPr>
        <w:pStyle w:val="Listenabsatz"/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6F52B4">
        <w:rPr>
          <w:sz w:val="18"/>
          <w:szCs w:val="18"/>
        </w:rPr>
        <w:t>Bei mehr als vier Erfindern bitte Extrablatt beifügen</w:t>
      </w:r>
      <w:r w:rsidR="00BC17FE">
        <w:br w:type="page"/>
      </w:r>
    </w:p>
    <w:p w:rsidR="00C60ED7" w:rsidRPr="005B684A" w:rsidRDefault="00C60ED7" w:rsidP="008D6075">
      <w:pPr>
        <w:rPr>
          <w:b/>
        </w:rPr>
      </w:pPr>
      <w:r w:rsidRPr="005B684A">
        <w:rPr>
          <w:b/>
        </w:rPr>
        <w:t>3</w:t>
      </w:r>
      <w:r w:rsidR="008A1A0E" w:rsidRPr="005B684A">
        <w:rPr>
          <w:b/>
        </w:rPr>
        <w:t>.</w:t>
      </w:r>
      <w:r w:rsidR="00220562" w:rsidRPr="005B684A">
        <w:rPr>
          <w:b/>
        </w:rPr>
        <w:tab/>
      </w:r>
      <w:r w:rsidRPr="005B684A">
        <w:rPr>
          <w:b/>
        </w:rPr>
        <w:t>Beschreibung der Erfindung:</w:t>
      </w:r>
    </w:p>
    <w:p w:rsidR="00C60ED7" w:rsidRDefault="00C60ED7" w:rsidP="008D6075"/>
    <w:p w:rsidR="00C60ED7" w:rsidRPr="00493059" w:rsidRDefault="00061AF3" w:rsidP="008D6075">
      <w:pPr>
        <w:rPr>
          <w:rFonts w:cs="Arial"/>
          <w:szCs w:val="22"/>
        </w:rPr>
      </w:pPr>
      <w:r w:rsidRPr="00493059">
        <w:rPr>
          <w:rFonts w:cs="Arial"/>
          <w:szCs w:val="22"/>
        </w:rPr>
        <w:t xml:space="preserve">Bitte beschreiben Sie auf separaten Blättern möglichst ausführlich - </w:t>
      </w:r>
      <w:r w:rsidR="00E42E41" w:rsidRPr="00493059">
        <w:rPr>
          <w:rFonts w:cs="Arial"/>
          <w:szCs w:val="22"/>
        </w:rPr>
        <w:t>evtl. mit Zeichnung</w:t>
      </w:r>
      <w:r w:rsidRPr="00493059">
        <w:rPr>
          <w:rFonts w:cs="Arial"/>
          <w:szCs w:val="22"/>
        </w:rPr>
        <w:t>en - Ihre</w:t>
      </w:r>
      <w:r w:rsidR="00C60ED7" w:rsidRPr="00493059">
        <w:rPr>
          <w:rFonts w:cs="Arial"/>
          <w:szCs w:val="22"/>
        </w:rPr>
        <w:t xml:space="preserve"> Erfi</w:t>
      </w:r>
      <w:r w:rsidR="00C60ED7" w:rsidRPr="00493059">
        <w:rPr>
          <w:rFonts w:cs="Arial"/>
          <w:szCs w:val="22"/>
        </w:rPr>
        <w:t>n</w:t>
      </w:r>
      <w:r w:rsidR="00C60ED7" w:rsidRPr="00493059">
        <w:rPr>
          <w:rFonts w:cs="Arial"/>
          <w:szCs w:val="22"/>
        </w:rPr>
        <w:t>dung</w:t>
      </w:r>
      <w:r w:rsidRPr="00493059">
        <w:rPr>
          <w:rFonts w:cs="Arial"/>
          <w:szCs w:val="22"/>
        </w:rPr>
        <w:t xml:space="preserve">, </w:t>
      </w:r>
      <w:r w:rsidR="00C60ED7" w:rsidRPr="00493059">
        <w:rPr>
          <w:rFonts w:cs="Arial"/>
          <w:szCs w:val="22"/>
        </w:rPr>
        <w:t>einschl. wich</w:t>
      </w:r>
      <w:r w:rsidR="00E42E41" w:rsidRPr="00493059">
        <w:rPr>
          <w:rFonts w:cs="Arial"/>
          <w:szCs w:val="22"/>
        </w:rPr>
        <w:t>tiger Literaturs</w:t>
      </w:r>
      <w:r w:rsidRPr="00493059">
        <w:rPr>
          <w:rFonts w:cs="Arial"/>
          <w:szCs w:val="22"/>
        </w:rPr>
        <w:t>tellen</w:t>
      </w:r>
      <w:r w:rsidR="00E42E41" w:rsidRPr="00493059">
        <w:rPr>
          <w:rFonts w:cs="Arial"/>
          <w:szCs w:val="22"/>
        </w:rPr>
        <w:t>.</w:t>
      </w:r>
      <w:r w:rsidR="008E7F47" w:rsidRPr="00493059">
        <w:rPr>
          <w:rFonts w:cs="Arial"/>
          <w:szCs w:val="22"/>
        </w:rPr>
        <w:t xml:space="preserve"> Bitte beantw</w:t>
      </w:r>
      <w:r w:rsidRPr="00493059">
        <w:rPr>
          <w:rFonts w:cs="Arial"/>
          <w:szCs w:val="22"/>
        </w:rPr>
        <w:t>orten Sie auch folgende Fragen</w:t>
      </w:r>
      <w:r w:rsidR="006F52B4">
        <w:rPr>
          <w:rFonts w:cs="Arial"/>
          <w:szCs w:val="22"/>
        </w:rPr>
        <w:t xml:space="preserve"> stich</w:t>
      </w:r>
      <w:r w:rsidRPr="00493059">
        <w:rPr>
          <w:rFonts w:cs="Arial"/>
          <w:szCs w:val="22"/>
        </w:rPr>
        <w:t>wortartig!</w:t>
      </w:r>
      <w:r w:rsidR="00917CF4" w:rsidRPr="00493059">
        <w:rPr>
          <w:rFonts w:cs="Arial"/>
          <w:szCs w:val="22"/>
        </w:rPr>
        <w:t xml:space="preserve"> Die mit einem </w:t>
      </w:r>
      <w:r w:rsidR="00C62625" w:rsidRPr="00493059">
        <w:rPr>
          <w:rFonts w:cs="Arial"/>
          <w:szCs w:val="22"/>
        </w:rPr>
        <w:t xml:space="preserve">Stern </w:t>
      </w:r>
      <w:r w:rsidR="00C62625" w:rsidRPr="00493059">
        <w:rPr>
          <w:rFonts w:cs="Arial"/>
          <w:color w:val="C00000"/>
          <w:position w:val="-10"/>
          <w:szCs w:val="22"/>
        </w:rPr>
        <w:t>*</w:t>
      </w:r>
      <w:r w:rsidR="00C62625" w:rsidRPr="00493059">
        <w:rPr>
          <w:rFonts w:cs="Arial"/>
          <w:color w:val="FF0000"/>
          <w:position w:val="-10"/>
          <w:szCs w:val="22"/>
        </w:rPr>
        <w:t xml:space="preserve"> </w:t>
      </w:r>
      <w:r w:rsidR="00125D10" w:rsidRPr="00493059">
        <w:rPr>
          <w:rFonts w:cs="Arial"/>
          <w:szCs w:val="22"/>
        </w:rPr>
        <w:t>versehenen Fragen müssen</w:t>
      </w:r>
      <w:r w:rsidR="00C7726A" w:rsidRPr="00493059">
        <w:rPr>
          <w:rFonts w:cs="Arial"/>
          <w:szCs w:val="22"/>
        </w:rPr>
        <w:t xml:space="preserve"> beantwortet werden.</w:t>
      </w:r>
    </w:p>
    <w:tbl>
      <w:tblPr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C60ED7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Pr="00493059" w:rsidRDefault="00D43B80" w:rsidP="0049305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3.1</w:t>
            </w:r>
            <w:r w:rsidR="00C60ED7" w:rsidRPr="00493059">
              <w:rPr>
                <w:rFonts w:cs="Arial"/>
                <w:szCs w:val="22"/>
              </w:rPr>
              <w:tab/>
            </w:r>
            <w:r w:rsidR="00C62625" w:rsidRPr="00493059">
              <w:rPr>
                <w:rFonts w:cs="Arial"/>
                <w:b/>
                <w:color w:val="C00000"/>
                <w:position w:val="-10"/>
                <w:szCs w:val="22"/>
              </w:rPr>
              <w:t xml:space="preserve">* </w:t>
            </w:r>
            <w:r w:rsidR="00C60ED7" w:rsidRPr="00493059">
              <w:rPr>
                <w:rFonts w:cs="Arial"/>
                <w:szCs w:val="22"/>
              </w:rPr>
              <w:t>Welches technische Problem soll dur</w:t>
            </w:r>
            <w:r w:rsidR="00160473" w:rsidRPr="00493059">
              <w:rPr>
                <w:rFonts w:cs="Arial"/>
                <w:szCs w:val="22"/>
              </w:rPr>
              <w:t>ch Ihre Erfindung gelöst werden</w:t>
            </w:r>
            <w:r w:rsidR="00C60ED7" w:rsidRPr="00493059">
              <w:rPr>
                <w:rFonts w:cs="Arial"/>
                <w:szCs w:val="22"/>
              </w:rPr>
              <w:t>?</w:t>
            </w:r>
          </w:p>
          <w:p w:rsidR="00E42E41" w:rsidRDefault="002D7B62" w:rsidP="0049305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17F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szCs w:val="22"/>
                <w:highlight w:val="lightGray"/>
              </w:rPr>
              <w:fldChar w:fldCharType="end"/>
            </w:r>
          </w:p>
          <w:p w:rsidR="006C5439" w:rsidRPr="00493059" w:rsidRDefault="006C5439" w:rsidP="00493059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996A3D" w:rsidRPr="00493059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41" w:rsidRPr="00603CB5" w:rsidRDefault="006C5439" w:rsidP="00603CB5">
            <w:pPr>
              <w:spacing w:line="240" w:lineRule="auto"/>
              <w:rPr>
                <w:rFonts w:cs="Arial"/>
                <w:szCs w:val="22"/>
              </w:rPr>
            </w:pPr>
            <w:r w:rsidRPr="006C5439">
              <w:rPr>
                <w:rFonts w:cs="Arial"/>
                <w:position w:val="-10"/>
                <w:szCs w:val="22"/>
              </w:rPr>
              <w:t>3.2</w:t>
            </w:r>
            <w:r w:rsidR="00603CB5">
              <w:rPr>
                <w:rFonts w:cs="Arial"/>
                <w:b/>
                <w:color w:val="C00000"/>
                <w:position w:val="-10"/>
                <w:szCs w:val="22"/>
              </w:rPr>
              <w:tab/>
            </w:r>
            <w:r w:rsidR="00C62625" w:rsidRPr="00603CB5">
              <w:rPr>
                <w:rFonts w:cs="Arial"/>
                <w:b/>
                <w:color w:val="C00000"/>
                <w:position w:val="-10"/>
                <w:szCs w:val="22"/>
              </w:rPr>
              <w:t>*</w:t>
            </w:r>
            <w:r w:rsidR="00C62625" w:rsidRPr="00603CB5">
              <w:rPr>
                <w:rFonts w:cs="Arial"/>
                <w:b/>
                <w:color w:val="FF0000"/>
                <w:position w:val="-10"/>
                <w:szCs w:val="22"/>
              </w:rPr>
              <w:t xml:space="preserve"> </w:t>
            </w:r>
            <w:r w:rsidR="00E42E41" w:rsidRPr="00603CB5">
              <w:rPr>
                <w:rFonts w:cs="Arial"/>
                <w:szCs w:val="22"/>
              </w:rPr>
              <w:t>W</w:t>
            </w:r>
            <w:r w:rsidR="007B51F1" w:rsidRPr="00603CB5">
              <w:rPr>
                <w:rFonts w:cs="Arial"/>
                <w:szCs w:val="22"/>
              </w:rPr>
              <w:t>elches primäre Ziel hat die Erfindung</w:t>
            </w:r>
            <w:r w:rsidR="00C6273C" w:rsidRPr="00603CB5">
              <w:rPr>
                <w:rFonts w:cs="Arial"/>
                <w:szCs w:val="22"/>
              </w:rPr>
              <w:t>?</w:t>
            </w:r>
            <w:r w:rsidR="007B51F1" w:rsidRPr="00603CB5">
              <w:rPr>
                <w:rFonts w:cs="Arial"/>
                <w:szCs w:val="22"/>
              </w:rPr>
              <w:t xml:space="preserve"> </w:t>
            </w:r>
            <w:r w:rsidR="00160473" w:rsidRPr="00603CB5">
              <w:rPr>
                <w:rFonts w:cs="Arial"/>
                <w:szCs w:val="22"/>
              </w:rPr>
              <w:tab/>
            </w:r>
            <w:r w:rsidR="007B51F1" w:rsidRPr="00603CB5">
              <w:rPr>
                <w:rFonts w:cs="Arial"/>
                <w:szCs w:val="22"/>
              </w:rPr>
              <w:t>(z.B. Schutz</w:t>
            </w:r>
            <w:r w:rsidR="00160473" w:rsidRPr="00603CB5">
              <w:rPr>
                <w:rFonts w:cs="Arial"/>
                <w:szCs w:val="22"/>
              </w:rPr>
              <w:t xml:space="preserve"> </w:t>
            </w:r>
            <w:r w:rsidR="007B51F1" w:rsidRPr="00603CB5">
              <w:rPr>
                <w:rFonts w:cs="Arial"/>
                <w:szCs w:val="22"/>
              </w:rPr>
              <w:t>von Basis-Know-how, neues Pr</w:t>
            </w:r>
            <w:r w:rsidR="007B51F1" w:rsidRPr="00603CB5">
              <w:rPr>
                <w:rFonts w:cs="Arial"/>
                <w:szCs w:val="22"/>
              </w:rPr>
              <w:t>o</w:t>
            </w:r>
            <w:r w:rsidR="007B51F1" w:rsidRPr="00603CB5">
              <w:rPr>
                <w:rFonts w:cs="Arial"/>
                <w:szCs w:val="22"/>
              </w:rPr>
              <w:t>dukt, neues Verfahren</w:t>
            </w:r>
            <w:r w:rsidR="00C6273C" w:rsidRPr="00603CB5">
              <w:rPr>
                <w:rFonts w:cs="Arial"/>
                <w:szCs w:val="22"/>
              </w:rPr>
              <w:t>, neue Technologie</w:t>
            </w:r>
            <w:r w:rsidR="007B51F1" w:rsidRPr="00603CB5">
              <w:rPr>
                <w:rFonts w:cs="Arial"/>
                <w:szCs w:val="22"/>
              </w:rPr>
              <w:t>)</w:t>
            </w:r>
          </w:p>
          <w:p w:rsidR="00E42E41" w:rsidRDefault="002D7B62" w:rsidP="00603CB5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17F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22"/>
                <w:highlight w:val="lightGray"/>
              </w:rPr>
            </w:r>
            <w:r>
              <w:rPr>
                <w:rFonts w:cs="Arial"/>
                <w:szCs w:val="22"/>
                <w:highlight w:val="lightGray"/>
              </w:rPr>
              <w:fldChar w:fldCharType="separate"/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 w:rsidR="00BC17FE">
              <w:rPr>
                <w:rFonts w:cs="Arial"/>
                <w:noProof/>
                <w:szCs w:val="22"/>
                <w:highlight w:val="lightGray"/>
              </w:rPr>
              <w:t> </w:t>
            </w:r>
            <w:r>
              <w:rPr>
                <w:rFonts w:cs="Arial"/>
                <w:szCs w:val="22"/>
                <w:highlight w:val="lightGray"/>
              </w:rPr>
              <w:fldChar w:fldCharType="end"/>
            </w:r>
          </w:p>
          <w:p w:rsidR="006C5439" w:rsidRPr="00603CB5" w:rsidRDefault="006C5439" w:rsidP="00603CB5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C60ED7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CA" w:rsidRPr="00493059" w:rsidRDefault="00D43B80" w:rsidP="0049305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3.3</w:t>
            </w:r>
            <w:r w:rsidR="00FC7079" w:rsidRPr="00493059">
              <w:rPr>
                <w:rFonts w:cs="Arial"/>
                <w:szCs w:val="22"/>
              </w:rPr>
              <w:tab/>
            </w:r>
            <w:r w:rsidR="00C62625" w:rsidRPr="00493059">
              <w:rPr>
                <w:rFonts w:cs="Arial"/>
                <w:b/>
                <w:color w:val="C00000"/>
                <w:position w:val="-10"/>
                <w:szCs w:val="22"/>
              </w:rPr>
              <w:t xml:space="preserve">* </w:t>
            </w:r>
            <w:r w:rsidR="00FC7079" w:rsidRPr="00493059">
              <w:rPr>
                <w:rFonts w:cs="Arial"/>
                <w:szCs w:val="22"/>
              </w:rPr>
              <w:t>Entstand die Erfindung im Rahmen eines Forschungs-/Drittmittelprojektes, einer Diplom- oder</w:t>
            </w:r>
            <w:r w:rsidR="005365CA" w:rsidRPr="00493059">
              <w:rPr>
                <w:rFonts w:cs="Arial"/>
                <w:szCs w:val="22"/>
              </w:rPr>
              <w:t xml:space="preserve"> </w:t>
            </w:r>
            <w:r w:rsidR="00FC7079" w:rsidRPr="00493059">
              <w:rPr>
                <w:rFonts w:cs="Arial"/>
                <w:szCs w:val="22"/>
              </w:rPr>
              <w:t>Doktorarbeit, eines Forschungsberichtes o. ä? Wenn „Ja“, bitte für jeden Erfinder beantworten!</w:t>
            </w:r>
          </w:p>
          <w:p w:rsidR="00E42E41" w:rsidRDefault="002D7B62" w:rsidP="00493059">
            <w:pPr>
              <w:spacing w:line="240" w:lineRule="auto"/>
              <w:rPr>
                <w:rFonts w:cs="Arial"/>
                <w:szCs w:val="22"/>
              </w:rPr>
            </w:pPr>
            <w:r w:rsidRPr="00493059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E42E41" w:rsidRPr="00493059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493059">
              <w:rPr>
                <w:rFonts w:cs="Arial"/>
                <w:szCs w:val="22"/>
                <w:highlight w:val="lightGray"/>
              </w:rPr>
            </w:r>
            <w:r w:rsidRPr="00493059">
              <w:rPr>
                <w:rFonts w:cs="Arial"/>
                <w:szCs w:val="22"/>
                <w:highlight w:val="lightGray"/>
              </w:rPr>
              <w:fldChar w:fldCharType="separate"/>
            </w:r>
            <w:r w:rsidR="00E42E41" w:rsidRPr="00493059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E42E41" w:rsidRPr="00493059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E42E41" w:rsidRPr="00493059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E42E41" w:rsidRPr="00493059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E42E41" w:rsidRPr="00493059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Pr="00493059">
              <w:rPr>
                <w:rFonts w:cs="Arial"/>
                <w:szCs w:val="22"/>
                <w:highlight w:val="lightGray"/>
              </w:rPr>
              <w:fldChar w:fldCharType="end"/>
            </w:r>
            <w:bookmarkEnd w:id="3"/>
          </w:p>
          <w:p w:rsidR="006C5439" w:rsidRPr="00493059" w:rsidRDefault="006C5439" w:rsidP="00493059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C60ED7" w:rsidRPr="00493059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B5" w:rsidRDefault="00603CB5" w:rsidP="00603CB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6A1AF9">
              <w:rPr>
                <w:rFonts w:cs="Arial"/>
              </w:rPr>
              <w:t>4</w:t>
            </w:r>
            <w:r>
              <w:rPr>
                <w:rFonts w:cs="Arial"/>
              </w:rPr>
              <w:tab/>
            </w:r>
            <w:r w:rsidRPr="00BC17FE">
              <w:rPr>
                <w:rFonts w:cs="Arial"/>
                <w:sz w:val="32"/>
                <w:szCs w:val="32"/>
              </w:rPr>
              <w:t xml:space="preserve"> </w:t>
            </w:r>
            <w:r w:rsidRPr="00D43B80">
              <w:rPr>
                <w:rFonts w:cs="Arial"/>
                <w:color w:val="C00000"/>
                <w:szCs w:val="22"/>
              </w:rPr>
              <w:t>*</w:t>
            </w:r>
            <w:r w:rsidRPr="00D43B80">
              <w:rPr>
                <w:rFonts w:cs="Arial"/>
                <w:color w:val="C00000"/>
              </w:rPr>
              <w:t xml:space="preserve"> </w:t>
            </w:r>
            <w:r w:rsidR="00C6273C" w:rsidRPr="00603CB5">
              <w:rPr>
                <w:rFonts w:cs="Arial"/>
              </w:rPr>
              <w:t xml:space="preserve">Wurde das Problem bisher schon auf irgendeine Weise gelöst? </w:t>
            </w:r>
            <w:r w:rsidR="00D260EE" w:rsidRPr="00603CB5">
              <w:rPr>
                <w:rFonts w:cs="Arial"/>
              </w:rPr>
              <w:t>Wenn „Ja“</w:t>
            </w:r>
            <w:r w:rsidR="00C6273C" w:rsidRPr="00603CB5">
              <w:rPr>
                <w:rFonts w:cs="Arial"/>
              </w:rPr>
              <w:t>, auf welche</w:t>
            </w:r>
            <w:r w:rsidR="00FC7079" w:rsidRPr="00603CB5">
              <w:rPr>
                <w:rFonts w:cs="Arial"/>
              </w:rPr>
              <w:t>?</w:t>
            </w:r>
          </w:p>
          <w:p w:rsidR="00E42E41" w:rsidRDefault="002D7B62" w:rsidP="00603CB5">
            <w:pPr>
              <w:spacing w:line="240" w:lineRule="auto"/>
              <w:rPr>
                <w:rFonts w:cs="Arial"/>
              </w:rPr>
            </w:pPr>
            <w:r w:rsidRPr="00603CB5">
              <w:rPr>
                <w:rFonts w:cs="Arial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E42E41" w:rsidRPr="00603CB5">
              <w:rPr>
                <w:rFonts w:cs="Arial"/>
                <w:highlight w:val="lightGray"/>
              </w:rPr>
              <w:instrText xml:space="preserve"> FORMTEXT </w:instrText>
            </w:r>
            <w:r w:rsidRPr="00603CB5">
              <w:rPr>
                <w:rFonts w:cs="Arial"/>
                <w:highlight w:val="lightGray"/>
              </w:rPr>
            </w:r>
            <w:r w:rsidRPr="00603CB5">
              <w:rPr>
                <w:rFonts w:cs="Arial"/>
                <w:highlight w:val="lightGray"/>
              </w:rPr>
              <w:fldChar w:fldCharType="separate"/>
            </w:r>
            <w:r w:rsidR="00E42E41" w:rsidRPr="00493059">
              <w:rPr>
                <w:rFonts w:ascii="Cambria Math" w:hAnsi="Cambria Math"/>
                <w:noProof/>
                <w:highlight w:val="lightGray"/>
              </w:rPr>
              <w:t> </w:t>
            </w:r>
            <w:r w:rsidR="00E42E41" w:rsidRPr="00493059">
              <w:rPr>
                <w:rFonts w:ascii="Cambria Math" w:hAnsi="Cambria Math"/>
                <w:noProof/>
                <w:highlight w:val="lightGray"/>
              </w:rPr>
              <w:t> </w:t>
            </w:r>
            <w:r w:rsidR="00E42E41" w:rsidRPr="00493059">
              <w:rPr>
                <w:rFonts w:ascii="Cambria Math" w:hAnsi="Cambria Math"/>
                <w:noProof/>
                <w:highlight w:val="lightGray"/>
              </w:rPr>
              <w:t> </w:t>
            </w:r>
            <w:r w:rsidR="00E42E41" w:rsidRPr="00493059">
              <w:rPr>
                <w:rFonts w:ascii="Cambria Math" w:hAnsi="Cambria Math"/>
                <w:noProof/>
                <w:highlight w:val="lightGray"/>
              </w:rPr>
              <w:t> </w:t>
            </w:r>
            <w:r w:rsidR="00E42E41" w:rsidRPr="00493059">
              <w:rPr>
                <w:rFonts w:ascii="Cambria Math" w:hAnsi="Cambria Math"/>
                <w:noProof/>
                <w:highlight w:val="lightGray"/>
              </w:rPr>
              <w:t> </w:t>
            </w:r>
            <w:r w:rsidRPr="00603CB5">
              <w:rPr>
                <w:rFonts w:cs="Arial"/>
                <w:highlight w:val="lightGray"/>
              </w:rPr>
              <w:fldChar w:fldCharType="end"/>
            </w:r>
            <w:bookmarkEnd w:id="4"/>
          </w:p>
          <w:p w:rsidR="006C5439" w:rsidRPr="00603CB5" w:rsidRDefault="006C5439" w:rsidP="00603CB5">
            <w:pPr>
              <w:spacing w:line="240" w:lineRule="auto"/>
              <w:rPr>
                <w:rFonts w:cs="Arial"/>
              </w:rPr>
            </w:pPr>
          </w:p>
        </w:tc>
      </w:tr>
      <w:tr w:rsidR="00C60ED7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CA" w:rsidRDefault="00D43B80" w:rsidP="00493059">
            <w:pPr>
              <w:spacing w:line="240" w:lineRule="auto"/>
            </w:pPr>
            <w:r>
              <w:t>3.5</w:t>
            </w:r>
            <w:r w:rsidR="00C6273C"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>*</w:t>
            </w:r>
            <w:r>
              <w:rPr>
                <w:b/>
                <w:color w:val="C00000"/>
                <w:position w:val="-10"/>
                <w:szCs w:val="22"/>
              </w:rPr>
              <w:t xml:space="preserve"> </w:t>
            </w:r>
            <w:r w:rsidR="00C6273C">
              <w:t>W</w:t>
            </w:r>
            <w:r w:rsidR="004E025D">
              <w:t>aren neben den genannten Erfindern andere wissenschaftliche oder technische Mitarbe</w:t>
            </w:r>
            <w:r w:rsidR="004E025D">
              <w:t>i</w:t>
            </w:r>
            <w:r w:rsidR="004E025D">
              <w:t>ter</w:t>
            </w:r>
            <w:r w:rsidR="005365CA">
              <w:t xml:space="preserve"> </w:t>
            </w:r>
            <w:r w:rsidR="004E025D">
              <w:t>an der Ausarbeitung/Ausführung der Erfindung beteiligt? Wenn „Ja“, welche?</w:t>
            </w:r>
          </w:p>
          <w:p w:rsidR="00E42E41" w:rsidRDefault="002D7B62" w:rsidP="0049305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E42E41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5"/>
          </w:p>
          <w:p w:rsidR="006C5439" w:rsidRDefault="006C5439" w:rsidP="00493059">
            <w:pPr>
              <w:spacing w:line="240" w:lineRule="auto"/>
            </w:pPr>
          </w:p>
        </w:tc>
      </w:tr>
      <w:tr w:rsidR="00C60ED7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89" w:rsidRPr="00FC7079" w:rsidRDefault="00603CB5" w:rsidP="00493059">
            <w:pPr>
              <w:spacing w:line="240" w:lineRule="auto"/>
            </w:pPr>
            <w:r>
              <w:t>3.6</w:t>
            </w:r>
            <w:r>
              <w:tab/>
            </w:r>
            <w:r w:rsidR="00C60ED7">
              <w:t>Was ist das wes</w:t>
            </w:r>
            <w:r w:rsidR="00160473">
              <w:t>entlich Neue an Ihrer Erfindung</w:t>
            </w:r>
            <w:r w:rsidR="00C80D77">
              <w:t xml:space="preserve"> (evt. Alleinstellungsmerkmale)</w:t>
            </w:r>
            <w:r w:rsidR="00C6273C">
              <w:t>?</w:t>
            </w:r>
          </w:p>
          <w:p w:rsidR="00E42E41" w:rsidRDefault="002D7B62" w:rsidP="0049305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E42E41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6"/>
          </w:p>
          <w:p w:rsidR="006C5439" w:rsidRDefault="006C5439" w:rsidP="00493059">
            <w:pPr>
              <w:spacing w:line="240" w:lineRule="auto"/>
            </w:pPr>
          </w:p>
        </w:tc>
      </w:tr>
      <w:tr w:rsidR="008A1A0E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5CA" w:rsidRPr="00FC7079" w:rsidRDefault="00BC17FE" w:rsidP="00493059">
            <w:pPr>
              <w:spacing w:line="240" w:lineRule="auto"/>
            </w:pPr>
            <w:r>
              <w:t>3.7</w:t>
            </w:r>
            <w:r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 xml:space="preserve">* </w:t>
            </w:r>
            <w:r w:rsidR="004E025D">
              <w:t>Ist die Erfindung bereits in irgendeiner Weise der Öffentlichkeit zugänglich gemacht worden</w:t>
            </w:r>
            <w:r w:rsidR="008A1A0E">
              <w:t xml:space="preserve"> </w:t>
            </w:r>
            <w:r w:rsidR="00CB5984">
              <w:t>(Seminarvorträge, Führungen, Messen, Ausstellungen, …)?</w:t>
            </w:r>
          </w:p>
          <w:p w:rsidR="008A1A0E" w:rsidRDefault="002D7B62" w:rsidP="0049305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A1A0E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8A1A0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8A1A0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8A1A0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8A1A0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8A1A0E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6C5439" w:rsidRDefault="006C5439" w:rsidP="00493059">
            <w:pPr>
              <w:spacing w:line="240" w:lineRule="auto"/>
            </w:pPr>
          </w:p>
        </w:tc>
      </w:tr>
      <w:tr w:rsidR="00C60ED7" w:rsidRPr="008E7F47" w:rsidTr="00603CB5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BD" w:rsidRDefault="00603CB5" w:rsidP="00493059">
            <w:pPr>
              <w:spacing w:line="240" w:lineRule="auto"/>
            </w:pPr>
            <w:r>
              <w:t>3.8</w:t>
            </w:r>
            <w:r>
              <w:tab/>
            </w:r>
            <w:r w:rsidR="00C60ED7">
              <w:t>Mit welchen Schlagworten (</w:t>
            </w:r>
            <w:r w:rsidR="00C60ED7" w:rsidRPr="00493059">
              <w:rPr>
                <w:b/>
              </w:rPr>
              <w:t xml:space="preserve">deutsch </w:t>
            </w:r>
            <w:r w:rsidR="00061AF3">
              <w:t>und</w:t>
            </w:r>
            <w:r w:rsidR="00CB5984">
              <w:t xml:space="preserve"> </w:t>
            </w:r>
            <w:r w:rsidR="00C60ED7" w:rsidRPr="00493059">
              <w:rPr>
                <w:b/>
              </w:rPr>
              <w:t>englisch</w:t>
            </w:r>
            <w:r w:rsidR="00CB5984">
              <w:t>) würden</w:t>
            </w:r>
            <w:r w:rsidR="00212C52">
              <w:t xml:space="preserve"> Sie Ihre Erfindung beschreiben</w:t>
            </w:r>
            <w:r w:rsidR="00CB5984">
              <w:t>,</w:t>
            </w:r>
            <w:r w:rsidR="00C73EBD">
              <w:t xml:space="preserve"> </w:t>
            </w:r>
          </w:p>
          <w:p w:rsidR="00C60ED7" w:rsidRDefault="00CB5984" w:rsidP="00493059">
            <w:pPr>
              <w:spacing w:line="240" w:lineRule="auto"/>
            </w:pPr>
            <w:r>
              <w:t>damit ein Fachmann die Erfindung fachlich einordnen kann?</w:t>
            </w:r>
          </w:p>
          <w:p w:rsidR="00E42E41" w:rsidRDefault="002D7B62" w:rsidP="0049305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="00E42E41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E42E4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7"/>
          </w:p>
          <w:p w:rsidR="006C5439" w:rsidRPr="008E7F47" w:rsidRDefault="006C5439" w:rsidP="00493059">
            <w:pPr>
              <w:spacing w:line="240" w:lineRule="auto"/>
            </w:pPr>
          </w:p>
        </w:tc>
      </w:tr>
    </w:tbl>
    <w:p w:rsidR="00523273" w:rsidRPr="008E7F47" w:rsidRDefault="00523273" w:rsidP="008D6075"/>
    <w:p w:rsidR="00C60ED7" w:rsidRPr="005B684A" w:rsidRDefault="00C60ED7" w:rsidP="008D6075">
      <w:pPr>
        <w:rPr>
          <w:b/>
        </w:rPr>
      </w:pPr>
      <w:r w:rsidRPr="005B684A">
        <w:rPr>
          <w:b/>
        </w:rPr>
        <w:t xml:space="preserve">4. </w:t>
      </w:r>
      <w:r w:rsidR="00220562" w:rsidRPr="005B684A">
        <w:rPr>
          <w:b/>
        </w:rPr>
        <w:tab/>
      </w:r>
      <w:r w:rsidR="00880442" w:rsidRPr="005B684A">
        <w:rPr>
          <w:b/>
        </w:rPr>
        <w:t xml:space="preserve">Zum Umfeld </w:t>
      </w:r>
      <w:r w:rsidRPr="005B684A">
        <w:rPr>
          <w:b/>
        </w:rPr>
        <w:t>der Erfindung: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C60ED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BD" w:rsidRDefault="00C73EBD" w:rsidP="00603CB5">
            <w:pPr>
              <w:spacing w:line="240" w:lineRule="auto"/>
            </w:pPr>
            <w:r>
              <w:t>4.1</w:t>
            </w:r>
            <w:r w:rsidR="00212C52"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 xml:space="preserve">* </w:t>
            </w:r>
            <w:r w:rsidR="00886DE6">
              <w:t>Wann genau entstand die</w:t>
            </w:r>
            <w:r w:rsidR="00125383">
              <w:t xml:space="preserve"> Erfindung </w:t>
            </w:r>
            <w:r w:rsidR="00886DE6">
              <w:t xml:space="preserve">(genauer Zeitpunkt </w:t>
            </w:r>
            <w:r w:rsidR="00125383">
              <w:t xml:space="preserve"> –</w:t>
            </w:r>
            <w:r w:rsidR="00886DE6">
              <w:t xml:space="preserve"> </w:t>
            </w:r>
            <w:r w:rsidR="00125383">
              <w:t xml:space="preserve"> Monat, Jahr)</w:t>
            </w:r>
            <w:r w:rsidR="001B1C1D">
              <w:t>?</w:t>
            </w:r>
          </w:p>
          <w:bookmarkStart w:id="8" w:name="Text26"/>
          <w:p w:rsidR="00C60ED7" w:rsidRDefault="002D7B62" w:rsidP="00603CB5">
            <w:pPr>
              <w:spacing w:line="240" w:lineRule="auto"/>
            </w:pPr>
            <w:r>
              <w:rPr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A7DEF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"/>
          </w:p>
          <w:p w:rsidR="006A7DEF" w:rsidRDefault="002D7B62" w:rsidP="006A7DEF">
            <w:pPr>
              <w:spacing w:line="240" w:lineRule="auto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A7DEF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 w:rsidR="006A7DEF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:rsidR="006C5439" w:rsidRDefault="006C5439" w:rsidP="00603CB5">
            <w:pPr>
              <w:spacing w:line="240" w:lineRule="auto"/>
            </w:pPr>
          </w:p>
        </w:tc>
      </w:tr>
      <w:tr w:rsidR="00C73EBD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52" w:rsidRDefault="0035457E" w:rsidP="006C5439">
            <w:pPr>
              <w:spacing w:line="240" w:lineRule="auto"/>
            </w:pPr>
            <w:r>
              <w:t>4.2</w:t>
            </w:r>
            <w:r w:rsidR="006C5439"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 xml:space="preserve">* </w:t>
            </w:r>
            <w:r w:rsidR="001B1C1D">
              <w:t>Sind in der nächsten Zeit Veröffentlichungen, Vorträge oder andere Publikationen geplant,</w:t>
            </w:r>
            <w:r w:rsidR="009C3752">
              <w:t xml:space="preserve"> </w:t>
            </w:r>
          </w:p>
          <w:p w:rsidR="00C73EBD" w:rsidRDefault="001B1C1D" w:rsidP="006C5439">
            <w:pPr>
              <w:spacing w:line="240" w:lineRule="auto"/>
            </w:pPr>
            <w:r>
              <w:t>die den Erfindungsgegenstand betreffen</w:t>
            </w:r>
            <w:r w:rsidR="009C3752">
              <w:t>?</w:t>
            </w:r>
            <w:r>
              <w:t xml:space="preserve"> Wenn „Ja“, welche, wann und wo?</w:t>
            </w:r>
          </w:p>
          <w:p w:rsidR="00E42E41" w:rsidRDefault="002D7B62" w:rsidP="006C543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C73EBD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9"/>
          </w:p>
          <w:p w:rsidR="006C5439" w:rsidRDefault="006C5439" w:rsidP="006C5439">
            <w:pPr>
              <w:spacing w:line="240" w:lineRule="auto"/>
            </w:pPr>
          </w:p>
        </w:tc>
      </w:tr>
      <w:tr w:rsidR="00C60ED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603CB5" w:rsidP="00603CB5">
            <w:r>
              <w:t>4.3</w:t>
            </w:r>
            <w:r>
              <w:tab/>
            </w:r>
            <w:r w:rsidR="001B1C1D">
              <w:t>Sind nach Ihrer Kenntnis/Einschätzung Rechte und</w:t>
            </w:r>
            <w:r w:rsidR="00D43B80">
              <w:t xml:space="preserve"> Schutzrechte Dritter betroffen</w:t>
            </w:r>
          </w:p>
          <w:p w:rsidR="00D43B80" w:rsidRPr="001B1C1D" w:rsidRDefault="009A563C" w:rsidP="00603CB5">
            <w:r>
              <w:t>o</w:t>
            </w:r>
            <w:r w:rsidR="00D43B80">
              <w:t xml:space="preserve">der </w:t>
            </w:r>
            <w:r>
              <w:t>existieren</w:t>
            </w:r>
            <w:r w:rsidR="00D43B80">
              <w:t xml:space="preserve"> Rechte Dri</w:t>
            </w:r>
            <w:r w:rsidR="00602DC4">
              <w:t>tter in Form von Verträgen o.a.</w:t>
            </w:r>
            <w:r w:rsidR="00D43B80">
              <w:t>?</w:t>
            </w:r>
          </w:p>
          <w:p w:rsidR="006C5439" w:rsidRDefault="002D7B62" w:rsidP="00603CB5">
            <w:r w:rsidRPr="0093796C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CD735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0"/>
          </w:p>
        </w:tc>
      </w:tr>
      <w:tr w:rsidR="00C60ED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6C" w:rsidRPr="001542EF" w:rsidRDefault="009A68B1" w:rsidP="006C5439">
            <w:pPr>
              <w:spacing w:line="240" w:lineRule="auto"/>
            </w:pPr>
            <w:r>
              <w:lastRenderedPageBreak/>
              <w:t>4.4</w:t>
            </w:r>
            <w:r w:rsidR="00603CB5"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>*</w:t>
            </w:r>
            <w:r w:rsidR="00D43B80">
              <w:rPr>
                <w:b/>
                <w:color w:val="C00000"/>
                <w:position w:val="-10"/>
                <w:szCs w:val="22"/>
              </w:rPr>
              <w:t xml:space="preserve"> </w:t>
            </w:r>
            <w:r w:rsidR="0049638F">
              <w:t>Bestehen bereits Kon</w:t>
            </w:r>
            <w:r w:rsidR="001542EF">
              <w:t xml:space="preserve">takte zu einem Patentanwalt </w:t>
            </w:r>
            <w:r w:rsidR="0049638F">
              <w:t>oder liegt bereits eine Patentanmeldung</w:t>
            </w:r>
            <w:r w:rsidR="001542EF">
              <w:t xml:space="preserve"> vor?</w:t>
            </w:r>
          </w:p>
          <w:p w:rsidR="00910CC2" w:rsidRDefault="002D7B62" w:rsidP="006C543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C73EBD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1"/>
          </w:p>
          <w:p w:rsidR="00E42E41" w:rsidRDefault="00E42E41" w:rsidP="006C5439">
            <w:pPr>
              <w:spacing w:line="240" w:lineRule="auto"/>
            </w:pPr>
          </w:p>
        </w:tc>
      </w:tr>
      <w:tr w:rsidR="00C73EBD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BD" w:rsidRDefault="00603CB5" w:rsidP="0088015A">
            <w:pPr>
              <w:spacing w:line="240" w:lineRule="auto"/>
            </w:pPr>
            <w:r>
              <w:t>4.5</w:t>
            </w:r>
            <w:r>
              <w:tab/>
            </w:r>
            <w:r w:rsidR="009A68B1" w:rsidRPr="00D43B80">
              <w:rPr>
                <w:color w:val="C00000"/>
                <w:szCs w:val="22"/>
              </w:rPr>
              <w:t>*</w:t>
            </w:r>
            <w:r w:rsidR="00D43B80" w:rsidRPr="00D43B80">
              <w:rPr>
                <w:color w:val="C00000"/>
                <w:szCs w:val="22"/>
              </w:rPr>
              <w:t xml:space="preserve"> </w:t>
            </w:r>
            <w:r w:rsidR="0049638F">
              <w:t>Bestehen bereits vertragliche Verpflichtungen,</w:t>
            </w:r>
            <w:r w:rsidR="00602DC4">
              <w:t xml:space="preserve"> </w:t>
            </w:r>
            <w:r w:rsidR="006F52B4">
              <w:t>z.B. Drittmi</w:t>
            </w:r>
            <w:r w:rsidR="00602DC4">
              <w:t>t</w:t>
            </w:r>
            <w:r w:rsidR="006F52B4">
              <w:t>telprojekte,</w:t>
            </w:r>
            <w:r w:rsidR="0049638F">
              <w:t xml:space="preserve"> die den Erfindung</w:t>
            </w:r>
            <w:r w:rsidR="0049638F">
              <w:t>s</w:t>
            </w:r>
            <w:r w:rsidR="0049638F">
              <w:t>gegenstand betreffen?</w:t>
            </w:r>
            <w:r w:rsidR="00EA2A6C" w:rsidRPr="00910CC2">
              <w:t xml:space="preserve"> </w:t>
            </w:r>
            <w:r w:rsidR="006F52B4">
              <w:t xml:space="preserve"> </w:t>
            </w:r>
            <w:r w:rsidR="00EA2A6C" w:rsidRPr="00910CC2">
              <w:t xml:space="preserve">Wenn </w:t>
            </w:r>
            <w:r w:rsidR="00880442">
              <w:t>„J</w:t>
            </w:r>
            <w:r w:rsidR="00EA2A6C" w:rsidRPr="00910CC2">
              <w:t>a</w:t>
            </w:r>
            <w:r w:rsidR="00880442">
              <w:t>“, w</w:t>
            </w:r>
            <w:r w:rsidR="0049638F">
              <w:t>elche?</w:t>
            </w:r>
          </w:p>
          <w:p w:rsidR="00E42E41" w:rsidRDefault="002D7B62" w:rsidP="0088015A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C73EBD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C73EBD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2"/>
          </w:p>
          <w:p w:rsidR="006C5439" w:rsidRDefault="006C5439" w:rsidP="0088015A">
            <w:pPr>
              <w:spacing w:line="240" w:lineRule="auto"/>
            </w:pPr>
          </w:p>
        </w:tc>
      </w:tr>
      <w:tr w:rsidR="00C60ED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C60ED7" w:rsidP="006C5439">
            <w:pPr>
              <w:spacing w:line="240" w:lineRule="auto"/>
            </w:pPr>
            <w:r>
              <w:t>4.</w:t>
            </w:r>
            <w:r w:rsidR="00C73EBD">
              <w:t>6</w:t>
            </w:r>
            <w:r w:rsidR="00C80D77">
              <w:tab/>
              <w:t>Welche fremden Veröffentlichungen aus dem Umfeld der Erfindung sind Ihnen bekannt?</w:t>
            </w:r>
          </w:p>
          <w:p w:rsidR="00C60ED7" w:rsidRDefault="002D7B62" w:rsidP="006C543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D735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3"/>
          </w:p>
          <w:p w:rsidR="006C5439" w:rsidRDefault="006C5439" w:rsidP="006C5439">
            <w:pPr>
              <w:spacing w:line="240" w:lineRule="auto"/>
            </w:pPr>
          </w:p>
        </w:tc>
      </w:tr>
    </w:tbl>
    <w:p w:rsidR="001C3BDA" w:rsidRDefault="001C3BDA" w:rsidP="008D6075"/>
    <w:p w:rsidR="00920E59" w:rsidRPr="005B684A" w:rsidRDefault="00920E59" w:rsidP="008D6075">
      <w:pPr>
        <w:rPr>
          <w:b/>
        </w:rPr>
      </w:pPr>
      <w:r w:rsidRPr="005B684A">
        <w:rPr>
          <w:b/>
        </w:rPr>
        <w:t>5</w:t>
      </w:r>
      <w:r w:rsidR="00523273" w:rsidRPr="005B684A">
        <w:rPr>
          <w:b/>
        </w:rPr>
        <w:t>.</w:t>
      </w:r>
      <w:r w:rsidRPr="005B684A">
        <w:rPr>
          <w:b/>
        </w:rPr>
        <w:t xml:space="preserve"> </w:t>
      </w:r>
      <w:r w:rsidR="00220562" w:rsidRPr="005B684A">
        <w:rPr>
          <w:b/>
        </w:rPr>
        <w:tab/>
      </w:r>
      <w:r w:rsidR="000057F3" w:rsidRPr="005B684A">
        <w:rPr>
          <w:b/>
        </w:rPr>
        <w:t>Verwertung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920E59" w:rsidRPr="00C01AC5" w:rsidTr="006C5439">
        <w:trPr>
          <w:cantSplit/>
        </w:trPr>
        <w:tc>
          <w:tcPr>
            <w:tcW w:w="9889" w:type="dxa"/>
          </w:tcPr>
          <w:p w:rsidR="006C5439" w:rsidRPr="00C01AC5" w:rsidRDefault="00603CB5" w:rsidP="0088015A">
            <w:pPr>
              <w:spacing w:line="240" w:lineRule="auto"/>
            </w:pPr>
            <w:r>
              <w:t>5.1</w:t>
            </w:r>
            <w:r>
              <w:tab/>
            </w:r>
            <w:r w:rsidR="000057F3" w:rsidRPr="00C01AC5">
              <w:t>Welche Form der Vermarktung Ihrer Erfindung könnten Sie sich vorstellen?</w:t>
            </w:r>
            <w:r w:rsidR="00742ADA" w:rsidRPr="00C01AC5">
              <w:t xml:space="preserve"> </w:t>
            </w:r>
            <w:r w:rsidR="000057F3" w:rsidRPr="00C01AC5">
              <w:t>(z. B. Mehrfach- oder Exklusivlizenz, Patentverkauf, …</w:t>
            </w:r>
            <w:r w:rsidR="00160473" w:rsidRPr="00C01AC5">
              <w:t>)</w:t>
            </w:r>
          </w:p>
          <w:p w:rsidR="00E42E41" w:rsidRDefault="002D7B62" w:rsidP="0088015A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0E59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6C5439" w:rsidRPr="00C01AC5" w:rsidRDefault="006C5439" w:rsidP="0088015A">
            <w:pPr>
              <w:spacing w:line="240" w:lineRule="auto"/>
            </w:pPr>
          </w:p>
        </w:tc>
      </w:tr>
      <w:tr w:rsidR="00920E59" w:rsidRPr="00C01AC5" w:rsidTr="008103C3">
        <w:tc>
          <w:tcPr>
            <w:tcW w:w="9889" w:type="dxa"/>
          </w:tcPr>
          <w:p w:rsidR="00920E59" w:rsidRPr="00C01AC5" w:rsidRDefault="0088015A" w:rsidP="0088015A">
            <w:pPr>
              <w:spacing w:line="240" w:lineRule="auto"/>
            </w:pPr>
            <w:r>
              <w:t>5.2</w:t>
            </w:r>
            <w:r>
              <w:tab/>
            </w:r>
            <w:r w:rsidR="000057F3" w:rsidRPr="00C01AC5">
              <w:t>Warum sollte ein potenzieller Lizenznehmer gerade Ihre Erfindung als Lösung anwe</w:t>
            </w:r>
            <w:r w:rsidR="000057F3" w:rsidRPr="00C01AC5">
              <w:t>n</w:t>
            </w:r>
            <w:r w:rsidR="000057F3" w:rsidRPr="00C01AC5">
              <w:t>den/übernehmen</w:t>
            </w:r>
            <w:r w:rsidR="00920E59" w:rsidRPr="00C01AC5">
              <w:t>?</w:t>
            </w:r>
          </w:p>
          <w:p w:rsidR="00E42E41" w:rsidRDefault="002D7B62" w:rsidP="0088015A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0E59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6C5439" w:rsidRPr="00C01AC5" w:rsidRDefault="006C5439" w:rsidP="0088015A">
            <w:pPr>
              <w:spacing w:line="240" w:lineRule="auto"/>
            </w:pPr>
          </w:p>
        </w:tc>
      </w:tr>
      <w:tr w:rsidR="00920E59" w:rsidRPr="00C01AC5" w:rsidTr="008103C3">
        <w:tc>
          <w:tcPr>
            <w:tcW w:w="9889" w:type="dxa"/>
          </w:tcPr>
          <w:p w:rsidR="003D4811" w:rsidRPr="00C01AC5" w:rsidRDefault="0088015A" w:rsidP="0088015A">
            <w:pPr>
              <w:spacing w:line="240" w:lineRule="auto"/>
            </w:pPr>
            <w:r w:rsidRPr="0088015A">
              <w:rPr>
                <w:position w:val="-10"/>
                <w:szCs w:val="22"/>
              </w:rPr>
              <w:t>5.3</w:t>
            </w:r>
            <w:r>
              <w:rPr>
                <w:b/>
                <w:color w:val="C00000"/>
                <w:position w:val="-10"/>
                <w:sz w:val="32"/>
                <w:szCs w:val="32"/>
              </w:rPr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 xml:space="preserve">* </w:t>
            </w:r>
            <w:r w:rsidR="00045A5F">
              <w:t xml:space="preserve">Ist </w:t>
            </w:r>
            <w:r w:rsidR="000057F3" w:rsidRPr="00C01AC5">
              <w:t>eine Ausgründung geplant</w:t>
            </w:r>
            <w:r w:rsidR="00045A5F">
              <w:t>, die Ihre Erfindung einbezieht</w:t>
            </w:r>
            <w:r w:rsidR="00920E59" w:rsidRPr="00C01AC5">
              <w:t>?</w:t>
            </w:r>
            <w:r w:rsidR="003D4811" w:rsidRPr="00C01AC5">
              <w:t xml:space="preserve"> </w:t>
            </w:r>
            <w:r w:rsidR="000057F3" w:rsidRPr="00C01AC5">
              <w:t>(Start-up, Spin-off, Beteil</w:t>
            </w:r>
            <w:r w:rsidR="000057F3" w:rsidRPr="00C01AC5">
              <w:t>i</w:t>
            </w:r>
            <w:r w:rsidR="000057F3" w:rsidRPr="00C01AC5">
              <w:t>gung, eigene Herstellung, …)</w:t>
            </w:r>
          </w:p>
          <w:p w:rsidR="00E42E41" w:rsidRDefault="002D7B62" w:rsidP="0088015A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0E59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920E59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88015A" w:rsidRPr="00C01AC5" w:rsidRDefault="0088015A" w:rsidP="0088015A">
            <w:pPr>
              <w:spacing w:line="240" w:lineRule="auto"/>
            </w:pPr>
          </w:p>
        </w:tc>
      </w:tr>
      <w:tr w:rsidR="003D4811" w:rsidRPr="00C01AC5" w:rsidTr="008103C3">
        <w:tc>
          <w:tcPr>
            <w:tcW w:w="9889" w:type="dxa"/>
          </w:tcPr>
          <w:p w:rsidR="003D4811" w:rsidRPr="00C01AC5" w:rsidRDefault="0088015A" w:rsidP="0088015A">
            <w:pPr>
              <w:spacing w:line="240" w:lineRule="auto"/>
            </w:pPr>
            <w:r w:rsidRPr="0088015A">
              <w:rPr>
                <w:position w:val="-10"/>
                <w:szCs w:val="22"/>
              </w:rPr>
              <w:t>5.4</w:t>
            </w:r>
            <w:r>
              <w:rPr>
                <w:b/>
                <w:color w:val="C00000"/>
                <w:position w:val="-10"/>
                <w:sz w:val="32"/>
                <w:szCs w:val="32"/>
              </w:rPr>
              <w:tab/>
            </w:r>
            <w:r w:rsidR="00C62625" w:rsidRPr="00BC17FE">
              <w:rPr>
                <w:b/>
                <w:color w:val="C00000"/>
                <w:position w:val="-10"/>
                <w:szCs w:val="22"/>
              </w:rPr>
              <w:t xml:space="preserve">* </w:t>
            </w:r>
            <w:r w:rsidR="00061AF3">
              <w:t>Haben Sie bereits</w:t>
            </w:r>
            <w:r w:rsidR="000057F3" w:rsidRPr="00C01AC5">
              <w:t xml:space="preserve"> Kontakt</w:t>
            </w:r>
            <w:r w:rsidR="00061AF3">
              <w:t>e</w:t>
            </w:r>
            <w:r w:rsidR="000057F3" w:rsidRPr="00C01AC5">
              <w:t xml:space="preserve"> zur Industrie oder haben Firmen bereits ihr Interesse</w:t>
            </w:r>
            <w:r w:rsidR="00061AF3">
              <w:t xml:space="preserve"> an Ihrer Erfindung</w:t>
            </w:r>
            <w:r w:rsidR="000057F3" w:rsidRPr="00C01AC5">
              <w:t xml:space="preserve"> bekundet</w:t>
            </w:r>
            <w:r w:rsidR="003D4811" w:rsidRPr="00C01AC5">
              <w:t>?</w:t>
            </w:r>
            <w:r w:rsidR="00061AF3">
              <w:t xml:space="preserve"> Wenn „Ja“, welche und in welcher Form?</w:t>
            </w:r>
          </w:p>
          <w:p w:rsidR="003D4811" w:rsidRPr="00C01AC5" w:rsidRDefault="002D7B62" w:rsidP="0088015A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4811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3D481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D481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D481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D481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3D4811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3D4811" w:rsidRPr="00C01AC5" w:rsidRDefault="003D4811" w:rsidP="0088015A">
            <w:pPr>
              <w:spacing w:line="240" w:lineRule="auto"/>
            </w:pPr>
          </w:p>
        </w:tc>
      </w:tr>
    </w:tbl>
    <w:p w:rsidR="001C3BDA" w:rsidRDefault="001C3BDA" w:rsidP="008D6075"/>
    <w:p w:rsidR="00C60ED7" w:rsidRPr="005B684A" w:rsidRDefault="00920E59" w:rsidP="008D6075">
      <w:pPr>
        <w:rPr>
          <w:b/>
        </w:rPr>
      </w:pPr>
      <w:r w:rsidRPr="005B684A">
        <w:rPr>
          <w:b/>
        </w:rPr>
        <w:t>6</w:t>
      </w:r>
      <w:r w:rsidR="00C60ED7" w:rsidRPr="005B684A">
        <w:rPr>
          <w:b/>
        </w:rPr>
        <w:t xml:space="preserve">. </w:t>
      </w:r>
      <w:r w:rsidR="00F92437" w:rsidRPr="005B684A">
        <w:rPr>
          <w:b/>
        </w:rPr>
        <w:tab/>
      </w:r>
      <w:r w:rsidR="00C60ED7" w:rsidRPr="005B684A">
        <w:rPr>
          <w:b/>
        </w:rPr>
        <w:t>Stand der Entwicklung: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C60ED7" w:rsidRPr="00C01AC5" w:rsidTr="00C01AC5">
        <w:tc>
          <w:tcPr>
            <w:tcW w:w="9888" w:type="dxa"/>
          </w:tcPr>
          <w:p w:rsidR="008E7F47" w:rsidRPr="00C01AC5" w:rsidRDefault="00920E59" w:rsidP="0088015A">
            <w:pPr>
              <w:spacing w:line="240" w:lineRule="auto"/>
            </w:pPr>
            <w:r w:rsidRPr="00C01AC5">
              <w:t>6</w:t>
            </w:r>
            <w:r w:rsidR="00D43B80">
              <w:t>.1</w:t>
            </w:r>
            <w:r w:rsidR="00C60ED7" w:rsidRPr="00C01AC5">
              <w:tab/>
            </w:r>
            <w:r w:rsidR="00D07CDD">
              <w:t>Wie beurteilen S</w:t>
            </w:r>
            <w:r w:rsidR="00917CF4">
              <w:t xml:space="preserve">ie Ihre Erfindung im Vergleich </w:t>
            </w:r>
            <w:r w:rsidR="00D07CDD">
              <w:t>mit dem Ihnen bekannten Stand der Tec</w:t>
            </w:r>
            <w:r w:rsidR="00D07CDD">
              <w:t>h</w:t>
            </w:r>
            <w:r w:rsidR="00D07CDD">
              <w:t>nik</w:t>
            </w:r>
            <w:r w:rsidR="00917CF4">
              <w:t>?</w:t>
            </w:r>
          </w:p>
          <w:p w:rsidR="00E42E41" w:rsidRDefault="002D7B62" w:rsidP="0088015A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D735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4"/>
          </w:p>
          <w:p w:rsidR="006C5439" w:rsidRPr="00C01AC5" w:rsidRDefault="006C5439" w:rsidP="0088015A">
            <w:pPr>
              <w:spacing w:line="240" w:lineRule="auto"/>
            </w:pPr>
          </w:p>
        </w:tc>
      </w:tr>
      <w:tr w:rsidR="00C60ED7" w:rsidRPr="00C01AC5" w:rsidTr="00C01AC5">
        <w:tc>
          <w:tcPr>
            <w:tcW w:w="9888" w:type="dxa"/>
          </w:tcPr>
          <w:p w:rsidR="00047275" w:rsidRPr="00C01AC5" w:rsidRDefault="00920E59" w:rsidP="00BC17FE">
            <w:pPr>
              <w:spacing w:line="240" w:lineRule="auto"/>
            </w:pPr>
            <w:r w:rsidRPr="00C01AC5">
              <w:t>6</w:t>
            </w:r>
            <w:r w:rsidR="00D43B80">
              <w:t>.2</w:t>
            </w:r>
            <w:r w:rsidR="00C60ED7" w:rsidRPr="00C01AC5">
              <w:tab/>
            </w:r>
            <w:r w:rsidR="00D07CDD">
              <w:t>Wie hoch schätzen Sie den</w:t>
            </w:r>
            <w:r w:rsidRPr="00C01AC5">
              <w:t xml:space="preserve"> Entwicklungsaufwand für Ihre Erfindung bis zu e</w:t>
            </w:r>
            <w:r w:rsidR="00D07CDD">
              <w:t>inem Funkt</w:t>
            </w:r>
            <w:r w:rsidR="00D07CDD">
              <w:t>i</w:t>
            </w:r>
            <w:r w:rsidR="00D07CDD">
              <w:t>onsmuster</w:t>
            </w:r>
            <w:r w:rsidRPr="00C01AC5">
              <w:t>,</w:t>
            </w:r>
            <w:r w:rsidR="005365CA">
              <w:t xml:space="preserve"> </w:t>
            </w:r>
            <w:r w:rsidR="00D07CDD">
              <w:t xml:space="preserve">einem </w:t>
            </w:r>
            <w:r w:rsidRPr="00C01AC5">
              <w:t xml:space="preserve">Prototypen </w:t>
            </w:r>
            <w:r w:rsidR="00047275" w:rsidRPr="00C01AC5">
              <w:t>bzw.</w:t>
            </w:r>
            <w:r w:rsidRPr="00C01AC5">
              <w:t xml:space="preserve"> </w:t>
            </w:r>
            <w:r w:rsidR="00D07CDD">
              <w:t>bis zur Marktreife</w:t>
            </w:r>
            <w:r w:rsidRPr="00C01AC5">
              <w:t>?</w:t>
            </w:r>
            <w:r w:rsidR="00045A5F">
              <w:t xml:space="preserve"> Sind bereits weitere Entwicklungsschritte/</w:t>
            </w:r>
            <w:r w:rsidR="0088015A">
              <w:t xml:space="preserve"> </w:t>
            </w:r>
            <w:r w:rsidR="00D07CDD">
              <w:t xml:space="preserve">Meilensteine in Ihrem Institut </w:t>
            </w:r>
            <w:r w:rsidR="003B0355" w:rsidRPr="00C01AC5">
              <w:t>geplant</w:t>
            </w:r>
            <w:r w:rsidR="00045A5F">
              <w:t>, die auf Ihrer Erfindung basieren</w:t>
            </w:r>
            <w:r w:rsidR="003B0355" w:rsidRPr="00C01AC5">
              <w:t>?</w:t>
            </w:r>
          </w:p>
          <w:p w:rsidR="00C60ED7" w:rsidRPr="00C01AC5" w:rsidRDefault="002D7B62" w:rsidP="00BC17FE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CD735A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5"/>
          </w:p>
          <w:p w:rsidR="00C60ED7" w:rsidRPr="00C01AC5" w:rsidRDefault="00C60ED7" w:rsidP="00BC17FE">
            <w:pPr>
              <w:spacing w:line="240" w:lineRule="auto"/>
            </w:pPr>
          </w:p>
        </w:tc>
      </w:tr>
      <w:tr w:rsidR="00074500" w:rsidRPr="00C01AC5" w:rsidTr="00C01AC5">
        <w:tc>
          <w:tcPr>
            <w:tcW w:w="9888" w:type="dxa"/>
          </w:tcPr>
          <w:p w:rsidR="00074500" w:rsidRPr="00C01AC5" w:rsidRDefault="00D43B80" w:rsidP="0088015A">
            <w:pPr>
              <w:spacing w:line="240" w:lineRule="auto"/>
            </w:pPr>
            <w:r>
              <w:t>6.3</w:t>
            </w:r>
            <w:r w:rsidR="00212C52" w:rsidRPr="00C01AC5">
              <w:tab/>
            </w:r>
            <w:r w:rsidR="00E45BB4">
              <w:t>Würden Sie bereits jetzt erkennbare Mängel an Ihrer Erfindung benennen können</w:t>
            </w:r>
            <w:r w:rsidR="00074500" w:rsidRPr="00C01AC5">
              <w:t>?</w:t>
            </w:r>
          </w:p>
          <w:p w:rsidR="005365CA" w:rsidRDefault="002D7B62" w:rsidP="0088015A">
            <w:pPr>
              <w:spacing w:before="240"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500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074500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074500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074500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074500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074500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</w:p>
          <w:p w:rsidR="006C5439" w:rsidRPr="00C01AC5" w:rsidRDefault="006C5439" w:rsidP="0088015A">
            <w:pPr>
              <w:spacing w:before="240" w:line="240" w:lineRule="auto"/>
            </w:pPr>
          </w:p>
        </w:tc>
      </w:tr>
    </w:tbl>
    <w:p w:rsidR="00237E65" w:rsidRDefault="00237E65" w:rsidP="0088015A">
      <w:pPr>
        <w:spacing w:before="240"/>
      </w:pPr>
    </w:p>
    <w:p w:rsidR="00BC17FE" w:rsidRDefault="00BC17FE">
      <w:pPr>
        <w:spacing w:line="240" w:lineRule="auto"/>
      </w:pPr>
      <w:r>
        <w:br w:type="page"/>
      </w:r>
    </w:p>
    <w:p w:rsidR="005B7FB4" w:rsidRDefault="005B7FB4" w:rsidP="008D6075"/>
    <w:p w:rsidR="008719EB" w:rsidRPr="005B684A" w:rsidRDefault="00074500" w:rsidP="008D6075">
      <w:pPr>
        <w:rPr>
          <w:b/>
        </w:rPr>
      </w:pPr>
      <w:r w:rsidRPr="005B684A">
        <w:rPr>
          <w:b/>
        </w:rPr>
        <w:t xml:space="preserve">7. </w:t>
      </w:r>
      <w:r w:rsidR="00220562" w:rsidRPr="005B684A">
        <w:rPr>
          <w:b/>
        </w:rPr>
        <w:tab/>
      </w:r>
      <w:r w:rsidR="00C80D77" w:rsidRPr="005B684A">
        <w:rPr>
          <w:b/>
        </w:rPr>
        <w:t>Allgemeines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8719EB" w:rsidRPr="005365CA" w:rsidTr="006C5439">
        <w:trPr>
          <w:cantSplit/>
        </w:trPr>
        <w:tc>
          <w:tcPr>
            <w:tcW w:w="9888" w:type="dxa"/>
          </w:tcPr>
          <w:p w:rsidR="008719EB" w:rsidRPr="0088015A" w:rsidRDefault="009A68B1" w:rsidP="0088015A">
            <w:pPr>
              <w:spacing w:line="240" w:lineRule="auto"/>
              <w:contextualSpacing/>
              <w:rPr>
                <w:rFonts w:cs="Arial"/>
                <w:szCs w:val="22"/>
              </w:rPr>
            </w:pPr>
            <w:r w:rsidRPr="0088015A">
              <w:rPr>
                <w:rFonts w:cs="Arial"/>
                <w:szCs w:val="22"/>
              </w:rPr>
              <w:t>7.1</w:t>
            </w:r>
            <w:r w:rsidR="00212C52" w:rsidRPr="0088015A">
              <w:rPr>
                <w:rFonts w:cs="Arial"/>
                <w:szCs w:val="22"/>
              </w:rPr>
              <w:tab/>
            </w:r>
            <w:r w:rsidR="005B7FB4" w:rsidRPr="0088015A">
              <w:rPr>
                <w:rFonts w:cs="Arial"/>
                <w:b/>
                <w:color w:val="C00000"/>
                <w:position w:val="-10"/>
                <w:szCs w:val="22"/>
              </w:rPr>
              <w:t xml:space="preserve">* </w:t>
            </w:r>
            <w:r w:rsidR="00C80D77" w:rsidRPr="0088015A">
              <w:rPr>
                <w:rFonts w:cs="Arial"/>
                <w:szCs w:val="22"/>
              </w:rPr>
              <w:t>Welche Informationen haben Sie über den Markt – z.B. Branchen, Einsatzbereiche, Marktpotenzial?</w:t>
            </w:r>
          </w:p>
          <w:p w:rsidR="00E42E41" w:rsidRDefault="002D7B62" w:rsidP="0088015A">
            <w:pPr>
              <w:spacing w:line="240" w:lineRule="auto"/>
              <w:contextualSpacing/>
              <w:rPr>
                <w:rFonts w:cs="Arial"/>
                <w:szCs w:val="22"/>
              </w:rPr>
            </w:pPr>
            <w:r w:rsidRPr="0088015A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719EB" w:rsidRPr="0088015A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88015A">
              <w:rPr>
                <w:rFonts w:cs="Arial"/>
                <w:szCs w:val="22"/>
                <w:highlight w:val="lightGray"/>
              </w:rPr>
            </w:r>
            <w:r w:rsidRPr="0088015A">
              <w:rPr>
                <w:rFonts w:cs="Arial"/>
                <w:szCs w:val="22"/>
                <w:highlight w:val="lightGray"/>
              </w:rPr>
              <w:fldChar w:fldCharType="separate"/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Pr="0088015A">
              <w:rPr>
                <w:rFonts w:cs="Arial"/>
                <w:szCs w:val="22"/>
                <w:highlight w:val="lightGray"/>
              </w:rPr>
              <w:fldChar w:fldCharType="end"/>
            </w:r>
          </w:p>
          <w:p w:rsidR="0088015A" w:rsidRPr="0088015A" w:rsidRDefault="0088015A" w:rsidP="0088015A">
            <w:pPr>
              <w:spacing w:line="240" w:lineRule="auto"/>
              <w:contextualSpacing/>
              <w:rPr>
                <w:rFonts w:cs="Arial"/>
                <w:szCs w:val="22"/>
              </w:rPr>
            </w:pPr>
          </w:p>
        </w:tc>
      </w:tr>
      <w:tr w:rsidR="008719EB" w:rsidRPr="0088015A" w:rsidTr="008103C3">
        <w:tc>
          <w:tcPr>
            <w:tcW w:w="9888" w:type="dxa"/>
          </w:tcPr>
          <w:p w:rsidR="008719EB" w:rsidRPr="0088015A" w:rsidRDefault="00D43B80" w:rsidP="0088015A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7.2</w:t>
            </w:r>
            <w:r w:rsidR="00212C52" w:rsidRPr="0088015A">
              <w:rPr>
                <w:rFonts w:cs="Arial"/>
              </w:rPr>
              <w:tab/>
            </w:r>
            <w:r w:rsidR="00C80D77" w:rsidRPr="0088015A">
              <w:rPr>
                <w:rFonts w:cs="Arial"/>
              </w:rPr>
              <w:t>Welchen Entwicklungsstand/Realisierungsgrad hat die Erfindung nach Ihrer Einschätzung</w:t>
            </w:r>
            <w:r w:rsidR="00E45BB4" w:rsidRPr="0088015A">
              <w:rPr>
                <w:rFonts w:cs="Arial"/>
              </w:rPr>
              <w:t>?</w:t>
            </w:r>
          </w:p>
          <w:p w:rsidR="005365CA" w:rsidRPr="0088015A" w:rsidRDefault="002D7B62" w:rsidP="0088015A">
            <w:pPr>
              <w:spacing w:line="240" w:lineRule="auto"/>
              <w:rPr>
                <w:rFonts w:cs="Arial"/>
              </w:rPr>
            </w:pPr>
            <w:r w:rsidRPr="0088015A">
              <w:rPr>
                <w:rFonts w:cs="Arial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719EB" w:rsidRPr="0088015A">
              <w:rPr>
                <w:rFonts w:cs="Arial"/>
                <w:highlight w:val="lightGray"/>
              </w:rPr>
              <w:instrText xml:space="preserve"> FORMTEXT </w:instrText>
            </w:r>
            <w:r w:rsidRPr="0088015A">
              <w:rPr>
                <w:rFonts w:cs="Arial"/>
                <w:highlight w:val="lightGray"/>
              </w:rPr>
            </w:r>
            <w:r w:rsidRPr="0088015A">
              <w:rPr>
                <w:rFonts w:cs="Arial"/>
                <w:highlight w:val="lightGray"/>
              </w:rPr>
              <w:fldChar w:fldCharType="separate"/>
            </w:r>
            <w:r w:rsidR="008719EB" w:rsidRPr="0088015A">
              <w:rPr>
                <w:rFonts w:ascii="Cambria Math" w:hAnsi="Cambria Math" w:cs="Arial"/>
                <w:noProof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highlight w:val="lightGray"/>
              </w:rPr>
              <w:t> </w:t>
            </w:r>
            <w:r w:rsidRPr="0088015A">
              <w:rPr>
                <w:rFonts w:cs="Arial"/>
                <w:highlight w:val="lightGray"/>
              </w:rPr>
              <w:fldChar w:fldCharType="end"/>
            </w:r>
            <w:r w:rsidR="008719EB" w:rsidRPr="0088015A">
              <w:rPr>
                <w:rFonts w:cs="Arial"/>
              </w:rPr>
              <w:t xml:space="preserve"> </w:t>
            </w:r>
          </w:p>
          <w:p w:rsidR="0088015A" w:rsidRPr="0088015A" w:rsidRDefault="0088015A" w:rsidP="0088015A">
            <w:pPr>
              <w:spacing w:line="240" w:lineRule="auto"/>
              <w:rPr>
                <w:rFonts w:cs="Arial"/>
              </w:rPr>
            </w:pPr>
          </w:p>
        </w:tc>
      </w:tr>
      <w:tr w:rsidR="008719EB" w:rsidRPr="0088015A" w:rsidTr="008103C3">
        <w:tc>
          <w:tcPr>
            <w:tcW w:w="9888" w:type="dxa"/>
          </w:tcPr>
          <w:p w:rsidR="008719EB" w:rsidRPr="0088015A" w:rsidRDefault="00D43B80" w:rsidP="0088015A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</w:t>
            </w:r>
            <w:r w:rsidR="00212C52" w:rsidRPr="0088015A">
              <w:rPr>
                <w:rFonts w:cs="Arial"/>
                <w:szCs w:val="22"/>
              </w:rPr>
              <w:tab/>
            </w:r>
            <w:r w:rsidR="005B7FB4" w:rsidRPr="0088015A">
              <w:rPr>
                <w:rFonts w:cs="Arial"/>
                <w:b/>
                <w:color w:val="C00000"/>
                <w:position w:val="-10"/>
                <w:szCs w:val="22"/>
              </w:rPr>
              <w:t xml:space="preserve">* </w:t>
            </w:r>
            <w:r w:rsidR="00C80D77" w:rsidRPr="0088015A">
              <w:rPr>
                <w:rFonts w:cs="Arial"/>
                <w:szCs w:val="22"/>
              </w:rPr>
              <w:t>Liegt die Erfindung auf Ihrem, auf einem benachbarten oder auf einem fern liegenden A</w:t>
            </w:r>
            <w:r w:rsidR="00C80D77" w:rsidRPr="0088015A">
              <w:rPr>
                <w:rFonts w:cs="Arial"/>
                <w:szCs w:val="22"/>
              </w:rPr>
              <w:t>r</w:t>
            </w:r>
            <w:r w:rsidR="00C80D77" w:rsidRPr="0088015A">
              <w:rPr>
                <w:rFonts w:cs="Arial"/>
                <w:szCs w:val="22"/>
              </w:rPr>
              <w:t>beitsgebiet?</w:t>
            </w:r>
          </w:p>
          <w:p w:rsidR="00917689" w:rsidRDefault="002D7B62" w:rsidP="0088015A">
            <w:pPr>
              <w:spacing w:line="240" w:lineRule="auto"/>
              <w:rPr>
                <w:rFonts w:cs="Arial"/>
                <w:szCs w:val="22"/>
              </w:rPr>
            </w:pPr>
            <w:r w:rsidRPr="0088015A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9EB" w:rsidRPr="0088015A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88015A">
              <w:rPr>
                <w:rFonts w:cs="Arial"/>
                <w:szCs w:val="22"/>
                <w:highlight w:val="lightGray"/>
              </w:rPr>
            </w:r>
            <w:r w:rsidRPr="0088015A">
              <w:rPr>
                <w:rFonts w:cs="Arial"/>
                <w:szCs w:val="22"/>
                <w:highlight w:val="lightGray"/>
              </w:rPr>
              <w:fldChar w:fldCharType="separate"/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="008719EB" w:rsidRPr="0088015A">
              <w:rPr>
                <w:rFonts w:ascii="Cambria Math" w:hAnsi="Cambria Math" w:cs="Arial"/>
                <w:noProof/>
                <w:szCs w:val="22"/>
                <w:highlight w:val="lightGray"/>
              </w:rPr>
              <w:t> </w:t>
            </w:r>
            <w:r w:rsidRPr="0088015A">
              <w:rPr>
                <w:rFonts w:cs="Arial"/>
                <w:szCs w:val="22"/>
                <w:highlight w:val="lightGray"/>
              </w:rPr>
              <w:fldChar w:fldCharType="end"/>
            </w:r>
          </w:p>
          <w:p w:rsidR="0088015A" w:rsidRPr="0088015A" w:rsidRDefault="0088015A" w:rsidP="0088015A">
            <w:pPr>
              <w:spacing w:line="240" w:lineRule="auto"/>
              <w:rPr>
                <w:rFonts w:cs="Arial"/>
                <w:szCs w:val="22"/>
              </w:rPr>
            </w:pPr>
          </w:p>
        </w:tc>
      </w:tr>
    </w:tbl>
    <w:p w:rsidR="00917CF4" w:rsidRDefault="00917CF4" w:rsidP="008D6075"/>
    <w:p w:rsidR="00917CF4" w:rsidRDefault="00917CF4" w:rsidP="008D6075"/>
    <w:p w:rsidR="00917CF4" w:rsidRDefault="00917CF4" w:rsidP="008D6075"/>
    <w:p w:rsidR="00C60ED7" w:rsidRPr="008F181C" w:rsidRDefault="001542EF" w:rsidP="008D6075">
      <w:r>
        <w:t>Ich (Wir) versichere(n), dass</w:t>
      </w:r>
      <w:r w:rsidR="00C60ED7" w:rsidRPr="008F181C">
        <w:t xml:space="preserve"> ich (wir) die vorstehenden Fragen vollständig und wahrheits</w:t>
      </w:r>
      <w:r>
        <w:t>gemäß b</w:t>
      </w:r>
      <w:r>
        <w:t>e</w:t>
      </w:r>
      <w:r>
        <w:t>antwortet habe(n), dass</w:t>
      </w:r>
      <w:r w:rsidR="00C60ED7" w:rsidRPr="008F181C">
        <w:t xml:space="preserve"> ich (wir) die in vorliegender Meldung beschriebene E</w:t>
      </w:r>
      <w:r>
        <w:t>rfindung gemacht h</w:t>
      </w:r>
      <w:r>
        <w:t>a</w:t>
      </w:r>
      <w:r>
        <w:t>be(n) und dass</w:t>
      </w:r>
      <w:r w:rsidR="00C60ED7" w:rsidRPr="008F181C">
        <w:t xml:space="preserve"> meines (unseres) Wissens keine weiteren Personen außer den unter Punkt 2. g</w:t>
      </w:r>
      <w:r w:rsidR="00C60ED7" w:rsidRPr="008F181C">
        <w:t>e</w:t>
      </w:r>
      <w:r w:rsidR="00C60ED7" w:rsidRPr="008F181C">
        <w:t>nannten an dieser Erfindung als Erfinder beteiligt sind.</w:t>
      </w:r>
    </w:p>
    <w:p w:rsidR="008D6075" w:rsidRDefault="008D6075" w:rsidP="008D6075"/>
    <w:p w:rsidR="00436279" w:rsidRDefault="005B684A" w:rsidP="00436279">
      <w:r>
        <w:t>Name, Vorname</w:t>
      </w:r>
      <w:r w:rsidR="00436279">
        <w:tab/>
      </w:r>
      <w:r w:rsidR="00436279">
        <w:tab/>
        <w:t>den,</w:t>
      </w:r>
      <w:r w:rsidR="00436279" w:rsidRPr="00436279">
        <w:rPr>
          <w:highlight w:val="lightGray"/>
        </w:rPr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default w:val="01.01.2010"/>
              <w:maxLength w:val="10"/>
            </w:textInput>
          </w:ffData>
        </w:fldChar>
      </w:r>
      <w:r w:rsidR="00436279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436279">
        <w:rPr>
          <w:noProof/>
          <w:highlight w:val="lightGray"/>
        </w:rPr>
        <w:t>01.01.2010</w:t>
      </w:r>
      <w:r w:rsidR="002D7B62">
        <w:rPr>
          <w:highlight w:val="lightGray"/>
        </w:rPr>
        <w:fldChar w:fldCharType="end"/>
      </w:r>
      <w:r w:rsidR="00436279">
        <w:t>.</w:t>
      </w:r>
      <w:r w:rsidR="00436279">
        <w:tab/>
        <w:t>gez.:.</w:t>
      </w:r>
      <w:r w:rsidR="00436279" w:rsidRPr="00AB0909"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  <w:maxLength w:val="40"/>
            </w:textInput>
          </w:ffData>
        </w:fldChar>
      </w:r>
      <w:r w:rsidR="00436279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436279">
        <w:rPr>
          <w:noProof/>
          <w:highlight w:val="lightGray"/>
        </w:rPr>
        <w:t>Name</w:t>
      </w:r>
      <w:r w:rsidR="002D7B62">
        <w:rPr>
          <w:highlight w:val="lightGray"/>
        </w:rPr>
        <w:fldChar w:fldCharType="end"/>
      </w:r>
    </w:p>
    <w:p w:rsidR="00AB0909" w:rsidRDefault="005B684A" w:rsidP="00996401">
      <w:r>
        <w:t>Name, Vorname</w:t>
      </w:r>
      <w:r w:rsidR="00436279">
        <w:tab/>
      </w:r>
      <w:r w:rsidR="00436279">
        <w:tab/>
      </w:r>
      <w:r w:rsidR="00AB0909">
        <w:t>den,</w:t>
      </w:r>
      <w:r w:rsidR="00436279" w:rsidRPr="00436279">
        <w:rPr>
          <w:highlight w:val="lightGray"/>
        </w:rPr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default w:val="01.01.2010"/>
              <w:maxLength w:val="10"/>
            </w:textInput>
          </w:ffData>
        </w:fldChar>
      </w:r>
      <w:r w:rsidR="00436279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436279">
        <w:rPr>
          <w:noProof/>
          <w:highlight w:val="lightGray"/>
        </w:rPr>
        <w:t>01.01.2010</w:t>
      </w:r>
      <w:r w:rsidR="002D7B62">
        <w:rPr>
          <w:highlight w:val="lightGray"/>
        </w:rPr>
        <w:fldChar w:fldCharType="end"/>
      </w:r>
      <w:r w:rsidR="00996401">
        <w:t>.</w:t>
      </w:r>
      <w:r w:rsidR="00996401">
        <w:tab/>
        <w:t>gez.</w:t>
      </w:r>
      <w:r w:rsidR="00AB0909">
        <w:t>:.</w:t>
      </w:r>
      <w:r w:rsidR="00AB0909" w:rsidRPr="00AB0909"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  <w:maxLength w:val="40"/>
            </w:textInput>
          </w:ffData>
        </w:fldChar>
      </w:r>
      <w:r w:rsidR="00436279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436279">
        <w:rPr>
          <w:noProof/>
          <w:highlight w:val="lightGray"/>
        </w:rPr>
        <w:t>Name</w:t>
      </w:r>
      <w:r w:rsidR="002D7B62">
        <w:rPr>
          <w:highlight w:val="lightGray"/>
        </w:rPr>
        <w:fldChar w:fldCharType="end"/>
      </w:r>
    </w:p>
    <w:p w:rsidR="009A68B1" w:rsidRDefault="005B684A" w:rsidP="009A68B1">
      <w:r>
        <w:t>Name, Vorname</w:t>
      </w:r>
      <w:r w:rsidR="009A68B1">
        <w:tab/>
      </w:r>
      <w:r w:rsidR="009A68B1">
        <w:tab/>
        <w:t>den,</w:t>
      </w:r>
      <w:r w:rsidR="009A68B1" w:rsidRPr="00436279">
        <w:rPr>
          <w:highlight w:val="lightGray"/>
        </w:rPr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default w:val="01.01.2010"/>
              <w:maxLength w:val="10"/>
            </w:textInput>
          </w:ffData>
        </w:fldChar>
      </w:r>
      <w:r w:rsidR="009A68B1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9A68B1">
        <w:rPr>
          <w:noProof/>
          <w:highlight w:val="lightGray"/>
        </w:rPr>
        <w:t>01.01.2010</w:t>
      </w:r>
      <w:r w:rsidR="002D7B62">
        <w:rPr>
          <w:highlight w:val="lightGray"/>
        </w:rPr>
        <w:fldChar w:fldCharType="end"/>
      </w:r>
      <w:r w:rsidR="009A68B1">
        <w:t>.</w:t>
      </w:r>
      <w:r w:rsidR="009A68B1">
        <w:tab/>
        <w:t>gez.:.</w:t>
      </w:r>
      <w:r w:rsidR="009A68B1" w:rsidRPr="00AB0909"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  <w:maxLength w:val="40"/>
            </w:textInput>
          </w:ffData>
        </w:fldChar>
      </w:r>
      <w:r w:rsidR="009A68B1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9A68B1">
        <w:rPr>
          <w:noProof/>
          <w:highlight w:val="lightGray"/>
        </w:rPr>
        <w:t>Name</w:t>
      </w:r>
      <w:r w:rsidR="002D7B62">
        <w:rPr>
          <w:highlight w:val="lightGray"/>
        </w:rPr>
        <w:fldChar w:fldCharType="end"/>
      </w:r>
    </w:p>
    <w:p w:rsidR="009A68B1" w:rsidRDefault="005B684A" w:rsidP="009A68B1">
      <w:r>
        <w:t>Name, Vorname</w:t>
      </w:r>
      <w:r w:rsidR="009A68B1">
        <w:tab/>
      </w:r>
      <w:r w:rsidR="009A68B1">
        <w:tab/>
        <w:t>den,</w:t>
      </w:r>
      <w:r w:rsidR="009A68B1" w:rsidRPr="00436279">
        <w:rPr>
          <w:highlight w:val="lightGray"/>
        </w:rPr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default w:val="01.01.2010"/>
              <w:maxLength w:val="10"/>
            </w:textInput>
          </w:ffData>
        </w:fldChar>
      </w:r>
      <w:r w:rsidR="009A68B1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9A68B1">
        <w:rPr>
          <w:noProof/>
          <w:highlight w:val="lightGray"/>
        </w:rPr>
        <w:t>01.01.2010</w:t>
      </w:r>
      <w:r w:rsidR="002D7B62">
        <w:rPr>
          <w:highlight w:val="lightGray"/>
        </w:rPr>
        <w:fldChar w:fldCharType="end"/>
      </w:r>
      <w:r w:rsidR="009A68B1">
        <w:t>.</w:t>
      </w:r>
      <w:r w:rsidR="009A68B1">
        <w:tab/>
        <w:t>gez.:.</w:t>
      </w:r>
      <w:r w:rsidR="009A68B1" w:rsidRPr="00AB0909">
        <w:t xml:space="preserve"> </w:t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  <w:maxLength w:val="40"/>
            </w:textInput>
          </w:ffData>
        </w:fldChar>
      </w:r>
      <w:r w:rsidR="009A68B1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9A68B1">
        <w:rPr>
          <w:noProof/>
          <w:highlight w:val="lightGray"/>
        </w:rPr>
        <w:t>Name</w:t>
      </w:r>
      <w:r w:rsidR="002D7B62">
        <w:rPr>
          <w:highlight w:val="lightGray"/>
        </w:rPr>
        <w:fldChar w:fldCharType="end"/>
      </w:r>
    </w:p>
    <w:p w:rsidR="00AB3CBE" w:rsidRDefault="00AB3CBE" w:rsidP="008D6075"/>
    <w:p w:rsidR="00AB3CBE" w:rsidRDefault="00AB3CBE" w:rsidP="008D6075"/>
    <w:p w:rsidR="00AB3CBE" w:rsidRDefault="00AB3CBE" w:rsidP="008D6075"/>
    <w:p w:rsidR="00AB3CBE" w:rsidRDefault="00AB3CBE" w:rsidP="008D6075"/>
    <w:p w:rsidR="00AB3CBE" w:rsidRDefault="00AB3CBE" w:rsidP="009A68B1">
      <w:pPr>
        <w:pageBreakBefore/>
      </w:pPr>
    </w:p>
    <w:p w:rsidR="00C60ED7" w:rsidRPr="005B684A" w:rsidRDefault="00C60ED7" w:rsidP="008D6075">
      <w:pPr>
        <w:rPr>
          <w:b/>
        </w:rPr>
      </w:pPr>
      <w:r w:rsidRPr="005B684A">
        <w:rPr>
          <w:b/>
        </w:rPr>
        <w:t>Erklärung des Institutsleiters</w:t>
      </w:r>
    </w:p>
    <w:p w:rsidR="00C60ED7" w:rsidRDefault="00C60ED7" w:rsidP="008D6075"/>
    <w:p w:rsidR="00AB3CBE" w:rsidRDefault="00AB3CBE" w:rsidP="008D6075"/>
    <w:p w:rsidR="00C60ED7" w:rsidRDefault="00C60ED7" w:rsidP="008D6075">
      <w:r>
        <w:t>Für die Bewertung der rechtlichen und vertraglichen Rahmenbedingungen der vorliegenden Erfindung wird um die Beantwortung der folgenden Fragen gebeten:</w:t>
      </w:r>
    </w:p>
    <w:p w:rsidR="00C60ED7" w:rsidRDefault="00C60ED7" w:rsidP="008D607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C60ED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C60ED7" w:rsidP="006C5439">
            <w:pPr>
              <w:spacing w:line="240" w:lineRule="auto"/>
            </w:pPr>
            <w:r>
              <w:t>1.</w:t>
            </w:r>
            <w:r>
              <w:tab/>
              <w:t>Entstand die Erfindung im Rahmen eines drittmitt</w:t>
            </w:r>
            <w:r w:rsidR="00034598">
              <w:t>elgeförderten Projekts</w:t>
            </w:r>
            <w:r w:rsidR="00E45BB4">
              <w:t xml:space="preserve"> (z.B. DFG, BMBF, BMWi,</w:t>
            </w:r>
            <w:r>
              <w:t xml:space="preserve"> EU, Industriekooperationen, Forschungsaufträge</w:t>
            </w:r>
            <w:r w:rsidR="00E45BB4">
              <w:t xml:space="preserve"> o.ä.</w:t>
            </w:r>
            <w:r>
              <w:t>)</w:t>
            </w:r>
            <w:r w:rsidR="00E45BB4">
              <w:t>?</w:t>
            </w:r>
          </w:p>
          <w:p w:rsidR="00C60ED7" w:rsidRDefault="00AB3CBE" w:rsidP="006C5439">
            <w:pPr>
              <w:spacing w:line="240" w:lineRule="auto"/>
            </w:pPr>
            <w:r>
              <w:t xml:space="preserve">Wenn „Ja“, gibt es Rückflussforderungen für die aufgewandten Mittel </w:t>
            </w:r>
            <w:r w:rsidR="009A68B1">
              <w:t>bei der E</w:t>
            </w:r>
            <w:r w:rsidR="00E45BB4">
              <w:t>rfindungsentstehung?</w:t>
            </w:r>
          </w:p>
          <w:p w:rsidR="00C60ED7" w:rsidRDefault="009C5A47" w:rsidP="006C5439">
            <w:pPr>
              <w:spacing w:line="240" w:lineRule="auto"/>
            </w:pPr>
            <w:r>
              <w:t>B</w:t>
            </w:r>
            <w:r w:rsidR="00AB3CBE">
              <w:t>itte</w:t>
            </w:r>
            <w:r>
              <w:t xml:space="preserve"> legen Sie</w:t>
            </w:r>
            <w:r w:rsidR="00AB3CBE">
              <w:t xml:space="preserve"> Kopien relevanter </w:t>
            </w:r>
            <w:r w:rsidR="00C60ED7">
              <w:t>Verträge bei!</w:t>
            </w:r>
          </w:p>
          <w:p w:rsidR="00C60ED7" w:rsidRDefault="002D7B62" w:rsidP="006C543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DE5E53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6"/>
          </w:p>
        </w:tc>
      </w:tr>
      <w:tr w:rsidR="00C60ED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9C5A47" w:rsidP="006C5439">
            <w:pPr>
              <w:spacing w:line="240" w:lineRule="auto"/>
            </w:pPr>
            <w:r>
              <w:t>2.</w:t>
            </w:r>
            <w:r>
              <w:tab/>
              <w:t>Soll</w:t>
            </w:r>
            <w:r w:rsidR="00AB3CBE">
              <w:t xml:space="preserve"> die Erfindung in Anspruch genommen werden oder freigegeben werden</w:t>
            </w:r>
            <w:r>
              <w:t>? (bitte kurz b</w:t>
            </w:r>
            <w:r>
              <w:t>e</w:t>
            </w:r>
            <w:r>
              <w:t>gründen)</w:t>
            </w:r>
          </w:p>
          <w:p w:rsidR="00C60ED7" w:rsidRDefault="002D7B62" w:rsidP="006C543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DE5E53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7"/>
          </w:p>
        </w:tc>
      </w:tr>
      <w:tr w:rsidR="00C60ED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D7" w:rsidRDefault="00C60ED7" w:rsidP="006C5439">
            <w:pPr>
              <w:spacing w:line="240" w:lineRule="auto"/>
            </w:pPr>
            <w:r>
              <w:t>3.</w:t>
            </w:r>
            <w:r>
              <w:tab/>
              <w:t>Die Angaben</w:t>
            </w:r>
            <w:r w:rsidR="009C5A47">
              <w:t xml:space="preserve"> der Mitarbeiter</w:t>
            </w:r>
            <w:r>
              <w:t xml:space="preserve"> in der Erfindu</w:t>
            </w:r>
            <w:r w:rsidR="00841603">
              <w:t xml:space="preserve">ngsmeldung </w:t>
            </w:r>
            <w:r>
              <w:t>erschienen einwandfrei.</w:t>
            </w:r>
          </w:p>
          <w:p w:rsidR="00BC00EB" w:rsidRDefault="002D7B62" w:rsidP="006C5439">
            <w:pPr>
              <w:spacing w:line="240" w:lineRule="auto"/>
            </w:pPr>
            <w:r w:rsidRPr="0093796C">
              <w:rPr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DE5E53" w:rsidRPr="0093796C">
              <w:rPr>
                <w:highlight w:val="lightGray"/>
              </w:rPr>
              <w:instrText xml:space="preserve"> FORMTEXT </w:instrText>
            </w:r>
            <w:r w:rsidRPr="0093796C">
              <w:rPr>
                <w:highlight w:val="lightGray"/>
              </w:rPr>
            </w:r>
            <w:r w:rsidRPr="0093796C">
              <w:rPr>
                <w:highlight w:val="lightGray"/>
              </w:rPr>
              <w:fldChar w:fldCharType="separate"/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="005B3D6F" w:rsidRPr="0093796C">
              <w:rPr>
                <w:rFonts w:ascii="Cambria Math" w:hAnsi="Cambria Math" w:cs="Cambria Math"/>
                <w:noProof/>
                <w:highlight w:val="lightGray"/>
              </w:rPr>
              <w:t> </w:t>
            </w:r>
            <w:r w:rsidRPr="0093796C">
              <w:rPr>
                <w:highlight w:val="lightGray"/>
              </w:rPr>
              <w:fldChar w:fldCharType="end"/>
            </w:r>
            <w:bookmarkEnd w:id="18"/>
          </w:p>
        </w:tc>
      </w:tr>
    </w:tbl>
    <w:p w:rsidR="00C60ED7" w:rsidRDefault="00C60ED7" w:rsidP="008D6075"/>
    <w:p w:rsidR="00C60ED7" w:rsidRDefault="00C60ED7" w:rsidP="008D6075"/>
    <w:p w:rsidR="00BB5C63" w:rsidRDefault="002D7B62" w:rsidP="008D6075">
      <w:r w:rsidRPr="0064282F">
        <w:rPr>
          <w:highlight w:val="lightGray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5567EF" w:rsidRPr="0064282F">
        <w:rPr>
          <w:highlight w:val="lightGray"/>
        </w:rPr>
        <w:instrText xml:space="preserve"> FORMTEXT </w:instrText>
      </w:r>
      <w:r w:rsidRPr="0064282F">
        <w:rPr>
          <w:highlight w:val="lightGray"/>
        </w:rPr>
      </w:r>
      <w:r w:rsidRPr="0064282F">
        <w:rPr>
          <w:highlight w:val="lightGray"/>
        </w:rPr>
        <w:fldChar w:fldCharType="separate"/>
      </w:r>
      <w:r w:rsidR="005567EF" w:rsidRPr="0064282F">
        <w:rPr>
          <w:rFonts w:ascii="Cambria Math" w:hAnsi="Cambria Math" w:cs="Cambria Math"/>
          <w:noProof/>
          <w:highlight w:val="lightGray"/>
        </w:rPr>
        <w:t> </w:t>
      </w:r>
      <w:r w:rsidR="005567EF" w:rsidRPr="0064282F">
        <w:rPr>
          <w:rFonts w:ascii="Cambria Math" w:hAnsi="Cambria Math" w:cs="Cambria Math"/>
          <w:noProof/>
          <w:highlight w:val="lightGray"/>
        </w:rPr>
        <w:t> </w:t>
      </w:r>
      <w:r w:rsidR="005567EF" w:rsidRPr="0064282F">
        <w:rPr>
          <w:rFonts w:ascii="Cambria Math" w:hAnsi="Cambria Math" w:cs="Cambria Math"/>
          <w:noProof/>
          <w:highlight w:val="lightGray"/>
        </w:rPr>
        <w:t> </w:t>
      </w:r>
      <w:r w:rsidR="005567EF" w:rsidRPr="0064282F">
        <w:rPr>
          <w:rFonts w:ascii="Cambria Math" w:hAnsi="Cambria Math" w:cs="Cambria Math"/>
          <w:noProof/>
          <w:highlight w:val="lightGray"/>
        </w:rPr>
        <w:t> </w:t>
      </w:r>
      <w:r w:rsidR="005567EF" w:rsidRPr="0064282F">
        <w:rPr>
          <w:rFonts w:ascii="Cambria Math" w:hAnsi="Cambria Math" w:cs="Cambria Math"/>
          <w:noProof/>
          <w:highlight w:val="lightGray"/>
        </w:rPr>
        <w:t> </w:t>
      </w:r>
      <w:r w:rsidRPr="0064282F">
        <w:rPr>
          <w:highlight w:val="lightGray"/>
        </w:rPr>
        <w:fldChar w:fldCharType="end"/>
      </w:r>
      <w:r w:rsidR="00BB5C63">
        <w:t xml:space="preserve"> den, </w:t>
      </w: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="005567EF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5567EF">
        <w:rPr>
          <w:noProof/>
          <w:highlight w:val="lightGray"/>
        </w:rPr>
        <w:t> </w:t>
      </w:r>
      <w:r w:rsidR="005567EF">
        <w:rPr>
          <w:noProof/>
          <w:highlight w:val="lightGray"/>
        </w:rPr>
        <w:t> </w:t>
      </w:r>
      <w:r w:rsidR="005567EF">
        <w:rPr>
          <w:noProof/>
          <w:highlight w:val="lightGray"/>
        </w:rPr>
        <w:t> </w:t>
      </w:r>
      <w:r w:rsidR="005567EF">
        <w:rPr>
          <w:noProof/>
          <w:highlight w:val="lightGray"/>
        </w:rPr>
        <w:t> </w:t>
      </w:r>
      <w:r w:rsidR="005567EF"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 w:rsidR="005567EF" w:rsidRDefault="005567EF" w:rsidP="00BB5C63"/>
    <w:p w:rsidR="0035457E" w:rsidRDefault="00841603" w:rsidP="008D6075">
      <w:r>
        <w:t>Name</w:t>
      </w:r>
      <w:r w:rsidR="00C60ED7">
        <w:t xml:space="preserve"> des Insti</w:t>
      </w:r>
      <w:r>
        <w:t>tutsleiters</w:t>
      </w:r>
      <w:r w:rsidR="0035457E">
        <w:tab/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5457E"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2D7B62">
        <w:rPr>
          <w:highlight w:val="lightGray"/>
        </w:rPr>
        <w:fldChar w:fldCharType="end"/>
      </w:r>
    </w:p>
    <w:p w:rsidR="00C55D61" w:rsidRDefault="00C55D61" w:rsidP="008D6075"/>
    <w:p w:rsidR="0027611B" w:rsidRDefault="0035457E" w:rsidP="008D6075">
      <w:r>
        <w:t>Instituts</w:t>
      </w:r>
      <w:r w:rsidR="00841603">
        <w:t>anschrift</w:t>
      </w:r>
      <w:r>
        <w:tab/>
      </w:r>
      <w:r>
        <w:tab/>
      </w:r>
      <w:r w:rsidR="002D7B6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highlight w:val="lightGray"/>
        </w:rPr>
        <w:instrText xml:space="preserve"> FORMTEXT </w:instrText>
      </w:r>
      <w:r w:rsidR="002D7B62">
        <w:rPr>
          <w:highlight w:val="lightGray"/>
        </w:rPr>
      </w:r>
      <w:r w:rsidR="002D7B62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2D7B62">
        <w:rPr>
          <w:highlight w:val="lightGray"/>
        </w:rPr>
        <w:fldChar w:fldCharType="end"/>
      </w:r>
    </w:p>
    <w:p w:rsidR="0035457E" w:rsidRDefault="002D7B62" w:rsidP="0035457E">
      <w:pPr>
        <w:ind w:left="2124" w:firstLine="708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5457E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 w:rsidR="0035457E" w:rsidRDefault="002D7B62" w:rsidP="0035457E">
      <w:pPr>
        <w:ind w:left="2124" w:firstLine="708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5457E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 w:rsidR="0035457E"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sectPr w:rsidR="0035457E" w:rsidSect="00DB3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851" w:bottom="851" w:left="1134" w:header="720" w:footer="567" w:gutter="0"/>
      <w:paperSrc w:first="4" w:other="4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3B" w:rsidRDefault="0059373B" w:rsidP="008D6075">
      <w:r>
        <w:separator/>
      </w:r>
    </w:p>
  </w:endnote>
  <w:endnote w:type="continuationSeparator" w:id="0">
    <w:p w:rsidR="0059373B" w:rsidRDefault="0059373B" w:rsidP="008D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74" w:rsidRDefault="001C74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EB" w:rsidRPr="000E1505" w:rsidRDefault="002D7B62" w:rsidP="008D6075">
    <w:pPr>
      <w:pStyle w:val="Fuzeile"/>
    </w:pPr>
    <w:r>
      <w:fldChar w:fldCharType="begin"/>
    </w:r>
    <w:r>
      <w:instrText>PAGE</w:instrText>
    </w:r>
    <w:r>
      <w:fldChar w:fldCharType="separate"/>
    </w:r>
    <w:r w:rsidR="00A342F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74" w:rsidRDefault="001C74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3B" w:rsidRDefault="0059373B" w:rsidP="008D6075">
      <w:r>
        <w:separator/>
      </w:r>
    </w:p>
  </w:footnote>
  <w:footnote w:type="continuationSeparator" w:id="0">
    <w:p w:rsidR="0059373B" w:rsidRDefault="0059373B" w:rsidP="008D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74" w:rsidRDefault="001C74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74" w:rsidRDefault="001C74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74" w:rsidRDefault="001C74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B12"/>
    <w:multiLevelType w:val="hybridMultilevel"/>
    <w:tmpl w:val="B3069B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0A4"/>
    <w:multiLevelType w:val="hybridMultilevel"/>
    <w:tmpl w:val="5AAE3E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38FC"/>
    <w:multiLevelType w:val="multilevel"/>
    <w:tmpl w:val="909E9A1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A63D44"/>
    <w:multiLevelType w:val="multilevel"/>
    <w:tmpl w:val="220CB0E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5D138B"/>
    <w:multiLevelType w:val="hybridMultilevel"/>
    <w:tmpl w:val="D744D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6C2B"/>
    <w:multiLevelType w:val="multilevel"/>
    <w:tmpl w:val="0344853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B63DDB"/>
    <w:multiLevelType w:val="multilevel"/>
    <w:tmpl w:val="8D208A2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D7E7169"/>
    <w:multiLevelType w:val="multilevel"/>
    <w:tmpl w:val="44BA1D0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0F17D2"/>
    <w:multiLevelType w:val="multilevel"/>
    <w:tmpl w:val="1F5C5C9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C0060A"/>
    <w:multiLevelType w:val="multilevel"/>
    <w:tmpl w:val="B91ABBD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BA3222"/>
    <w:multiLevelType w:val="multilevel"/>
    <w:tmpl w:val="17B0238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>
    <w:nsid w:val="48F4037F"/>
    <w:multiLevelType w:val="hybridMultilevel"/>
    <w:tmpl w:val="F370B7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713EC"/>
    <w:multiLevelType w:val="multilevel"/>
    <w:tmpl w:val="4A227B7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D57C8E"/>
    <w:multiLevelType w:val="multilevel"/>
    <w:tmpl w:val="3FC61D5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94500FE"/>
    <w:multiLevelType w:val="hybridMultilevel"/>
    <w:tmpl w:val="90B62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D17FA"/>
    <w:multiLevelType w:val="multilevel"/>
    <w:tmpl w:val="294A44B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>
    <w:nsid w:val="5B8B3695"/>
    <w:multiLevelType w:val="multilevel"/>
    <w:tmpl w:val="49046A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E9126B"/>
    <w:multiLevelType w:val="multilevel"/>
    <w:tmpl w:val="6EF64F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69D48E8"/>
    <w:multiLevelType w:val="multilevel"/>
    <w:tmpl w:val="5462CCA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8"/>
  </w:num>
  <w:num w:numId="10">
    <w:abstractNumId w:val="13"/>
  </w:num>
  <w:num w:numId="11">
    <w:abstractNumId w:val="18"/>
  </w:num>
  <w:num w:numId="12">
    <w:abstractNumId w:val="17"/>
  </w:num>
  <w:num w:numId="13">
    <w:abstractNumId w:val="16"/>
  </w:num>
  <w:num w:numId="14">
    <w:abstractNumId w:val="12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3B"/>
    <w:rsid w:val="000057F3"/>
    <w:rsid w:val="000170B3"/>
    <w:rsid w:val="00034598"/>
    <w:rsid w:val="00045A5F"/>
    <w:rsid w:val="00047275"/>
    <w:rsid w:val="000502E0"/>
    <w:rsid w:val="00061AF3"/>
    <w:rsid w:val="000628B3"/>
    <w:rsid w:val="00074500"/>
    <w:rsid w:val="000907A2"/>
    <w:rsid w:val="000A11FB"/>
    <w:rsid w:val="000E1505"/>
    <w:rsid w:val="000E5F48"/>
    <w:rsid w:val="000F2ACC"/>
    <w:rsid w:val="000F4239"/>
    <w:rsid w:val="0011383A"/>
    <w:rsid w:val="00125383"/>
    <w:rsid w:val="00125D10"/>
    <w:rsid w:val="00126615"/>
    <w:rsid w:val="0014016D"/>
    <w:rsid w:val="001542EF"/>
    <w:rsid w:val="00160473"/>
    <w:rsid w:val="0019661F"/>
    <w:rsid w:val="001B1C1D"/>
    <w:rsid w:val="001C3BDA"/>
    <w:rsid w:val="001C7474"/>
    <w:rsid w:val="001D1785"/>
    <w:rsid w:val="00205B41"/>
    <w:rsid w:val="00212C52"/>
    <w:rsid w:val="002156B4"/>
    <w:rsid w:val="00220562"/>
    <w:rsid w:val="00236762"/>
    <w:rsid w:val="00237E65"/>
    <w:rsid w:val="002556D0"/>
    <w:rsid w:val="00261EC2"/>
    <w:rsid w:val="0027611B"/>
    <w:rsid w:val="0028312C"/>
    <w:rsid w:val="00291A9D"/>
    <w:rsid w:val="002A5E30"/>
    <w:rsid w:val="002A7944"/>
    <w:rsid w:val="002D7B62"/>
    <w:rsid w:val="002F053C"/>
    <w:rsid w:val="003232FC"/>
    <w:rsid w:val="00323B59"/>
    <w:rsid w:val="00327582"/>
    <w:rsid w:val="0035457E"/>
    <w:rsid w:val="00357674"/>
    <w:rsid w:val="003A59D5"/>
    <w:rsid w:val="003B0355"/>
    <w:rsid w:val="003B0DF1"/>
    <w:rsid w:val="003B6BC2"/>
    <w:rsid w:val="003C0CDB"/>
    <w:rsid w:val="003D1185"/>
    <w:rsid w:val="003D4811"/>
    <w:rsid w:val="003E2EE2"/>
    <w:rsid w:val="003E4501"/>
    <w:rsid w:val="003E4A2F"/>
    <w:rsid w:val="00436279"/>
    <w:rsid w:val="00454B67"/>
    <w:rsid w:val="00474A0F"/>
    <w:rsid w:val="00493059"/>
    <w:rsid w:val="0049638F"/>
    <w:rsid w:val="00497CCC"/>
    <w:rsid w:val="004A1E1D"/>
    <w:rsid w:val="004A340E"/>
    <w:rsid w:val="004A73D9"/>
    <w:rsid w:val="004C0F3B"/>
    <w:rsid w:val="004C7C62"/>
    <w:rsid w:val="004E025D"/>
    <w:rsid w:val="004E71F9"/>
    <w:rsid w:val="004F42A7"/>
    <w:rsid w:val="005039CC"/>
    <w:rsid w:val="00523273"/>
    <w:rsid w:val="005365CA"/>
    <w:rsid w:val="00542812"/>
    <w:rsid w:val="0055010D"/>
    <w:rsid w:val="005567EF"/>
    <w:rsid w:val="00575776"/>
    <w:rsid w:val="005809E2"/>
    <w:rsid w:val="0059373B"/>
    <w:rsid w:val="0059730A"/>
    <w:rsid w:val="005A4022"/>
    <w:rsid w:val="005B3D6F"/>
    <w:rsid w:val="005B684A"/>
    <w:rsid w:val="005B7454"/>
    <w:rsid w:val="005B7FB4"/>
    <w:rsid w:val="005F2666"/>
    <w:rsid w:val="00602DC4"/>
    <w:rsid w:val="00603CB5"/>
    <w:rsid w:val="0061188E"/>
    <w:rsid w:val="006241D7"/>
    <w:rsid w:val="006308AA"/>
    <w:rsid w:val="00634D88"/>
    <w:rsid w:val="0064214D"/>
    <w:rsid w:val="0064282F"/>
    <w:rsid w:val="006A1AF9"/>
    <w:rsid w:val="006A7DEF"/>
    <w:rsid w:val="006C016D"/>
    <w:rsid w:val="006C5439"/>
    <w:rsid w:val="006F52B4"/>
    <w:rsid w:val="00742ADA"/>
    <w:rsid w:val="00745F14"/>
    <w:rsid w:val="007527D7"/>
    <w:rsid w:val="00774076"/>
    <w:rsid w:val="00780584"/>
    <w:rsid w:val="00783064"/>
    <w:rsid w:val="00791863"/>
    <w:rsid w:val="007B51F1"/>
    <w:rsid w:val="007D0B9A"/>
    <w:rsid w:val="007E18DC"/>
    <w:rsid w:val="00803F68"/>
    <w:rsid w:val="008103C3"/>
    <w:rsid w:val="00810645"/>
    <w:rsid w:val="00816988"/>
    <w:rsid w:val="00841603"/>
    <w:rsid w:val="00855E43"/>
    <w:rsid w:val="00856C61"/>
    <w:rsid w:val="008719EB"/>
    <w:rsid w:val="0088015A"/>
    <w:rsid w:val="00880442"/>
    <w:rsid w:val="00886DE6"/>
    <w:rsid w:val="008A1A0E"/>
    <w:rsid w:val="008D6075"/>
    <w:rsid w:val="008E7F47"/>
    <w:rsid w:val="008F181C"/>
    <w:rsid w:val="008F4F59"/>
    <w:rsid w:val="00910CC2"/>
    <w:rsid w:val="0091628B"/>
    <w:rsid w:val="00917689"/>
    <w:rsid w:val="00917CF4"/>
    <w:rsid w:val="00920E59"/>
    <w:rsid w:val="0093796C"/>
    <w:rsid w:val="00947522"/>
    <w:rsid w:val="00956D49"/>
    <w:rsid w:val="0099313A"/>
    <w:rsid w:val="00993465"/>
    <w:rsid w:val="00996401"/>
    <w:rsid w:val="00996A3D"/>
    <w:rsid w:val="009A563C"/>
    <w:rsid w:val="009A6024"/>
    <w:rsid w:val="009A68B1"/>
    <w:rsid w:val="009C3752"/>
    <w:rsid w:val="009C5A47"/>
    <w:rsid w:val="009D17EA"/>
    <w:rsid w:val="009D7A38"/>
    <w:rsid w:val="00A06336"/>
    <w:rsid w:val="00A342F2"/>
    <w:rsid w:val="00A43957"/>
    <w:rsid w:val="00A604FF"/>
    <w:rsid w:val="00A76DD5"/>
    <w:rsid w:val="00AA12E8"/>
    <w:rsid w:val="00AB0909"/>
    <w:rsid w:val="00AB3CBE"/>
    <w:rsid w:val="00AC20FA"/>
    <w:rsid w:val="00AE4C50"/>
    <w:rsid w:val="00B01196"/>
    <w:rsid w:val="00B40ABF"/>
    <w:rsid w:val="00BB5C63"/>
    <w:rsid w:val="00BC00EB"/>
    <w:rsid w:val="00BC17FE"/>
    <w:rsid w:val="00C01AC5"/>
    <w:rsid w:val="00C1092A"/>
    <w:rsid w:val="00C55D61"/>
    <w:rsid w:val="00C60ED7"/>
    <w:rsid w:val="00C62625"/>
    <w:rsid w:val="00C6273C"/>
    <w:rsid w:val="00C7050E"/>
    <w:rsid w:val="00C73EBD"/>
    <w:rsid w:val="00C7726A"/>
    <w:rsid w:val="00C80D77"/>
    <w:rsid w:val="00CB5984"/>
    <w:rsid w:val="00CC4144"/>
    <w:rsid w:val="00CD5E80"/>
    <w:rsid w:val="00CD735A"/>
    <w:rsid w:val="00D03F62"/>
    <w:rsid w:val="00D06026"/>
    <w:rsid w:val="00D07CDD"/>
    <w:rsid w:val="00D13AF3"/>
    <w:rsid w:val="00D23CAD"/>
    <w:rsid w:val="00D260EE"/>
    <w:rsid w:val="00D43B80"/>
    <w:rsid w:val="00D51F74"/>
    <w:rsid w:val="00D56E84"/>
    <w:rsid w:val="00DA6A19"/>
    <w:rsid w:val="00DB3824"/>
    <w:rsid w:val="00DE0785"/>
    <w:rsid w:val="00DE5E53"/>
    <w:rsid w:val="00DF1E75"/>
    <w:rsid w:val="00DF7C07"/>
    <w:rsid w:val="00E21C9D"/>
    <w:rsid w:val="00E22018"/>
    <w:rsid w:val="00E342FC"/>
    <w:rsid w:val="00E37C24"/>
    <w:rsid w:val="00E42E41"/>
    <w:rsid w:val="00E45BB4"/>
    <w:rsid w:val="00E53906"/>
    <w:rsid w:val="00E57320"/>
    <w:rsid w:val="00E6465B"/>
    <w:rsid w:val="00E869B3"/>
    <w:rsid w:val="00EA2A6C"/>
    <w:rsid w:val="00EA4CCF"/>
    <w:rsid w:val="00EC0AD1"/>
    <w:rsid w:val="00ED1746"/>
    <w:rsid w:val="00EE4FC8"/>
    <w:rsid w:val="00EF149A"/>
    <w:rsid w:val="00F00CBD"/>
    <w:rsid w:val="00F2266C"/>
    <w:rsid w:val="00F22C3B"/>
    <w:rsid w:val="00F362F3"/>
    <w:rsid w:val="00F5312D"/>
    <w:rsid w:val="00F86524"/>
    <w:rsid w:val="00F92437"/>
    <w:rsid w:val="00FC7079"/>
    <w:rsid w:val="00FD445B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075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B3824"/>
    <w:pPr>
      <w:keepNext/>
      <w:tabs>
        <w:tab w:val="left" w:pos="567"/>
      </w:tabs>
      <w:outlineLvl w:val="0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DB3824"/>
    <w:pPr>
      <w:framePr w:w="7938" w:h="1985" w:hRule="exact" w:hSpace="141" w:wrap="auto" w:hAnchor="page" w:xAlign="center" w:yAlign="bottom"/>
      <w:ind w:left="2835"/>
    </w:pPr>
    <w:rPr>
      <w:sz w:val="20"/>
    </w:rPr>
  </w:style>
  <w:style w:type="paragraph" w:styleId="Umschlagabsenderadresse">
    <w:name w:val="envelope return"/>
    <w:basedOn w:val="Standard"/>
    <w:rsid w:val="00DB3824"/>
    <w:rPr>
      <w:sz w:val="20"/>
    </w:rPr>
  </w:style>
  <w:style w:type="paragraph" w:customStyle="1" w:styleId="centgothic">
    <w:name w:val="centgothic"/>
    <w:basedOn w:val="Standard"/>
    <w:rsid w:val="00DB3824"/>
    <w:rPr>
      <w:rFonts w:ascii="Century Gothic" w:hAnsi="Century Gothic"/>
      <w:sz w:val="28"/>
    </w:rPr>
  </w:style>
  <w:style w:type="paragraph" w:customStyle="1" w:styleId="Eudora">
    <w:name w:val="Eudora"/>
    <w:basedOn w:val="Standard"/>
    <w:rsid w:val="00DB3824"/>
  </w:style>
  <w:style w:type="paragraph" w:styleId="Fuzeile">
    <w:name w:val="footer"/>
    <w:basedOn w:val="Standard"/>
    <w:rsid w:val="00DB3824"/>
    <w:pPr>
      <w:tabs>
        <w:tab w:val="center" w:pos="4819"/>
        <w:tab w:val="right" w:pos="9071"/>
      </w:tabs>
      <w:spacing w:line="240" w:lineRule="auto"/>
    </w:pPr>
    <w:rPr>
      <w:rFonts w:ascii="Times New Roman" w:hAnsi="Times New Roman"/>
      <w:sz w:val="24"/>
    </w:rPr>
  </w:style>
  <w:style w:type="table" w:styleId="Tabellengitternetz">
    <w:name w:val="Tabellengitternetz"/>
    <w:basedOn w:val="NormaleTabelle"/>
    <w:rsid w:val="00497CC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B3D6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B3D6F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0E1505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EC0AD1"/>
    <w:rPr>
      <w:color w:val="808080"/>
    </w:rPr>
  </w:style>
  <w:style w:type="paragraph" w:styleId="Listenabsatz">
    <w:name w:val="List Paragraph"/>
    <w:basedOn w:val="Standard"/>
    <w:uiPriority w:val="34"/>
    <w:qFormat/>
    <w:rsid w:val="0049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075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B3824"/>
    <w:pPr>
      <w:keepNext/>
      <w:tabs>
        <w:tab w:val="left" w:pos="567"/>
      </w:tabs>
      <w:outlineLvl w:val="0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DB3824"/>
    <w:pPr>
      <w:framePr w:w="7938" w:h="1985" w:hRule="exact" w:hSpace="141" w:wrap="auto" w:hAnchor="page" w:xAlign="center" w:yAlign="bottom"/>
      <w:ind w:left="2835"/>
    </w:pPr>
    <w:rPr>
      <w:sz w:val="20"/>
    </w:rPr>
  </w:style>
  <w:style w:type="paragraph" w:styleId="Umschlagabsenderadresse">
    <w:name w:val="envelope return"/>
    <w:basedOn w:val="Standard"/>
    <w:rsid w:val="00DB3824"/>
    <w:rPr>
      <w:sz w:val="20"/>
    </w:rPr>
  </w:style>
  <w:style w:type="paragraph" w:customStyle="1" w:styleId="centgothic">
    <w:name w:val="centgothic"/>
    <w:basedOn w:val="Standard"/>
    <w:rsid w:val="00DB3824"/>
    <w:rPr>
      <w:rFonts w:ascii="Century Gothic" w:hAnsi="Century Gothic"/>
      <w:sz w:val="28"/>
    </w:rPr>
  </w:style>
  <w:style w:type="paragraph" w:customStyle="1" w:styleId="Eudora">
    <w:name w:val="Eudora"/>
    <w:basedOn w:val="Standard"/>
    <w:rsid w:val="00DB3824"/>
  </w:style>
  <w:style w:type="paragraph" w:styleId="Fuzeile">
    <w:name w:val="footer"/>
    <w:basedOn w:val="Standard"/>
    <w:rsid w:val="00DB3824"/>
    <w:pPr>
      <w:tabs>
        <w:tab w:val="center" w:pos="4819"/>
        <w:tab w:val="right" w:pos="9071"/>
      </w:tabs>
      <w:spacing w:line="240" w:lineRule="auto"/>
    </w:pPr>
    <w:rPr>
      <w:rFonts w:ascii="Times New Roman" w:hAnsi="Times New Roman"/>
      <w:sz w:val="24"/>
    </w:rPr>
  </w:style>
  <w:style w:type="table" w:styleId="Tabellengitternetz">
    <w:name w:val="Tabellengitternetz"/>
    <w:basedOn w:val="NormaleTabelle"/>
    <w:rsid w:val="00497CC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B3D6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B3D6F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0E1505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EC0AD1"/>
    <w:rPr>
      <w:color w:val="808080"/>
    </w:rPr>
  </w:style>
  <w:style w:type="paragraph" w:styleId="Listenabsatz">
    <w:name w:val="List Paragraph"/>
    <w:basedOn w:val="Standard"/>
    <w:uiPriority w:val="34"/>
    <w:qFormat/>
    <w:rsid w:val="0049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7303-8553-4A1B-8802-5EB2B98C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FEEB1778</Template>
  <TotalTime>0</TotalTime>
  <Pages>5</Pages>
  <Words>976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Erfindungsmeldung</vt:lpstr>
    </vt:vector>
  </TitlesOfParts>
  <Company>Technologie-Lizenz-Büro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Erfindungsmeldung</dc:title>
  <dc:creator>PVA SH GmbH</dc:creator>
  <cp:lastModifiedBy>Holger Fischer</cp:lastModifiedBy>
  <cp:revision>2</cp:revision>
  <cp:lastPrinted>2010-02-10T13:55:00Z</cp:lastPrinted>
  <dcterms:created xsi:type="dcterms:W3CDTF">2016-07-19T11:47:00Z</dcterms:created>
  <dcterms:modified xsi:type="dcterms:W3CDTF">2016-07-19T11:47:00Z</dcterms:modified>
</cp:coreProperties>
</file>