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0FC6" w14:textId="48AA1F7D" w:rsidR="009A4D0D" w:rsidRPr="003729E6" w:rsidRDefault="00F02D96" w:rsidP="003729E6">
      <w:pPr>
        <w:spacing w:after="120" w:line="240" w:lineRule="auto"/>
        <w:jc w:val="center"/>
        <w:rPr>
          <w:rFonts w:ascii="Myriad Pro" w:hAnsi="Myriad Pro" w:cs="Tahoma"/>
          <w:b/>
        </w:rPr>
      </w:pPr>
      <w:r w:rsidRPr="008859AE">
        <w:rPr>
          <w:rFonts w:ascii="Myriad Pro" w:hAnsi="Myriad Pro" w:cs="Tahoma"/>
          <w:b/>
        </w:rPr>
        <w:t>Kurzprofil</w:t>
      </w:r>
    </w:p>
    <w:p w14:paraId="55C2F1E0" w14:textId="77777777" w:rsidR="00F02D96" w:rsidRPr="008859AE" w:rsidRDefault="00F02D96" w:rsidP="009A4D0D">
      <w:pPr>
        <w:spacing w:after="120"/>
        <w:jc w:val="center"/>
        <w:rPr>
          <w:rFonts w:ascii="Myriad Pro" w:hAnsi="Myriad Pro" w:cs="Tahoma"/>
        </w:rPr>
      </w:pPr>
      <w:r w:rsidRPr="008859AE">
        <w:rPr>
          <w:rFonts w:ascii="Myriad Pro" w:hAnsi="Myriad Pro" w:cs="Tahoma"/>
        </w:rPr>
        <w:t>Berufungsverfahren</w:t>
      </w:r>
      <w:r w:rsidRPr="009A4D0D">
        <w:rPr>
          <w:rFonts w:ascii="Myriad Pro" w:hAnsi="Myriad Pro" w:cs="Tahoma"/>
        </w:rPr>
        <w:t>: W1/W2/W3-</w:t>
      </w:r>
      <w:r w:rsidRPr="008859AE">
        <w:rPr>
          <w:rFonts w:ascii="Myriad Pro" w:hAnsi="Myriad Pro" w:cs="Tahoma"/>
        </w:rPr>
        <w:t>Professur fü</w:t>
      </w:r>
      <w:r w:rsidRPr="009A4D0D">
        <w:rPr>
          <w:rFonts w:ascii="Myriad Pro" w:hAnsi="Myriad Pro" w:cs="Tahoma"/>
        </w:rPr>
        <w:t>r______________________________</w:t>
      </w:r>
    </w:p>
    <w:tbl>
      <w:tblPr>
        <w:tblpPr w:leftFromText="141" w:rightFromText="141" w:vertAnchor="text" w:horzAnchor="margin" w:tblpXSpec="center" w:tblpY="24"/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6"/>
        <w:gridCol w:w="3231"/>
        <w:gridCol w:w="2673"/>
      </w:tblGrid>
      <w:tr w:rsidR="004A22F4" w:rsidRPr="00F85F28" w14:paraId="26A64095" w14:textId="77777777" w:rsidTr="004A22F4">
        <w:trPr>
          <w:trHeight w:val="51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4946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N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achna</w:t>
            </w: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me:</w:t>
            </w:r>
          </w:p>
          <w:p w14:paraId="4667F0E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Vorname: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912D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Geburtsdatum:</w:t>
            </w:r>
          </w:p>
          <w:p w14:paraId="711E2FF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Geburtsort: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98B6" w14:textId="77777777" w:rsidR="004A22F4" w:rsidRPr="0002765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Beamten</w:t>
            </w:r>
            <w:r w:rsidRPr="00027654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verhältnis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            </w:t>
            </w:r>
            <w:r w:rsidRPr="00410C1E">
              <w:rPr>
                <w:rFonts w:ascii="Myriad Pro" w:hAnsi="Myriad Pro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1E">
              <w:rPr>
                <w:rFonts w:ascii="Myriad Pro" w:hAnsi="Myriad Pro" w:cs="Tahoma"/>
              </w:rPr>
              <w:instrText xml:space="preserve"> FORMCHECKBOX </w:instrText>
            </w:r>
            <w:r w:rsidR="00A111BF">
              <w:rPr>
                <w:rFonts w:ascii="Myriad Pro" w:hAnsi="Myriad Pro" w:cs="Tahoma"/>
              </w:rPr>
            </w:r>
            <w:r w:rsidR="00A111BF">
              <w:rPr>
                <w:rFonts w:ascii="Myriad Pro" w:hAnsi="Myriad Pro" w:cs="Tahoma"/>
              </w:rPr>
              <w:fldChar w:fldCharType="separate"/>
            </w:r>
            <w:r w:rsidRPr="00410C1E">
              <w:rPr>
                <w:rFonts w:ascii="Myriad Pro" w:hAnsi="Myriad Pro" w:cs="Tahoma"/>
              </w:rPr>
              <w:fldChar w:fldCharType="end"/>
            </w:r>
            <w:r w:rsidRPr="00027654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Angestelltenverhältnis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     </w:t>
            </w:r>
            <w:r w:rsidRPr="00410C1E">
              <w:rPr>
                <w:rFonts w:ascii="Myriad Pro" w:hAnsi="Myriad Pro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1E">
              <w:rPr>
                <w:rFonts w:ascii="Myriad Pro" w:hAnsi="Myriad Pro" w:cs="Tahoma"/>
              </w:rPr>
              <w:instrText xml:space="preserve"> FORMCHECKBOX </w:instrText>
            </w:r>
            <w:r w:rsidR="00A111BF">
              <w:rPr>
                <w:rFonts w:ascii="Myriad Pro" w:hAnsi="Myriad Pro" w:cs="Tahoma"/>
              </w:rPr>
            </w:r>
            <w:r w:rsidR="00A111BF">
              <w:rPr>
                <w:rFonts w:ascii="Myriad Pro" w:hAnsi="Myriad Pro" w:cs="Tahoma"/>
              </w:rPr>
              <w:fldChar w:fldCharType="separate"/>
            </w:r>
            <w:r w:rsidRPr="00410C1E">
              <w:rPr>
                <w:rFonts w:ascii="Myriad Pro" w:hAnsi="Myriad Pro" w:cs="Tahoma"/>
              </w:rPr>
              <w:fldChar w:fldCharType="end"/>
            </w:r>
          </w:p>
        </w:tc>
      </w:tr>
      <w:tr w:rsidR="004A22F4" w:rsidRPr="00F85F28" w14:paraId="789F3597" w14:textId="77777777" w:rsidTr="004A22F4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4C0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Titel: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6F5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9C2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Staatsangehörigkeit:</w:t>
            </w:r>
          </w:p>
        </w:tc>
      </w:tr>
      <w:tr w:rsidR="004A22F4" w:rsidRPr="00F85F28" w14:paraId="54215F3D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7D26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Erreichbarkeit dienstlich: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EF33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Erreichbarkeit privat: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B530E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Alter:</w:t>
            </w:r>
          </w:p>
        </w:tc>
      </w:tr>
      <w:tr w:rsidR="004A22F4" w:rsidRPr="00F85F28" w14:paraId="50C4BFC5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F7AC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Adresse: 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6196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Adresse: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980F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Familiäre Situation:</w:t>
            </w:r>
          </w:p>
        </w:tc>
      </w:tr>
      <w:tr w:rsidR="004A22F4" w:rsidRPr="00F85F28" w14:paraId="1E2FB1F1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DCC13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Tel.: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AB0C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Tel.: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85A18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Kinderanzahl:</w:t>
            </w:r>
          </w:p>
          <w:p w14:paraId="70AC546C" w14:textId="544F1519" w:rsidR="00A111BF" w:rsidRPr="00F85F28" w:rsidRDefault="00A111BF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Kindererziehungszeiten:</w:t>
            </w:r>
            <w:bookmarkStart w:id="0" w:name="_GoBack"/>
            <w:bookmarkEnd w:id="0"/>
          </w:p>
        </w:tc>
      </w:tr>
      <w:tr w:rsidR="004A22F4" w:rsidRPr="00F85F28" w14:paraId="1B3359F6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A240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Fax: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4B9DF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E-Mail: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EB62A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3D9FD343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EF0F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E-Mail: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DE50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mobil: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72B9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26C25269" w14:textId="77777777" w:rsidTr="004A22F4">
        <w:trPr>
          <w:trHeight w:val="43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8CE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Beruflicher Werdegang (letzten 3 Dienststellen):</w:t>
            </w:r>
          </w:p>
        </w:tc>
      </w:tr>
      <w:tr w:rsidR="004A22F4" w:rsidRPr="00F85F28" w14:paraId="069E9971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04D7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Ort: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9182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Ort: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0CAB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Ort:</w:t>
            </w:r>
          </w:p>
        </w:tc>
      </w:tr>
      <w:tr w:rsidR="004A22F4" w:rsidRPr="00F85F28" w14:paraId="2AD6F913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143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Zeitraum: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F536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Zeitraum: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FC1B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Zeitraum:</w:t>
            </w:r>
          </w:p>
        </w:tc>
      </w:tr>
      <w:tr w:rsidR="004A22F4" w:rsidRPr="00F85F28" w14:paraId="4F797168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E09D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Position: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C89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Position: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BFCA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Position:</w:t>
            </w:r>
          </w:p>
        </w:tc>
      </w:tr>
      <w:tr w:rsidR="004A22F4" w:rsidRPr="00F85F28" w14:paraId="0C38003D" w14:textId="77777777" w:rsidTr="004A22F4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869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Akademischer Werdegang</w:t>
            </w:r>
          </w:p>
        </w:tc>
      </w:tr>
      <w:tr w:rsidR="004A22F4" w:rsidRPr="00F85F28" w14:paraId="75C0C8E9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DCC2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Promotion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E992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Habilitation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725C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Apl-Professur</w:t>
            </w:r>
          </w:p>
        </w:tc>
      </w:tr>
      <w:tr w:rsidR="004A22F4" w:rsidRPr="00F85F28" w14:paraId="1D53DE5C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8846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B999E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Antrags-Datum: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0F92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Ernennung:</w:t>
            </w:r>
          </w:p>
        </w:tc>
      </w:tr>
      <w:tr w:rsidR="004A22F4" w:rsidRPr="00F85F28" w14:paraId="72939556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62CF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Akadem</w:t>
            </w:r>
            <w:proofErr w:type="spellEnd"/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. Grad</w:t>
            </w: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6D1E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F2ED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</w:tr>
      <w:tr w:rsidR="004A22F4" w:rsidRPr="00F85F28" w14:paraId="1918331F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4F1C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Universität: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C9B7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Universität: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3F55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Universität:</w:t>
            </w:r>
          </w:p>
        </w:tc>
      </w:tr>
      <w:tr w:rsidR="004A22F4" w:rsidRPr="00F85F28" w14:paraId="60B30736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F3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Prädikat: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659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Venia </w:t>
            </w:r>
            <w:proofErr w:type="spellStart"/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legendi</w:t>
            </w:r>
            <w:proofErr w:type="spellEnd"/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- Datum: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B6BC" w14:textId="77777777" w:rsidR="004A22F4" w:rsidRPr="00F85F28" w:rsidRDefault="004A22F4" w:rsidP="004A2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F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A22F4" w:rsidRPr="00F85F28" w14:paraId="057A27D8" w14:textId="77777777" w:rsidTr="004A22F4">
        <w:trPr>
          <w:trHeight w:val="450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8964E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Junior-Professur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0096B7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Facharztanerkennung:</w:t>
            </w:r>
          </w:p>
          <w:p w14:paraId="746D680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Datum:</w:t>
            </w:r>
          </w:p>
          <w:p w14:paraId="631B198E" w14:textId="243D0201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28A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de-DE"/>
              </w:rPr>
              <w:t>Akad. Auslandsaufenthalte (mind. 3 Monate):</w:t>
            </w:r>
          </w:p>
          <w:p w14:paraId="3CEF074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1.</w:t>
            </w:r>
          </w:p>
          <w:p w14:paraId="21B05A05" w14:textId="38F72302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2.</w:t>
            </w:r>
          </w:p>
        </w:tc>
      </w:tr>
      <w:tr w:rsidR="004A22F4" w:rsidRPr="00F85F28" w14:paraId="764A8879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73B8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Ernennung:</w:t>
            </w:r>
          </w:p>
        </w:tc>
        <w:tc>
          <w:tcPr>
            <w:tcW w:w="32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93440B" w14:textId="0980DF76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34F6" w14:textId="4032DCEC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37BD05DE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724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3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21D2" w14:textId="5B468CB0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58F2" w14:textId="23254FC9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68E15E09" w14:textId="77777777" w:rsidTr="004A22F4">
        <w:trPr>
          <w:trHeight w:val="2040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547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Die 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5 wichtigsten </w:t>
            </w:r>
            <w:proofErr w:type="spellStart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Orignalarbeiten</w:t>
            </w:r>
            <w:proofErr w:type="spellEnd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incl. </w:t>
            </w:r>
            <w:proofErr w:type="spellStart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Impactfactor</w:t>
            </w:r>
            <w:proofErr w:type="spellEnd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: </w:t>
            </w:r>
          </w:p>
          <w:p w14:paraId="6D7E071E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1.</w:t>
            </w:r>
          </w:p>
          <w:p w14:paraId="16E3F43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2.</w:t>
            </w:r>
          </w:p>
          <w:p w14:paraId="421CFEF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3.</w:t>
            </w:r>
          </w:p>
          <w:p w14:paraId="6D6DC51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4.</w:t>
            </w:r>
          </w:p>
          <w:p w14:paraId="272EACC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5.</w:t>
            </w:r>
          </w:p>
          <w:p w14:paraId="44A7AC7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Anzahl Erstautor: </w:t>
            </w:r>
          </w:p>
          <w:p w14:paraId="6F8FCDA2" w14:textId="77777777" w:rsidR="004A22F4" w:rsidRPr="00846631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Anzahl Letztautor: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                                                    </w:t>
            </w: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Kum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Impactfactor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:</w:t>
            </w:r>
          </w:p>
          <w:p w14:paraId="7AD0A47A" w14:textId="77777777" w:rsidR="004A22F4" w:rsidRPr="00846631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Mittl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Impactfactor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*:</w:t>
            </w:r>
          </w:p>
          <w:p w14:paraId="6996FA33" w14:textId="3142DA6D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846631"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  <w:t xml:space="preserve">Hirschindex:                                    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C00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Jeweilige Anzahl von:</w:t>
            </w:r>
          </w:p>
          <w:p w14:paraId="29740C13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Postern: </w:t>
            </w:r>
          </w:p>
          <w:p w14:paraId="63FFEBA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Videos: </w:t>
            </w:r>
          </w:p>
          <w:p w14:paraId="6C011D3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Übersichtsarbeiten: </w:t>
            </w:r>
          </w:p>
          <w:p w14:paraId="01CAD13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Bücher/Monographien:</w:t>
            </w:r>
          </w:p>
          <w:p w14:paraId="5CC9567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Betreute Doktorarbeiten:</w:t>
            </w:r>
          </w:p>
          <w:p w14:paraId="60096D96" w14:textId="3307F100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Betreute Bachelor-/Masterarbeiten: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422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Lehrleistg</w:t>
            </w:r>
            <w:proofErr w:type="spellEnd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. / </w:t>
            </w:r>
            <w:proofErr w:type="spellStart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Hochschuldidakt</w:t>
            </w:r>
            <w:proofErr w:type="spellEnd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. Kompetenz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:</w:t>
            </w:r>
          </w:p>
          <w:p w14:paraId="6F6EBF3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06AA9F63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5AB15CE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6146C04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64BE0562" w14:textId="724AFE8A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A22F4" w:rsidRPr="00F85F28" w14:paraId="2B2CD266" w14:textId="77777777" w:rsidTr="00F4410B">
        <w:trPr>
          <w:trHeight w:val="255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383A" w14:textId="589A6574" w:rsidR="004A22F4" w:rsidRPr="00846631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3E37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  <w:r w:rsidRPr="00822F47"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  <w:t>Vorträge auf renommierten Konferenzen</w:t>
            </w:r>
          </w:p>
          <w:p w14:paraId="7F6453EF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</w:p>
          <w:p w14:paraId="1FB40EF8" w14:textId="38E68AB7" w:rsidR="004A22F4" w:rsidRPr="00822F47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0A59" w14:textId="6FE9C0AB" w:rsidR="004A22F4" w:rsidRPr="00F85F28" w:rsidRDefault="004A22F4" w:rsidP="004A2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A22F4" w:rsidRPr="00F85F28" w14:paraId="77DE1EB9" w14:textId="77777777" w:rsidTr="00F4410B">
        <w:trPr>
          <w:trHeight w:val="12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5BFE" w14:textId="219457B1" w:rsidR="00FC5ECB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</w:pPr>
            <w:r w:rsidRPr="00846631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Interdisziplinarität</w:t>
            </w:r>
            <w:r w:rsidR="00FC5ECB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FC5ECB" w:rsidRP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(</w:t>
            </w:r>
            <w:r w:rsid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Beiträge zur</w:t>
            </w:r>
          </w:p>
          <w:p w14:paraId="71905344" w14:textId="3C65C650" w:rsidR="004A22F4" w:rsidRPr="00F85F28" w:rsidRDefault="00FC5EC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f</w:t>
            </w:r>
            <w:r w:rsidRP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 xml:space="preserve">achübergreifenden Forschung und Lehre, zu erwartende Beiträge zu wiss. Schwerpunkten der </w:t>
            </w:r>
            <w:proofErr w:type="spellStart"/>
            <w:r w:rsidRP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UzL</w:t>
            </w:r>
            <w:proofErr w:type="spellEnd"/>
            <w:r w:rsidRP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)</w:t>
            </w:r>
            <w:r w:rsidR="004A22F4" w:rsidRPr="00FC5ECB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54F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Derzeitige 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Forschergruppe / 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Mitarbeiter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/ wiss. Schwerpunkte</w:t>
            </w:r>
          </w:p>
          <w:p w14:paraId="625BB32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72F3D2F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48D74B18" w14:textId="0EF1A06F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488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Kooperationen:</w:t>
            </w:r>
          </w:p>
          <w:p w14:paraId="02124E3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National:</w:t>
            </w:r>
          </w:p>
          <w:p w14:paraId="134FA41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International:</w:t>
            </w:r>
          </w:p>
          <w:p w14:paraId="0668A712" w14:textId="71560554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</w:tr>
      <w:tr w:rsidR="00F4410B" w:rsidRPr="00F85F28" w14:paraId="15BC64BD" w14:textId="77777777" w:rsidTr="00D66CCA">
        <w:trPr>
          <w:trHeight w:val="130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A88C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Drittmittel der letzten 5 Jahre:</w:t>
            </w:r>
          </w:p>
          <w:p w14:paraId="65ABC252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gesamt:</w:t>
            </w:r>
          </w:p>
          <w:p w14:paraId="094ABE3A" w14:textId="77777777" w:rsidR="00F4410B" w:rsidRPr="005B4E65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DFG:</w:t>
            </w:r>
          </w:p>
          <w:p w14:paraId="137062E8" w14:textId="77777777" w:rsidR="00F4410B" w:rsidRPr="005B4E65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BMBF:</w:t>
            </w:r>
          </w:p>
          <w:p w14:paraId="598F1BB9" w14:textId="77777777" w:rsidR="00F4410B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EU:</w:t>
            </w:r>
          </w:p>
          <w:p w14:paraId="7ECA00A0" w14:textId="62275FF2" w:rsidR="00F4410B" w:rsidRPr="00F85F28" w:rsidRDefault="00F4410B" w:rsidP="00990333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Sonstige: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3C2C97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Patente:</w:t>
            </w:r>
          </w:p>
          <w:p w14:paraId="12874745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2686F35C" w14:textId="6AC5CE32" w:rsidR="00F4410B" w:rsidRPr="00F85F28" w:rsidRDefault="00F4410B" w:rsidP="00D66CCA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2D5855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Internat. Sichtbarkeit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:</w:t>
            </w:r>
          </w:p>
          <w:p w14:paraId="52A2AC2A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2232E65E" w14:textId="45B3A7B1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</w:tr>
      <w:tr w:rsidR="004A22F4" w:rsidRPr="00F85F28" w14:paraId="2E4B9B7E" w14:textId="77777777" w:rsidTr="00F4410B">
        <w:trPr>
          <w:trHeight w:val="43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B44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Stipendien: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9E9F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P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ositionen in w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iss. Gesellschaften:</w:t>
            </w:r>
          </w:p>
          <w:p w14:paraId="7A40E75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 </w:t>
            </w:r>
          </w:p>
          <w:p w14:paraId="26F6F8A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DC7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Editioral</w:t>
            </w:r>
            <w:proofErr w:type="spellEnd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Board:</w:t>
            </w:r>
          </w:p>
        </w:tc>
      </w:tr>
      <w:tr w:rsidR="004A22F4" w:rsidRPr="00F85F28" w14:paraId="096D86D4" w14:textId="77777777" w:rsidTr="004A22F4">
        <w:trPr>
          <w:trHeight w:val="43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EC5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Schwerbehinderung </w:t>
            </w:r>
            <w:r w:rsidRPr="00410C1E">
              <w:rPr>
                <w:rFonts w:ascii="Myriad Pro" w:hAnsi="Myriad Pro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1E">
              <w:rPr>
                <w:rFonts w:ascii="Myriad Pro" w:hAnsi="Myriad Pro" w:cs="Tahoma"/>
              </w:rPr>
              <w:instrText xml:space="preserve"> FORMCHECKBOX </w:instrText>
            </w:r>
            <w:r w:rsidR="00A111BF">
              <w:rPr>
                <w:rFonts w:ascii="Myriad Pro" w:hAnsi="Myriad Pro" w:cs="Tahoma"/>
              </w:rPr>
            </w:r>
            <w:r w:rsidR="00A111BF">
              <w:rPr>
                <w:rFonts w:ascii="Myriad Pro" w:hAnsi="Myriad Pro" w:cs="Tahoma"/>
              </w:rPr>
              <w:fldChar w:fldCharType="separate"/>
            </w:r>
            <w:r w:rsidRPr="00410C1E">
              <w:rPr>
                <w:rFonts w:ascii="Myriad Pro" w:hAnsi="Myriad Pro" w:cs="Tahoma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FAEF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Mitarbeit in akademischen Gremien: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AF51" w14:textId="6635B51D" w:rsidR="004A22F4" w:rsidRPr="003729E6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</w:pPr>
            <w:r w:rsidRPr="003729E6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Genderkompetenz</w:t>
            </w:r>
            <w:r w:rsidR="003729E6" w:rsidRPr="003729E6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 </w:t>
            </w:r>
            <w:r w:rsidR="003729E6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(</w:t>
            </w:r>
            <w:proofErr w:type="spellStart"/>
            <w:r w:rsidR="003729E6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Mitarb</w:t>
            </w:r>
            <w:proofErr w:type="spellEnd"/>
            <w:r w:rsidR="003729E6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 xml:space="preserve">. in einschlägigen AG/ Gremien, </w:t>
            </w:r>
            <w:proofErr w:type="spellStart"/>
            <w:r w:rsidR="003729E6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Teiln</w:t>
            </w:r>
            <w:proofErr w:type="spellEnd"/>
            <w:r w:rsidR="003729E6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.</w:t>
            </w:r>
            <w:r w:rsidR="003729E6" w:rsidRPr="003729E6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 xml:space="preserve"> an Fortbildungen, spez. Förderma</w:t>
            </w:r>
            <w:r w:rsidR="003729E6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 xml:space="preserve">ßnahmen für </w:t>
            </w:r>
            <w:proofErr w:type="spellStart"/>
            <w:r w:rsidR="003729E6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weibl.Studierende</w:t>
            </w:r>
            <w:proofErr w:type="spellEnd"/>
            <w:r w:rsidR="003729E6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 xml:space="preserve"> / </w:t>
            </w:r>
            <w:r w:rsidR="003729E6" w:rsidRPr="003729E6">
              <w:rPr>
                <w:rFonts w:ascii="Myriad Pro" w:eastAsia="Times New Roman" w:hAnsi="Myriad Pro" w:cs="Arial"/>
                <w:bCs/>
                <w:sz w:val="18"/>
                <w:szCs w:val="18"/>
                <w:lang w:eastAsia="de-DE"/>
              </w:rPr>
              <w:t>Promovierende)</w:t>
            </w:r>
          </w:p>
        </w:tc>
      </w:tr>
      <w:tr w:rsidR="004A22F4" w:rsidRPr="00F85F28" w14:paraId="2F2871B9" w14:textId="77777777" w:rsidTr="004A22F4">
        <w:trPr>
          <w:trHeight w:val="255"/>
        </w:trPr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22AB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</w:pPr>
            <w:r w:rsidRPr="00900059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*</w:t>
            </w:r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   = </w:t>
            </w:r>
            <w:proofErr w:type="spellStart"/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Kum</w:t>
            </w:r>
            <w:proofErr w:type="spellEnd"/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. </w:t>
            </w:r>
            <w:proofErr w:type="spellStart"/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Impactfac</w:t>
            </w:r>
            <w:r w:rsidRPr="00900059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tor</w:t>
            </w:r>
            <w:proofErr w:type="spellEnd"/>
            <w:r w:rsidRPr="00900059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 / Anzahl Originalarbeiten</w:t>
            </w:r>
          </w:p>
          <w:p w14:paraId="5070E80A" w14:textId="77777777" w:rsidR="004A22F4" w:rsidRPr="00900059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</w:pPr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** =  </w:t>
            </w:r>
            <w:r w:rsidRPr="00B137AB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jeweils bezog</w:t>
            </w:r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en auf die Gesamtzahl der Originalarbeiten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B36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p w14:paraId="32C5FB23" w14:textId="77777777" w:rsidR="00F02D96" w:rsidRPr="00410C1E" w:rsidRDefault="00F02D96" w:rsidP="00F02D96">
      <w:pPr>
        <w:spacing w:after="120"/>
        <w:rPr>
          <w:rFonts w:ascii="Myriad Pro" w:hAnsi="Myriad Pro" w:cs="Tahoma"/>
        </w:rPr>
      </w:pPr>
    </w:p>
    <w:p w14:paraId="001BCD0B" w14:textId="7DA8D86E" w:rsidR="00846631" w:rsidRPr="00F02D96" w:rsidRDefault="00846631" w:rsidP="005F6788">
      <w:pPr>
        <w:spacing w:after="0"/>
        <w:rPr>
          <w:rFonts w:ascii="Myriad Pro" w:hAnsi="Myriad Pro" w:cs="Arial"/>
          <w:color w:val="FF0000"/>
          <w:sz w:val="20"/>
          <w:szCs w:val="20"/>
        </w:rPr>
      </w:pPr>
    </w:p>
    <w:sectPr w:rsidR="00846631" w:rsidRPr="00F02D96" w:rsidSect="003729E6">
      <w:footerReference w:type="default" r:id="rId6"/>
      <w:pgSz w:w="11906" w:h="16838" w:code="9"/>
      <w:pgMar w:top="397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598A" w14:textId="77777777" w:rsidR="004A22F4" w:rsidRDefault="004A22F4">
      <w:pPr>
        <w:spacing w:after="0" w:line="240" w:lineRule="auto"/>
      </w:pPr>
      <w:r>
        <w:separator/>
      </w:r>
    </w:p>
  </w:endnote>
  <w:endnote w:type="continuationSeparator" w:id="0">
    <w:p w14:paraId="0C5A1275" w14:textId="77777777" w:rsidR="004A22F4" w:rsidRDefault="004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3C09" w14:textId="77777777" w:rsidR="004A22F4" w:rsidRDefault="004A22F4">
    <w:pPr>
      <w:pStyle w:val="Fuzeile"/>
      <w:jc w:val="center"/>
    </w:pPr>
  </w:p>
  <w:p w14:paraId="5E21E1BC" w14:textId="77777777" w:rsidR="004A22F4" w:rsidRDefault="004A22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CB40" w14:textId="77777777" w:rsidR="004A22F4" w:rsidRDefault="004A22F4">
      <w:pPr>
        <w:spacing w:after="0" w:line="240" w:lineRule="auto"/>
      </w:pPr>
      <w:r>
        <w:separator/>
      </w:r>
    </w:p>
  </w:footnote>
  <w:footnote w:type="continuationSeparator" w:id="0">
    <w:p w14:paraId="5E496651" w14:textId="77777777" w:rsidR="004A22F4" w:rsidRDefault="004A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6"/>
    <w:rsid w:val="00011FF3"/>
    <w:rsid w:val="003729E6"/>
    <w:rsid w:val="004A22F4"/>
    <w:rsid w:val="00513BCC"/>
    <w:rsid w:val="0053397E"/>
    <w:rsid w:val="005B4656"/>
    <w:rsid w:val="005B4E65"/>
    <w:rsid w:val="005F6788"/>
    <w:rsid w:val="00822F47"/>
    <w:rsid w:val="00846631"/>
    <w:rsid w:val="00926DB1"/>
    <w:rsid w:val="009A4D0D"/>
    <w:rsid w:val="009B36AE"/>
    <w:rsid w:val="00A111BF"/>
    <w:rsid w:val="00A14976"/>
    <w:rsid w:val="00A76E8B"/>
    <w:rsid w:val="00B563B3"/>
    <w:rsid w:val="00E53C7E"/>
    <w:rsid w:val="00F02D96"/>
    <w:rsid w:val="00F4410B"/>
    <w:rsid w:val="00FA0C20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6AFC"/>
  <w15:docId w15:val="{B713A8AF-8A55-4AC4-96E8-EA0346B5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02D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02D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6E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E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E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E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493E318B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Lübeck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Özcetin</dc:creator>
  <cp:lastModifiedBy>Petra Rosenfeld</cp:lastModifiedBy>
  <cp:revision>3</cp:revision>
  <dcterms:created xsi:type="dcterms:W3CDTF">2019-08-29T09:55:00Z</dcterms:created>
  <dcterms:modified xsi:type="dcterms:W3CDTF">2020-08-05T07:34:00Z</dcterms:modified>
</cp:coreProperties>
</file>