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AF099" w14:textId="77777777" w:rsidR="00F02D96" w:rsidRPr="008859AE" w:rsidRDefault="00F02D96" w:rsidP="009A4D0D">
      <w:pPr>
        <w:spacing w:after="120" w:line="240" w:lineRule="auto"/>
        <w:jc w:val="center"/>
        <w:rPr>
          <w:rFonts w:ascii="Myriad Pro" w:hAnsi="Myriad Pro" w:cs="Tahoma"/>
          <w:b/>
        </w:rPr>
      </w:pPr>
      <w:r w:rsidRPr="008859AE">
        <w:rPr>
          <w:rFonts w:ascii="Myriad Pro" w:hAnsi="Myriad Pro" w:cs="Tahoma"/>
          <w:b/>
        </w:rPr>
        <w:t>Kurzprofil</w:t>
      </w:r>
    </w:p>
    <w:p w14:paraId="422D0FC6" w14:textId="77777777" w:rsidR="009A4D0D" w:rsidRDefault="009A4D0D" w:rsidP="00F02D96">
      <w:pPr>
        <w:spacing w:after="120"/>
        <w:rPr>
          <w:rFonts w:ascii="Myriad Pro" w:hAnsi="Myriad Pro" w:cs="Tahoma"/>
        </w:rPr>
      </w:pPr>
    </w:p>
    <w:p w14:paraId="55C2F1E0" w14:textId="77777777" w:rsidR="00F02D96" w:rsidRPr="008859AE" w:rsidRDefault="00F02D96" w:rsidP="009A4D0D">
      <w:pPr>
        <w:spacing w:after="120"/>
        <w:jc w:val="center"/>
        <w:rPr>
          <w:rFonts w:ascii="Myriad Pro" w:hAnsi="Myriad Pro" w:cs="Tahoma"/>
        </w:rPr>
      </w:pPr>
      <w:r w:rsidRPr="008859AE">
        <w:rPr>
          <w:rFonts w:ascii="Myriad Pro" w:hAnsi="Myriad Pro" w:cs="Tahoma"/>
        </w:rPr>
        <w:t>Berufungsverfahren</w:t>
      </w:r>
      <w:r w:rsidRPr="009A4D0D">
        <w:rPr>
          <w:rFonts w:ascii="Myriad Pro" w:hAnsi="Myriad Pro" w:cs="Tahoma"/>
        </w:rPr>
        <w:t>: W1/W2/W3-</w:t>
      </w:r>
      <w:r w:rsidRPr="008859AE">
        <w:rPr>
          <w:rFonts w:ascii="Myriad Pro" w:hAnsi="Myriad Pro" w:cs="Tahoma"/>
        </w:rPr>
        <w:t>Professur fü</w:t>
      </w:r>
      <w:r w:rsidRPr="009A4D0D">
        <w:rPr>
          <w:rFonts w:ascii="Myriad Pro" w:hAnsi="Myriad Pro" w:cs="Tahoma"/>
        </w:rPr>
        <w:t>r______________________________</w:t>
      </w:r>
    </w:p>
    <w:tbl>
      <w:tblPr>
        <w:tblpPr w:leftFromText="141" w:rightFromText="141" w:vertAnchor="text" w:horzAnchor="margin" w:tblpXSpec="center" w:tblpY="24"/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6"/>
        <w:gridCol w:w="3231"/>
        <w:gridCol w:w="2673"/>
      </w:tblGrid>
      <w:tr w:rsidR="004A22F4" w:rsidRPr="00F85F28" w14:paraId="26A64095" w14:textId="77777777" w:rsidTr="004A22F4">
        <w:trPr>
          <w:trHeight w:val="51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04946" w14:textId="77777777" w:rsidR="004A22F4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N</w:t>
            </w:r>
            <w:r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achna</w:t>
            </w: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me:</w:t>
            </w:r>
          </w:p>
          <w:p w14:paraId="4667F0E0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Vorname: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0912D" w14:textId="77777777" w:rsidR="004A22F4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Geburtsdatum:</w:t>
            </w:r>
          </w:p>
          <w:p w14:paraId="711E2FFB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Geburtsort: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98B6" w14:textId="77777777" w:rsidR="004A22F4" w:rsidRPr="00027654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Beamten</w:t>
            </w:r>
            <w:r w:rsidRPr="00027654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verhältnis</w:t>
            </w:r>
            <w:r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             </w:t>
            </w:r>
            <w:r w:rsidRPr="00410C1E">
              <w:rPr>
                <w:rFonts w:ascii="Myriad Pro" w:hAnsi="Myriad Pro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C1E">
              <w:rPr>
                <w:rFonts w:ascii="Myriad Pro" w:hAnsi="Myriad Pro" w:cs="Tahoma"/>
              </w:rPr>
              <w:instrText xml:space="preserve"> FORMCHECKBOX </w:instrText>
            </w:r>
            <w:r w:rsidR="00FC5ECB">
              <w:rPr>
                <w:rFonts w:ascii="Myriad Pro" w:hAnsi="Myriad Pro" w:cs="Tahoma"/>
              </w:rPr>
            </w:r>
            <w:r w:rsidR="00FC5ECB">
              <w:rPr>
                <w:rFonts w:ascii="Myriad Pro" w:hAnsi="Myriad Pro" w:cs="Tahoma"/>
              </w:rPr>
              <w:fldChar w:fldCharType="separate"/>
            </w:r>
            <w:r w:rsidRPr="00410C1E">
              <w:rPr>
                <w:rFonts w:ascii="Myriad Pro" w:hAnsi="Myriad Pro" w:cs="Tahoma"/>
              </w:rPr>
              <w:fldChar w:fldCharType="end"/>
            </w:r>
            <w:r w:rsidRPr="00027654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Angestelltenverhältnis</w:t>
            </w:r>
            <w:r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      </w:t>
            </w:r>
            <w:r w:rsidRPr="00410C1E">
              <w:rPr>
                <w:rFonts w:ascii="Myriad Pro" w:hAnsi="Myriad Pro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C1E">
              <w:rPr>
                <w:rFonts w:ascii="Myriad Pro" w:hAnsi="Myriad Pro" w:cs="Tahoma"/>
              </w:rPr>
              <w:instrText xml:space="preserve"> FORMCHECKBOX </w:instrText>
            </w:r>
            <w:r w:rsidR="00FC5ECB">
              <w:rPr>
                <w:rFonts w:ascii="Myriad Pro" w:hAnsi="Myriad Pro" w:cs="Tahoma"/>
              </w:rPr>
            </w:r>
            <w:r w:rsidR="00FC5ECB">
              <w:rPr>
                <w:rFonts w:ascii="Myriad Pro" w:hAnsi="Myriad Pro" w:cs="Tahoma"/>
              </w:rPr>
              <w:fldChar w:fldCharType="separate"/>
            </w:r>
            <w:r w:rsidRPr="00410C1E">
              <w:rPr>
                <w:rFonts w:ascii="Myriad Pro" w:hAnsi="Myriad Pro" w:cs="Tahoma"/>
              </w:rPr>
              <w:fldChar w:fldCharType="end"/>
            </w:r>
          </w:p>
        </w:tc>
      </w:tr>
      <w:tr w:rsidR="004A22F4" w:rsidRPr="00F85F28" w14:paraId="789F3597" w14:textId="77777777" w:rsidTr="004A22F4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84C06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Titel: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6F5B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Fachgebiet: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9C20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Staatsangehörigkeit:</w:t>
            </w:r>
          </w:p>
        </w:tc>
      </w:tr>
      <w:tr w:rsidR="004A22F4" w:rsidRPr="00F85F28" w14:paraId="54215F3D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D7D264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Erreichbarkeit dienstlich: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AEF337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Erreichbarkeit privat: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B530E4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Alter:</w:t>
            </w:r>
          </w:p>
        </w:tc>
      </w:tr>
      <w:tr w:rsidR="004A22F4" w:rsidRPr="00F85F28" w14:paraId="50C4BFC5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4F7AC8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Adresse:  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261968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Adresse: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980F4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Familiäre Situation:</w:t>
            </w:r>
          </w:p>
        </w:tc>
      </w:tr>
      <w:tr w:rsidR="004A22F4" w:rsidRPr="00F85F28" w14:paraId="1E2FB1F1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FDCC13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Tel.: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8AB0C4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Tel.: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AC546C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Kinderanzahl:</w:t>
            </w:r>
          </w:p>
        </w:tc>
      </w:tr>
      <w:tr w:rsidR="004A22F4" w:rsidRPr="00F85F28" w14:paraId="1B3359F6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CA2406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Fax: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D4B9DF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E-Mail: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EB62A1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</w:p>
        </w:tc>
      </w:tr>
      <w:tr w:rsidR="004A22F4" w:rsidRPr="00F85F28" w14:paraId="3D9FD343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0EF0F0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E-Mail: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3DE502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mobil: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872B95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</w:p>
        </w:tc>
      </w:tr>
      <w:tr w:rsidR="004A22F4" w:rsidRPr="00F85F28" w14:paraId="26C25269" w14:textId="77777777" w:rsidTr="004A22F4">
        <w:trPr>
          <w:trHeight w:val="435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8CE7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Beruflicher Werdegang (letzten 3 Dienststellen):</w:t>
            </w:r>
          </w:p>
        </w:tc>
      </w:tr>
      <w:tr w:rsidR="004A22F4" w:rsidRPr="00F85F28" w14:paraId="069E9971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E04D7B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Ort: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9182A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Ort: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F0CABD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Ort:</w:t>
            </w:r>
          </w:p>
        </w:tc>
      </w:tr>
      <w:tr w:rsidR="004A22F4" w:rsidRPr="00F85F28" w14:paraId="2AD6F913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71434B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Zeitraum: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2F5369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Zeitraum: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9FC1B5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Zeitraum:</w:t>
            </w:r>
          </w:p>
        </w:tc>
      </w:tr>
      <w:tr w:rsidR="004A22F4" w:rsidRPr="00F85F28" w14:paraId="4F797168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1E09D9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Position: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6C894B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Position: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DBFCAD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Position:</w:t>
            </w:r>
          </w:p>
        </w:tc>
      </w:tr>
      <w:tr w:rsidR="004A22F4" w:rsidRPr="00F85F28" w14:paraId="0C38003D" w14:textId="77777777" w:rsidTr="004A22F4">
        <w:trPr>
          <w:trHeight w:val="375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08697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Akademischer Werdegang</w:t>
            </w:r>
          </w:p>
        </w:tc>
      </w:tr>
      <w:tr w:rsidR="004A22F4" w:rsidRPr="00F85F28" w14:paraId="75C0C8E9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6DCC2C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Promotion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3E992D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Habilitation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8725C4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Apl-Professur</w:t>
            </w:r>
          </w:p>
        </w:tc>
      </w:tr>
      <w:tr w:rsidR="004A22F4" w:rsidRPr="00F85F28" w14:paraId="1D53DE5C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E88462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Datum: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2B999E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Antrags-Datum: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0F92C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Ernennung:</w:t>
            </w:r>
          </w:p>
        </w:tc>
      </w:tr>
      <w:tr w:rsidR="004A22F4" w:rsidRPr="00F85F28" w14:paraId="72939556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862CF0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Akadem</w:t>
            </w:r>
            <w:proofErr w:type="spellEnd"/>
            <w:r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. Grad</w:t>
            </w: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76D1E5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Fachgebiet: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5F2ED0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Fachgebiet:</w:t>
            </w:r>
          </w:p>
        </w:tc>
      </w:tr>
      <w:tr w:rsidR="004A22F4" w:rsidRPr="00F85F28" w14:paraId="1918331F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D4F1CA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Universität: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4C9B70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Universität: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F3F559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Universität:</w:t>
            </w:r>
          </w:p>
        </w:tc>
      </w:tr>
      <w:tr w:rsidR="004A22F4" w:rsidRPr="00F85F28" w14:paraId="60B30736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F34B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Prädikat: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B6594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Venia </w:t>
            </w:r>
            <w:proofErr w:type="spellStart"/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legendi</w:t>
            </w:r>
            <w:proofErr w:type="spellEnd"/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 - Datum: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B6BC" w14:textId="77777777" w:rsidR="004A22F4" w:rsidRPr="00F85F28" w:rsidRDefault="004A22F4" w:rsidP="004A2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F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A22F4" w:rsidRPr="00F85F28" w14:paraId="057A27D8" w14:textId="77777777" w:rsidTr="004A22F4">
        <w:trPr>
          <w:trHeight w:val="450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28964E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Junior-Professur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30096B7D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Facharztanerkennung:</w:t>
            </w:r>
          </w:p>
          <w:p w14:paraId="746D6808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Datum:</w:t>
            </w:r>
          </w:p>
          <w:p w14:paraId="631B198E" w14:textId="243D0201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Fachgebiet: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28AA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6"/>
                <w:szCs w:val="16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6"/>
                <w:szCs w:val="16"/>
                <w:lang w:eastAsia="de-DE"/>
              </w:rPr>
              <w:t>Akad. Auslandsaufenthalte (mind. 3 Monate):</w:t>
            </w:r>
          </w:p>
          <w:p w14:paraId="3CEF0748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1.</w:t>
            </w:r>
          </w:p>
          <w:p w14:paraId="21B05A05" w14:textId="38F72302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6"/>
                <w:szCs w:val="16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2.</w:t>
            </w:r>
          </w:p>
        </w:tc>
      </w:tr>
      <w:tr w:rsidR="004A22F4" w:rsidRPr="00F85F28" w14:paraId="764A8879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73B86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Ernennung:</w:t>
            </w:r>
          </w:p>
        </w:tc>
        <w:tc>
          <w:tcPr>
            <w:tcW w:w="32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F93440B" w14:textId="0980DF76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34F6" w14:textId="4032DCEC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</w:p>
        </w:tc>
      </w:tr>
      <w:tr w:rsidR="004A22F4" w:rsidRPr="00F85F28" w14:paraId="37BD05DE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7242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Fachgebiet:</w:t>
            </w:r>
          </w:p>
        </w:tc>
        <w:tc>
          <w:tcPr>
            <w:tcW w:w="3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21D2" w14:textId="5B468CB0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58F2" w14:textId="23254FC9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</w:p>
        </w:tc>
      </w:tr>
      <w:tr w:rsidR="004A22F4" w:rsidRPr="00F85F28" w14:paraId="68E15E09" w14:textId="77777777" w:rsidTr="004A22F4">
        <w:trPr>
          <w:trHeight w:val="2040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8547C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 xml:space="preserve">Die </w:t>
            </w: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 xml:space="preserve">5 wichtigsten </w:t>
            </w:r>
            <w:proofErr w:type="spellStart"/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Orignalarbeiten</w:t>
            </w:r>
            <w:proofErr w:type="spellEnd"/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 xml:space="preserve"> incl. </w:t>
            </w:r>
            <w:proofErr w:type="spellStart"/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Impactfactor</w:t>
            </w:r>
            <w:proofErr w:type="spellEnd"/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 xml:space="preserve">: </w:t>
            </w:r>
          </w:p>
          <w:p w14:paraId="6D7E071E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1.</w:t>
            </w:r>
          </w:p>
          <w:p w14:paraId="16E3F439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2.</w:t>
            </w:r>
          </w:p>
          <w:p w14:paraId="421CFEF5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3.</w:t>
            </w:r>
          </w:p>
          <w:p w14:paraId="6D6DC515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4.</w:t>
            </w:r>
          </w:p>
          <w:p w14:paraId="272EACCB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5.</w:t>
            </w:r>
            <w:bookmarkStart w:id="0" w:name="_GoBack"/>
            <w:bookmarkEnd w:id="0"/>
          </w:p>
          <w:p w14:paraId="44A7AC75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Anzahl Erstautor: </w:t>
            </w:r>
          </w:p>
          <w:p w14:paraId="6F8FCDA2" w14:textId="77777777" w:rsidR="004A22F4" w:rsidRPr="00846631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Anzahl Letztautor:</w:t>
            </w:r>
            <w:r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                                                     </w:t>
            </w:r>
            <w:proofErr w:type="spellStart"/>
            <w:r w:rsidRPr="00846631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Kum</w:t>
            </w:r>
            <w:proofErr w:type="spellEnd"/>
            <w:r w:rsidRPr="00846631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. </w:t>
            </w:r>
            <w:proofErr w:type="spellStart"/>
            <w:r w:rsidRPr="00846631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Impactfactor</w:t>
            </w:r>
            <w:proofErr w:type="spellEnd"/>
            <w:r w:rsidRPr="00846631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:</w:t>
            </w:r>
          </w:p>
          <w:p w14:paraId="7AD0A47A" w14:textId="77777777" w:rsidR="004A22F4" w:rsidRPr="00846631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proofErr w:type="spellStart"/>
            <w:r w:rsidRPr="00846631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Mittl</w:t>
            </w:r>
            <w:proofErr w:type="spellEnd"/>
            <w:r w:rsidRPr="00846631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. </w:t>
            </w:r>
            <w:proofErr w:type="spellStart"/>
            <w:r w:rsidRPr="00846631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Impactfactor</w:t>
            </w:r>
            <w:proofErr w:type="spellEnd"/>
            <w:r w:rsidRPr="00846631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*:</w:t>
            </w:r>
          </w:p>
          <w:p w14:paraId="6996FA33" w14:textId="3142DA6D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846631">
              <w:rPr>
                <w:rFonts w:ascii="Myriad Pro" w:eastAsia="Times New Roman" w:hAnsi="Myriad Pro" w:cs="Arial"/>
                <w:b/>
                <w:sz w:val="18"/>
                <w:szCs w:val="18"/>
                <w:lang w:eastAsia="de-DE"/>
              </w:rPr>
              <w:t xml:space="preserve">Hirschindex:                                    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0C004B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Jeweilige Anzahl von:</w:t>
            </w:r>
          </w:p>
          <w:p w14:paraId="29740C13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Postern: </w:t>
            </w:r>
          </w:p>
          <w:p w14:paraId="63FFEBAC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Videos: </w:t>
            </w:r>
          </w:p>
          <w:p w14:paraId="6C011D38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Übersichtsarbeiten: </w:t>
            </w:r>
          </w:p>
          <w:p w14:paraId="01CAD13A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Bücher/Monographien:</w:t>
            </w:r>
          </w:p>
          <w:p w14:paraId="5CC9567D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Betreute Doktorarbeiten:</w:t>
            </w:r>
          </w:p>
          <w:p w14:paraId="60096D96" w14:textId="3307F100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Betreute Bachelor-/Masterarbeiten: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422D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Lehrleistg</w:t>
            </w:r>
            <w:proofErr w:type="spellEnd"/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 xml:space="preserve">. / </w:t>
            </w:r>
            <w:proofErr w:type="spellStart"/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Hochschuldidakt</w:t>
            </w:r>
            <w:proofErr w:type="spellEnd"/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. Kompetenz</w:t>
            </w: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:</w:t>
            </w:r>
          </w:p>
          <w:p w14:paraId="6F6EBF37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  <w:p w14:paraId="06AA9F63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  <w:p w14:paraId="5AB15CEC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  <w:p w14:paraId="6146C045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  <w:p w14:paraId="64BE0562" w14:textId="724AFE8A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A22F4" w:rsidRPr="00F85F28" w14:paraId="2B2CD266" w14:textId="77777777" w:rsidTr="00F4410B">
        <w:trPr>
          <w:trHeight w:val="255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383A" w14:textId="589A6574" w:rsidR="004A22F4" w:rsidRPr="00846631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3E37" w14:textId="77777777" w:rsidR="004A22F4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sz w:val="18"/>
                <w:szCs w:val="18"/>
                <w:lang w:eastAsia="de-DE"/>
              </w:rPr>
            </w:pPr>
            <w:r w:rsidRPr="00822F47">
              <w:rPr>
                <w:rFonts w:ascii="Myriad Pro" w:eastAsia="Times New Roman" w:hAnsi="Myriad Pro" w:cs="Arial"/>
                <w:b/>
                <w:sz w:val="18"/>
                <w:szCs w:val="18"/>
                <w:lang w:eastAsia="de-DE"/>
              </w:rPr>
              <w:t>Vorträge auf renommierten Konferenzen</w:t>
            </w:r>
          </w:p>
          <w:p w14:paraId="7F6453EF" w14:textId="77777777" w:rsidR="004A22F4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sz w:val="18"/>
                <w:szCs w:val="18"/>
                <w:lang w:eastAsia="de-DE"/>
              </w:rPr>
            </w:pPr>
          </w:p>
          <w:p w14:paraId="1FB40EF8" w14:textId="38E68AB7" w:rsidR="004A22F4" w:rsidRPr="00822F47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F0A59" w14:textId="6FE9C0AB" w:rsidR="004A22F4" w:rsidRPr="00F85F28" w:rsidRDefault="004A22F4" w:rsidP="004A2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A22F4" w:rsidRPr="00F85F28" w14:paraId="77DE1EB9" w14:textId="77777777" w:rsidTr="00F4410B">
        <w:trPr>
          <w:trHeight w:val="127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5BFE" w14:textId="219457B1" w:rsidR="00FC5ECB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Cs/>
                <w:sz w:val="18"/>
                <w:szCs w:val="18"/>
                <w:lang w:eastAsia="de-DE"/>
              </w:rPr>
            </w:pPr>
            <w:r w:rsidRPr="00846631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Interdisziplinarität</w:t>
            </w:r>
            <w:r w:rsidR="00FC5ECB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="00FC5ECB" w:rsidRPr="00FC5ECB">
              <w:rPr>
                <w:rFonts w:ascii="Myriad Pro" w:eastAsia="Times New Roman" w:hAnsi="Myriad Pro" w:cs="Arial"/>
                <w:bCs/>
                <w:sz w:val="18"/>
                <w:szCs w:val="18"/>
                <w:lang w:eastAsia="de-DE"/>
              </w:rPr>
              <w:t>(</w:t>
            </w:r>
            <w:r w:rsidR="00FC5ECB">
              <w:rPr>
                <w:rFonts w:ascii="Myriad Pro" w:eastAsia="Times New Roman" w:hAnsi="Myriad Pro" w:cs="Arial"/>
                <w:bCs/>
                <w:sz w:val="18"/>
                <w:szCs w:val="18"/>
                <w:lang w:eastAsia="de-DE"/>
              </w:rPr>
              <w:t>Beiträge zur</w:t>
            </w:r>
          </w:p>
          <w:p w14:paraId="71905344" w14:textId="3C65C650" w:rsidR="004A22F4" w:rsidRPr="00F85F28" w:rsidRDefault="00FC5ECB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18"/>
                <w:lang w:eastAsia="de-DE"/>
              </w:rPr>
              <w:t>f</w:t>
            </w:r>
            <w:r w:rsidRPr="00FC5ECB">
              <w:rPr>
                <w:rFonts w:ascii="Myriad Pro" w:eastAsia="Times New Roman" w:hAnsi="Myriad Pro" w:cs="Arial"/>
                <w:bCs/>
                <w:sz w:val="18"/>
                <w:szCs w:val="18"/>
                <w:lang w:eastAsia="de-DE"/>
              </w:rPr>
              <w:t xml:space="preserve">achübergreifenden Forschung und Lehre, zu erwartende Beiträge zu wiss. Schwerpunkten der </w:t>
            </w:r>
            <w:proofErr w:type="spellStart"/>
            <w:r w:rsidRPr="00FC5ECB">
              <w:rPr>
                <w:rFonts w:ascii="Myriad Pro" w:eastAsia="Times New Roman" w:hAnsi="Myriad Pro" w:cs="Arial"/>
                <w:bCs/>
                <w:sz w:val="18"/>
                <w:szCs w:val="18"/>
                <w:lang w:eastAsia="de-DE"/>
              </w:rPr>
              <w:t>UzL</w:t>
            </w:r>
            <w:proofErr w:type="spellEnd"/>
            <w:r w:rsidRPr="00FC5ECB">
              <w:rPr>
                <w:rFonts w:ascii="Myriad Pro" w:eastAsia="Times New Roman" w:hAnsi="Myriad Pro" w:cs="Arial"/>
                <w:bCs/>
                <w:sz w:val="18"/>
                <w:szCs w:val="18"/>
                <w:lang w:eastAsia="de-DE"/>
              </w:rPr>
              <w:t>)</w:t>
            </w:r>
            <w:r w:rsidR="004A22F4" w:rsidRPr="00FC5ECB">
              <w:rPr>
                <w:rFonts w:ascii="Myriad Pro" w:eastAsia="Times New Roman" w:hAnsi="Myriad Pro" w:cs="Arial"/>
                <w:bCs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54F8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 xml:space="preserve">Derzeitige </w:t>
            </w:r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 xml:space="preserve">Forschergruppe / </w:t>
            </w: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Mitarbeiter</w:t>
            </w:r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 xml:space="preserve"> / wiss. Schwerpunkte</w:t>
            </w:r>
          </w:p>
          <w:p w14:paraId="625BB321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  <w:p w14:paraId="72F3D2F9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  <w:p w14:paraId="48D74B18" w14:textId="0EF1A06F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488D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Kooperationen:</w:t>
            </w:r>
          </w:p>
          <w:p w14:paraId="02124E39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National:</w:t>
            </w:r>
          </w:p>
          <w:p w14:paraId="134FA412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International:</w:t>
            </w:r>
          </w:p>
          <w:p w14:paraId="0668A712" w14:textId="71560554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</w:tc>
      </w:tr>
      <w:tr w:rsidR="00F4410B" w:rsidRPr="00F85F28" w14:paraId="15BC64BD" w14:textId="77777777" w:rsidTr="00D66CCA">
        <w:trPr>
          <w:trHeight w:val="130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1A88C" w14:textId="77777777" w:rsidR="00F4410B" w:rsidRPr="00F85F28" w:rsidRDefault="00F4410B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Drittmittel der letzten 5 Jahre:</w:t>
            </w:r>
          </w:p>
          <w:p w14:paraId="65ABC252" w14:textId="77777777" w:rsidR="00F4410B" w:rsidRPr="00F85F28" w:rsidRDefault="00F4410B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gesamt:</w:t>
            </w:r>
          </w:p>
          <w:p w14:paraId="094ABE3A" w14:textId="77777777" w:rsidR="00F4410B" w:rsidRPr="005B4E65" w:rsidRDefault="00F4410B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5B4E65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DFG:</w:t>
            </w:r>
          </w:p>
          <w:p w14:paraId="137062E8" w14:textId="77777777" w:rsidR="00F4410B" w:rsidRPr="005B4E65" w:rsidRDefault="00F4410B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5B4E65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BMBF:</w:t>
            </w:r>
          </w:p>
          <w:p w14:paraId="598F1BB9" w14:textId="77777777" w:rsidR="00F4410B" w:rsidRDefault="00F4410B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5B4E65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EU:</w:t>
            </w:r>
          </w:p>
          <w:p w14:paraId="7ECA00A0" w14:textId="62275FF2" w:rsidR="00F4410B" w:rsidRPr="00F85F28" w:rsidRDefault="00F4410B" w:rsidP="00990333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Sonstige: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F3C2C97" w14:textId="77777777" w:rsidR="00F4410B" w:rsidRPr="00F85F28" w:rsidRDefault="00F4410B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Patente:</w:t>
            </w:r>
          </w:p>
          <w:p w14:paraId="12874745" w14:textId="77777777" w:rsidR="00F4410B" w:rsidRPr="00F85F28" w:rsidRDefault="00F4410B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  <w:p w14:paraId="2686F35C" w14:textId="6AC5CE32" w:rsidR="00F4410B" w:rsidRPr="00F85F28" w:rsidRDefault="00F4410B" w:rsidP="00D66CCA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C2D5855" w14:textId="77777777" w:rsidR="00F4410B" w:rsidRPr="00F85F28" w:rsidRDefault="00F4410B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Internat. Sichtbarkeit</w:t>
            </w: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:</w:t>
            </w:r>
          </w:p>
          <w:p w14:paraId="52A2AC2A" w14:textId="77777777" w:rsidR="00F4410B" w:rsidRPr="00F85F28" w:rsidRDefault="00F4410B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  <w:p w14:paraId="2232E65E" w14:textId="45B3A7B1" w:rsidR="00F4410B" w:rsidRPr="00F85F28" w:rsidRDefault="00F4410B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</w:tc>
      </w:tr>
      <w:tr w:rsidR="004A22F4" w:rsidRPr="00F85F28" w14:paraId="2E4B9B7E" w14:textId="77777777" w:rsidTr="00F4410B">
        <w:trPr>
          <w:trHeight w:val="43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B446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Stipendien: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69E9F4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P</w:t>
            </w:r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ositionen in w</w:t>
            </w: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iss. Gesellschaften:</w:t>
            </w:r>
          </w:p>
          <w:p w14:paraId="7A40E751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 </w:t>
            </w:r>
          </w:p>
          <w:p w14:paraId="26F6F8AD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DC70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proofErr w:type="spellStart"/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Editioral</w:t>
            </w:r>
            <w:proofErr w:type="spellEnd"/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 xml:space="preserve"> Board:</w:t>
            </w:r>
          </w:p>
        </w:tc>
      </w:tr>
      <w:tr w:rsidR="004A22F4" w:rsidRPr="00F85F28" w14:paraId="096D86D4" w14:textId="77777777" w:rsidTr="004A22F4">
        <w:trPr>
          <w:trHeight w:val="43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EC58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 xml:space="preserve">Schwerbehinderung </w:t>
            </w:r>
            <w:r w:rsidRPr="00410C1E">
              <w:rPr>
                <w:rFonts w:ascii="Myriad Pro" w:hAnsi="Myriad Pro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C1E">
              <w:rPr>
                <w:rFonts w:ascii="Myriad Pro" w:hAnsi="Myriad Pro" w:cs="Tahoma"/>
              </w:rPr>
              <w:instrText xml:space="preserve"> FORMCHECKBOX </w:instrText>
            </w:r>
            <w:r w:rsidR="00FC5ECB">
              <w:rPr>
                <w:rFonts w:ascii="Myriad Pro" w:hAnsi="Myriad Pro" w:cs="Tahoma"/>
              </w:rPr>
            </w:r>
            <w:r w:rsidR="00FC5ECB">
              <w:rPr>
                <w:rFonts w:ascii="Myriad Pro" w:hAnsi="Myriad Pro" w:cs="Tahoma"/>
              </w:rPr>
              <w:fldChar w:fldCharType="separate"/>
            </w:r>
            <w:r w:rsidRPr="00410C1E">
              <w:rPr>
                <w:rFonts w:ascii="Myriad Pro" w:hAnsi="Myriad Pro" w:cs="Tahoma"/>
              </w:rPr>
              <w:fldChar w:fldCharType="end"/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AFAEF4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5B4E65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Mitarbeit in akademischen Gremien: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AF51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846631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Genderkompetenz</w:t>
            </w:r>
          </w:p>
        </w:tc>
      </w:tr>
      <w:tr w:rsidR="004A22F4" w:rsidRPr="00F85F28" w14:paraId="2F2871B9" w14:textId="77777777" w:rsidTr="004A22F4">
        <w:trPr>
          <w:trHeight w:val="255"/>
        </w:trPr>
        <w:tc>
          <w:tcPr>
            <w:tcW w:w="6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22AB" w14:textId="77777777" w:rsidR="004A22F4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</w:pPr>
            <w:r w:rsidRPr="00900059"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  <w:t>*</w:t>
            </w:r>
            <w:r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  <w:t xml:space="preserve">   = </w:t>
            </w:r>
            <w:proofErr w:type="spellStart"/>
            <w:r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  <w:t>Kum</w:t>
            </w:r>
            <w:proofErr w:type="spellEnd"/>
            <w:r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  <w:t xml:space="preserve">. </w:t>
            </w:r>
            <w:proofErr w:type="spellStart"/>
            <w:r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  <w:t>Impactfac</w:t>
            </w:r>
            <w:r w:rsidRPr="00900059"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  <w:t>tor</w:t>
            </w:r>
            <w:proofErr w:type="spellEnd"/>
            <w:r w:rsidRPr="00900059"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  <w:t xml:space="preserve"> / Anzahl Originalarbeiten</w:t>
            </w:r>
          </w:p>
          <w:p w14:paraId="5070E80A" w14:textId="77777777" w:rsidR="004A22F4" w:rsidRPr="00900059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</w:pPr>
            <w:r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  <w:t xml:space="preserve">** =  </w:t>
            </w:r>
            <w:r w:rsidRPr="00B137AB"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  <w:t>jeweils bezog</w:t>
            </w:r>
            <w:r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  <w:t>en auf die Gesamtzahl der Originalarbeiten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2B362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</w:p>
        </w:tc>
      </w:tr>
    </w:tbl>
    <w:p w14:paraId="32C5FB23" w14:textId="77777777" w:rsidR="00F02D96" w:rsidRPr="00410C1E" w:rsidRDefault="00F02D96" w:rsidP="00F02D96">
      <w:pPr>
        <w:spacing w:after="120"/>
        <w:rPr>
          <w:rFonts w:ascii="Myriad Pro" w:hAnsi="Myriad Pro" w:cs="Tahoma"/>
        </w:rPr>
      </w:pPr>
    </w:p>
    <w:p w14:paraId="001BCD0B" w14:textId="7DA8D86E" w:rsidR="00846631" w:rsidRPr="00F02D96" w:rsidRDefault="00846631" w:rsidP="005F6788">
      <w:pPr>
        <w:spacing w:after="0"/>
        <w:rPr>
          <w:rFonts w:ascii="Myriad Pro" w:hAnsi="Myriad Pro" w:cs="Arial"/>
          <w:color w:val="FF0000"/>
          <w:sz w:val="20"/>
          <w:szCs w:val="20"/>
        </w:rPr>
      </w:pPr>
    </w:p>
    <w:sectPr w:rsidR="00846631" w:rsidRPr="00F02D96" w:rsidSect="009A4D0D">
      <w:footerReference w:type="default" r:id="rId6"/>
      <w:pgSz w:w="11906" w:h="16838" w:code="9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D598A" w14:textId="77777777" w:rsidR="004A22F4" w:rsidRDefault="004A22F4">
      <w:pPr>
        <w:spacing w:after="0" w:line="240" w:lineRule="auto"/>
      </w:pPr>
      <w:r>
        <w:separator/>
      </w:r>
    </w:p>
  </w:endnote>
  <w:endnote w:type="continuationSeparator" w:id="0">
    <w:p w14:paraId="0C5A1275" w14:textId="77777777" w:rsidR="004A22F4" w:rsidRDefault="004A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3C09" w14:textId="77777777" w:rsidR="004A22F4" w:rsidRDefault="004A22F4">
    <w:pPr>
      <w:pStyle w:val="Fuzeile"/>
      <w:jc w:val="center"/>
    </w:pPr>
  </w:p>
  <w:p w14:paraId="5E21E1BC" w14:textId="77777777" w:rsidR="004A22F4" w:rsidRDefault="004A22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5CB40" w14:textId="77777777" w:rsidR="004A22F4" w:rsidRDefault="004A22F4">
      <w:pPr>
        <w:spacing w:after="0" w:line="240" w:lineRule="auto"/>
      </w:pPr>
      <w:r>
        <w:separator/>
      </w:r>
    </w:p>
  </w:footnote>
  <w:footnote w:type="continuationSeparator" w:id="0">
    <w:p w14:paraId="5E496651" w14:textId="77777777" w:rsidR="004A22F4" w:rsidRDefault="004A2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96"/>
    <w:rsid w:val="00011FF3"/>
    <w:rsid w:val="004A22F4"/>
    <w:rsid w:val="00513BCC"/>
    <w:rsid w:val="0053397E"/>
    <w:rsid w:val="005B4656"/>
    <w:rsid w:val="005B4E65"/>
    <w:rsid w:val="005F6788"/>
    <w:rsid w:val="00822F47"/>
    <w:rsid w:val="00846631"/>
    <w:rsid w:val="00926DB1"/>
    <w:rsid w:val="009A4D0D"/>
    <w:rsid w:val="009B36AE"/>
    <w:rsid w:val="00A14976"/>
    <w:rsid w:val="00A76E8B"/>
    <w:rsid w:val="00B563B3"/>
    <w:rsid w:val="00E53C7E"/>
    <w:rsid w:val="00F02D96"/>
    <w:rsid w:val="00F4410B"/>
    <w:rsid w:val="00FA0C20"/>
    <w:rsid w:val="00FC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6AFC"/>
  <w15:docId w15:val="{B713A8AF-8A55-4AC4-96E8-EA0346B5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02D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02D9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6E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6E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6E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6E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6E8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97859CCB</Template>
  <TotalTime>0</TotalTime>
  <Pages>1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Lübeck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 Özcetin</dc:creator>
  <cp:lastModifiedBy>Petra Rosenfeld</cp:lastModifiedBy>
  <cp:revision>3</cp:revision>
  <dcterms:created xsi:type="dcterms:W3CDTF">2019-08-22T10:01:00Z</dcterms:created>
  <dcterms:modified xsi:type="dcterms:W3CDTF">2019-08-22T10:02:00Z</dcterms:modified>
</cp:coreProperties>
</file>