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AF099" w14:textId="77777777" w:rsidR="00F02D96" w:rsidRPr="008859AE" w:rsidRDefault="00F02D96" w:rsidP="009A4D0D">
      <w:pPr>
        <w:spacing w:after="120" w:line="240" w:lineRule="auto"/>
        <w:jc w:val="center"/>
        <w:rPr>
          <w:rFonts w:ascii="Myriad Pro" w:hAnsi="Myriad Pro" w:cs="Tahoma"/>
          <w:b/>
        </w:rPr>
      </w:pPr>
      <w:r w:rsidRPr="008859AE">
        <w:rPr>
          <w:rFonts w:ascii="Myriad Pro" w:hAnsi="Myriad Pro" w:cs="Tahoma"/>
          <w:b/>
        </w:rPr>
        <w:t>Kurzprofil</w:t>
      </w:r>
    </w:p>
    <w:p w14:paraId="422D0FC6" w14:textId="77777777" w:rsidR="009A4D0D" w:rsidRDefault="009A4D0D" w:rsidP="00F02D96">
      <w:pPr>
        <w:spacing w:after="120"/>
        <w:rPr>
          <w:rFonts w:ascii="Myriad Pro" w:hAnsi="Myriad Pro" w:cs="Tahoma"/>
        </w:rPr>
      </w:pPr>
    </w:p>
    <w:p w14:paraId="55C2F1E0" w14:textId="77777777" w:rsidR="00F02D96" w:rsidRPr="008859AE" w:rsidRDefault="00F02D96" w:rsidP="009A4D0D">
      <w:pPr>
        <w:spacing w:after="120"/>
        <w:jc w:val="center"/>
        <w:rPr>
          <w:rFonts w:ascii="Myriad Pro" w:hAnsi="Myriad Pro" w:cs="Tahoma"/>
        </w:rPr>
      </w:pPr>
      <w:r w:rsidRPr="008859AE">
        <w:rPr>
          <w:rFonts w:ascii="Myriad Pro" w:hAnsi="Myriad Pro" w:cs="Tahoma"/>
        </w:rPr>
        <w:t>Berufungsverfahren</w:t>
      </w:r>
      <w:r w:rsidRPr="009A4D0D">
        <w:rPr>
          <w:rFonts w:ascii="Myriad Pro" w:hAnsi="Myriad Pro" w:cs="Tahoma"/>
        </w:rPr>
        <w:t>: W1/W2/W3-</w:t>
      </w:r>
      <w:r w:rsidRPr="008859AE">
        <w:rPr>
          <w:rFonts w:ascii="Myriad Pro" w:hAnsi="Myriad Pro" w:cs="Tahoma"/>
        </w:rPr>
        <w:t>Professur fü</w:t>
      </w:r>
      <w:r w:rsidRPr="009A4D0D">
        <w:rPr>
          <w:rFonts w:ascii="Myriad Pro" w:hAnsi="Myriad Pro" w:cs="Tahoma"/>
        </w:rPr>
        <w:t>r______________________________</w:t>
      </w:r>
    </w:p>
    <w:tbl>
      <w:tblPr>
        <w:tblpPr w:leftFromText="141" w:rightFromText="141" w:vertAnchor="text" w:horzAnchor="margin" w:tblpXSpec="center" w:tblpY="24"/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6"/>
        <w:gridCol w:w="3231"/>
        <w:gridCol w:w="2673"/>
      </w:tblGrid>
      <w:tr w:rsidR="004A22F4" w:rsidRPr="00F85F28" w14:paraId="26A64095" w14:textId="77777777" w:rsidTr="004A22F4">
        <w:trPr>
          <w:trHeight w:val="51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4946" w14:textId="77777777" w:rsidR="004A22F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N</w:t>
            </w: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achna</w:t>
            </w: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me:</w:t>
            </w:r>
          </w:p>
          <w:p w14:paraId="4667F0E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Vorname: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912D" w14:textId="77777777" w:rsidR="004A22F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Geburtsdatum:</w:t>
            </w:r>
          </w:p>
          <w:p w14:paraId="711E2FF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Geburtsort: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98B6" w14:textId="77777777" w:rsidR="004A22F4" w:rsidRPr="0002765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Beamten</w:t>
            </w:r>
            <w:r w:rsidRPr="00027654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verhältnis</w:t>
            </w: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             </w:t>
            </w:r>
            <w:r w:rsidRPr="00410C1E">
              <w:rPr>
                <w:rFonts w:ascii="Myriad Pro" w:hAnsi="Myriad Pro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C1E">
              <w:rPr>
                <w:rFonts w:ascii="Myriad Pro" w:hAnsi="Myriad Pro" w:cs="Tahoma"/>
              </w:rPr>
              <w:instrText xml:space="preserve"> FORMCHECKBOX </w:instrText>
            </w:r>
            <w:r w:rsidR="00434BCC">
              <w:rPr>
                <w:rFonts w:ascii="Myriad Pro" w:hAnsi="Myriad Pro" w:cs="Tahoma"/>
              </w:rPr>
            </w:r>
            <w:r w:rsidR="00434BCC">
              <w:rPr>
                <w:rFonts w:ascii="Myriad Pro" w:hAnsi="Myriad Pro" w:cs="Tahoma"/>
              </w:rPr>
              <w:fldChar w:fldCharType="separate"/>
            </w:r>
            <w:r w:rsidRPr="00410C1E">
              <w:rPr>
                <w:rFonts w:ascii="Myriad Pro" w:hAnsi="Myriad Pro" w:cs="Tahoma"/>
              </w:rPr>
              <w:fldChar w:fldCharType="end"/>
            </w:r>
            <w:r w:rsidRPr="00027654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Angestelltenverhältnis</w:t>
            </w: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      </w:t>
            </w:r>
            <w:r w:rsidRPr="00410C1E">
              <w:rPr>
                <w:rFonts w:ascii="Myriad Pro" w:hAnsi="Myriad Pro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C1E">
              <w:rPr>
                <w:rFonts w:ascii="Myriad Pro" w:hAnsi="Myriad Pro" w:cs="Tahoma"/>
              </w:rPr>
              <w:instrText xml:space="preserve"> FORMCHECKBOX </w:instrText>
            </w:r>
            <w:r w:rsidR="00434BCC">
              <w:rPr>
                <w:rFonts w:ascii="Myriad Pro" w:hAnsi="Myriad Pro" w:cs="Tahoma"/>
              </w:rPr>
            </w:r>
            <w:r w:rsidR="00434BCC">
              <w:rPr>
                <w:rFonts w:ascii="Myriad Pro" w:hAnsi="Myriad Pro" w:cs="Tahoma"/>
              </w:rPr>
              <w:fldChar w:fldCharType="separate"/>
            </w:r>
            <w:r w:rsidRPr="00410C1E">
              <w:rPr>
                <w:rFonts w:ascii="Myriad Pro" w:hAnsi="Myriad Pro" w:cs="Tahoma"/>
              </w:rPr>
              <w:fldChar w:fldCharType="end"/>
            </w:r>
          </w:p>
        </w:tc>
      </w:tr>
      <w:tr w:rsidR="004A22F4" w:rsidRPr="00F85F28" w14:paraId="789F3597" w14:textId="77777777" w:rsidTr="004A22F4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4C06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Titel: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6F5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Fachgebiet: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9C2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Staatsangehörigkeit:</w:t>
            </w:r>
          </w:p>
        </w:tc>
      </w:tr>
      <w:tr w:rsidR="004A22F4" w:rsidRPr="00F85F28" w14:paraId="54215F3D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7D26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Erreichbarkeit dienstlich: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EF337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Erreichbarkeit privat: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B530E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Alter:</w:t>
            </w:r>
          </w:p>
        </w:tc>
      </w:tr>
      <w:tr w:rsidR="004A22F4" w:rsidRPr="00F85F28" w14:paraId="50C4BFC5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F7AC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Adresse:  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6196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Adresse: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980F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Familiäre Situation:</w:t>
            </w:r>
          </w:p>
        </w:tc>
      </w:tr>
      <w:tr w:rsidR="004A22F4" w:rsidRPr="00F85F28" w14:paraId="1E2FB1F1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DCC13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Tel.: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AB0C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Tel.: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C546C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Kinderanzahl:</w:t>
            </w:r>
          </w:p>
        </w:tc>
      </w:tr>
      <w:tr w:rsidR="004A22F4" w:rsidRPr="00F85F28" w14:paraId="1B3359F6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A2406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Fax: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4B9DF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E-Mail: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EB62A1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</w:tr>
      <w:tr w:rsidR="004A22F4" w:rsidRPr="00F85F28" w14:paraId="3D9FD343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EF0F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E-Mail: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DE502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mobil: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72B9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</w:tr>
      <w:tr w:rsidR="004A22F4" w:rsidRPr="00F85F28" w14:paraId="26C25269" w14:textId="77777777" w:rsidTr="004A22F4">
        <w:trPr>
          <w:trHeight w:val="435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8CE7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Beruflicher Werdegang (letzten 3 Dienststellen):</w:t>
            </w:r>
          </w:p>
        </w:tc>
      </w:tr>
      <w:tr w:rsidR="004A22F4" w:rsidRPr="00F85F28" w14:paraId="069E9971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04D7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Ort: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9182A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Ort: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0CAB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Ort:</w:t>
            </w:r>
          </w:p>
        </w:tc>
      </w:tr>
      <w:tr w:rsidR="004A22F4" w:rsidRPr="00F85F28" w14:paraId="2AD6F913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1434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Zeitraum: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F536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Zeitraum: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FC1B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Zeitraum:</w:t>
            </w:r>
          </w:p>
        </w:tc>
      </w:tr>
      <w:tr w:rsidR="004A22F4" w:rsidRPr="00F85F28" w14:paraId="4F797168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E09D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Position: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C894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Position: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BFCA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Position:</w:t>
            </w:r>
          </w:p>
        </w:tc>
      </w:tr>
      <w:tr w:rsidR="004A22F4" w:rsidRPr="00F85F28" w14:paraId="0C38003D" w14:textId="77777777" w:rsidTr="004A22F4">
        <w:trPr>
          <w:trHeight w:val="375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8697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Akademischer Werdegang</w:t>
            </w:r>
          </w:p>
        </w:tc>
      </w:tr>
      <w:tr w:rsidR="004A22F4" w:rsidRPr="00F85F28" w14:paraId="75C0C8E9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DCC2C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Promotion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E992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Habilitation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725C4" w14:textId="3323B6E8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Apl</w:t>
            </w:r>
            <w:proofErr w:type="spellEnd"/>
            <w:r w:rsidR="00434BCC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.</w:t>
            </w: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-Professur</w:t>
            </w:r>
          </w:p>
        </w:tc>
      </w:tr>
      <w:tr w:rsidR="004A22F4" w:rsidRPr="00F85F28" w14:paraId="1D53DE5C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88462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Datum: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B999E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Antrags-Datum: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0F92C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Ernennung:</w:t>
            </w:r>
          </w:p>
        </w:tc>
      </w:tr>
      <w:tr w:rsidR="004A22F4" w:rsidRPr="00F85F28" w14:paraId="72939556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62CF0" w14:textId="7D26AD30" w:rsidR="004A22F4" w:rsidRPr="00F85F28" w:rsidRDefault="00434BCC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Akad.</w:t>
            </w:r>
            <w:r w:rsidR="004A22F4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 Grad</w:t>
            </w:r>
            <w:r w:rsidR="004A22F4"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6D1E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Fachgebiet: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F2ED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Fachgebiet:</w:t>
            </w:r>
          </w:p>
        </w:tc>
      </w:tr>
      <w:tr w:rsidR="004A22F4" w:rsidRPr="00F85F28" w14:paraId="1918331F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4F1CA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Universität: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C9B70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Universität: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F3F55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Universität:</w:t>
            </w:r>
          </w:p>
        </w:tc>
      </w:tr>
      <w:tr w:rsidR="004A22F4" w:rsidRPr="00F85F28" w14:paraId="60B30736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F34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Prädikat: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659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Venia </w:t>
            </w:r>
            <w:proofErr w:type="spellStart"/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legendi</w:t>
            </w:r>
            <w:proofErr w:type="spellEnd"/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 - Datum: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B6BC" w14:textId="77777777" w:rsidR="004A22F4" w:rsidRPr="00F85F28" w:rsidRDefault="004A22F4" w:rsidP="004A2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F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A22F4" w:rsidRPr="00F85F28" w14:paraId="057A27D8" w14:textId="77777777" w:rsidTr="004A22F4">
        <w:trPr>
          <w:trHeight w:val="450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8964E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Junior-Professur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0096B7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Facharztanerkennung:</w:t>
            </w:r>
          </w:p>
          <w:p w14:paraId="746D680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Datum:</w:t>
            </w:r>
          </w:p>
          <w:p w14:paraId="631B198E" w14:textId="243D0201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Fachgebiet: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28AA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6"/>
                <w:szCs w:val="16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6"/>
                <w:szCs w:val="16"/>
                <w:lang w:eastAsia="de-DE"/>
              </w:rPr>
              <w:t>Akad. Auslandsaufenthalte (mind. 3 Monate):</w:t>
            </w:r>
          </w:p>
          <w:p w14:paraId="3CEF074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1.</w:t>
            </w:r>
          </w:p>
          <w:p w14:paraId="21B05A05" w14:textId="38F72302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6"/>
                <w:szCs w:val="16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2.</w:t>
            </w:r>
          </w:p>
        </w:tc>
      </w:tr>
      <w:tr w:rsidR="004A22F4" w:rsidRPr="00F85F28" w14:paraId="764A8879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73B86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Ernennung:</w:t>
            </w:r>
          </w:p>
        </w:tc>
        <w:tc>
          <w:tcPr>
            <w:tcW w:w="32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F93440B" w14:textId="0980DF76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34F6" w14:textId="4032DCEC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</w:tr>
      <w:tr w:rsidR="004A22F4" w:rsidRPr="00F85F28" w14:paraId="37BD05DE" w14:textId="77777777" w:rsidTr="004A22F4">
        <w:trPr>
          <w:trHeight w:val="25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7242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Fachgebiet:</w:t>
            </w:r>
          </w:p>
        </w:tc>
        <w:tc>
          <w:tcPr>
            <w:tcW w:w="3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21D2" w14:textId="5B468CB0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58F2" w14:textId="23254FC9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</w:p>
        </w:tc>
      </w:tr>
      <w:tr w:rsidR="004A22F4" w:rsidRPr="00F85F28" w14:paraId="68E15E09" w14:textId="77777777" w:rsidTr="004A22F4">
        <w:trPr>
          <w:trHeight w:val="2040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547C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Die </w:t>
            </w: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5 wichtigsten </w:t>
            </w:r>
            <w:proofErr w:type="spellStart"/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Orignalarbeiten</w:t>
            </w:r>
            <w:proofErr w:type="spellEnd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 incl. </w:t>
            </w:r>
            <w:proofErr w:type="spellStart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Impactfactor</w:t>
            </w:r>
            <w:proofErr w:type="spellEnd"/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: </w:t>
            </w:r>
          </w:p>
          <w:p w14:paraId="6D7E071E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1.</w:t>
            </w:r>
          </w:p>
          <w:p w14:paraId="16E3F43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2.</w:t>
            </w:r>
          </w:p>
          <w:p w14:paraId="421CFEF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3.</w:t>
            </w:r>
          </w:p>
          <w:p w14:paraId="6D6DC51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4.</w:t>
            </w:r>
            <w:bookmarkStart w:id="0" w:name="_GoBack"/>
            <w:bookmarkEnd w:id="0"/>
          </w:p>
          <w:p w14:paraId="272EACC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5.</w:t>
            </w:r>
          </w:p>
          <w:p w14:paraId="44A7AC7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Anzahl Erstautor: </w:t>
            </w:r>
          </w:p>
          <w:p w14:paraId="6F8FCDA2" w14:textId="26778186" w:rsidR="004A22F4" w:rsidRPr="00846631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Anzahl Letztautor:</w:t>
            </w: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                                                     </w:t>
            </w:r>
            <w:proofErr w:type="spellStart"/>
            <w:r w:rsidR="00434BCC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Kum</w:t>
            </w:r>
            <w:proofErr w:type="spellEnd"/>
            <w:r w:rsidR="00434BCC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.</w:t>
            </w:r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Impactfactor</w:t>
            </w:r>
            <w:proofErr w:type="spellEnd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:</w:t>
            </w:r>
          </w:p>
          <w:p w14:paraId="7AD0A47A" w14:textId="77777777" w:rsidR="004A22F4" w:rsidRPr="00846631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proofErr w:type="spellStart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Mittl</w:t>
            </w:r>
            <w:proofErr w:type="spellEnd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. </w:t>
            </w:r>
            <w:proofErr w:type="spellStart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Impactfactor</w:t>
            </w:r>
            <w:proofErr w:type="spellEnd"/>
            <w:r w:rsidRPr="00846631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*:</w:t>
            </w:r>
          </w:p>
          <w:p w14:paraId="6996FA33" w14:textId="3142DA6D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846631"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  <w:t xml:space="preserve">Hirschindex:                                    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C004B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Jeweilige Anzahl von:</w:t>
            </w:r>
          </w:p>
          <w:p w14:paraId="29740C13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Postern: </w:t>
            </w:r>
          </w:p>
          <w:p w14:paraId="63FFEBAC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Videos: </w:t>
            </w:r>
          </w:p>
          <w:p w14:paraId="6C011D3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 xml:space="preserve">Übersichtsarbeiten: </w:t>
            </w:r>
          </w:p>
          <w:p w14:paraId="01CAD13A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Bücher/Monographien:</w:t>
            </w:r>
          </w:p>
          <w:p w14:paraId="5CC9567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Betreute Doktorarbeiten:</w:t>
            </w:r>
          </w:p>
          <w:p w14:paraId="60096D96" w14:textId="3307F100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Betreute Bachelor-/Masterarbeiten: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422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Lehrleistg</w:t>
            </w:r>
            <w:proofErr w:type="spellEnd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. / </w:t>
            </w:r>
            <w:proofErr w:type="spellStart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Hochschuldidakt</w:t>
            </w:r>
            <w:proofErr w:type="spellEnd"/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. Kompetenz</w:t>
            </w: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:</w:t>
            </w:r>
          </w:p>
          <w:p w14:paraId="6F6EBF37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06AA9F63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5AB15CEC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6146C045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64BE0562" w14:textId="724AFE8A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A22F4" w:rsidRPr="00F85F28" w14:paraId="2B2CD266" w14:textId="77777777" w:rsidTr="00F4410B">
        <w:trPr>
          <w:trHeight w:val="255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383A" w14:textId="589A6574" w:rsidR="004A22F4" w:rsidRPr="00846631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3E37" w14:textId="77777777" w:rsidR="004A22F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</w:pPr>
            <w:r w:rsidRPr="00822F47"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  <w:t>Vorträge auf renommierten Konferenzen</w:t>
            </w:r>
          </w:p>
          <w:p w14:paraId="7F6453EF" w14:textId="77777777" w:rsidR="004A22F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</w:pPr>
          </w:p>
          <w:p w14:paraId="1FB40EF8" w14:textId="38E68AB7" w:rsidR="004A22F4" w:rsidRPr="00822F47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0A59" w14:textId="6FE9C0AB" w:rsidR="004A22F4" w:rsidRPr="00F85F28" w:rsidRDefault="004A22F4" w:rsidP="004A2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A22F4" w:rsidRPr="00F85F28" w14:paraId="77DE1EB9" w14:textId="77777777" w:rsidTr="00F4410B">
        <w:trPr>
          <w:trHeight w:val="127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534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846631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Interdisziplinarität</w:t>
            </w: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54F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Derzeitige </w:t>
            </w: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Forschergruppe / </w:t>
            </w: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Mitarbeiter</w:t>
            </w: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 / wiss. Schwerpunkte</w:t>
            </w:r>
          </w:p>
          <w:p w14:paraId="625BB321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72F3D2F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48D74B18" w14:textId="0EF1A06F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488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Kooperationen:</w:t>
            </w:r>
          </w:p>
          <w:p w14:paraId="02124E39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National:</w:t>
            </w:r>
          </w:p>
          <w:p w14:paraId="134FA412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International:</w:t>
            </w:r>
          </w:p>
          <w:p w14:paraId="0668A712" w14:textId="71560554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</w:tc>
      </w:tr>
      <w:tr w:rsidR="00F4410B" w:rsidRPr="00F85F28" w14:paraId="15BC64BD" w14:textId="77777777" w:rsidTr="00D66CCA">
        <w:trPr>
          <w:trHeight w:val="130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A88C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Drittmittel der letzten 5 Jahre:</w:t>
            </w:r>
          </w:p>
          <w:p w14:paraId="65ABC252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gesamt:</w:t>
            </w:r>
          </w:p>
          <w:p w14:paraId="094ABE3A" w14:textId="77777777" w:rsidR="00F4410B" w:rsidRPr="005B4E65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5B4E65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DFG:</w:t>
            </w:r>
          </w:p>
          <w:p w14:paraId="137062E8" w14:textId="77777777" w:rsidR="00F4410B" w:rsidRPr="005B4E65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5B4E65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BMBF:</w:t>
            </w:r>
          </w:p>
          <w:p w14:paraId="598F1BB9" w14:textId="77777777" w:rsidR="00F4410B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5B4E65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EU:</w:t>
            </w:r>
          </w:p>
          <w:p w14:paraId="7ECA00A0" w14:textId="62275FF2" w:rsidR="00F4410B" w:rsidRPr="00F85F28" w:rsidRDefault="00F4410B" w:rsidP="00990333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Sonstige: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3C2C97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Patente:</w:t>
            </w:r>
          </w:p>
          <w:p w14:paraId="12874745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2686F35C" w14:textId="6AC5CE32" w:rsidR="00F4410B" w:rsidRPr="00F85F28" w:rsidRDefault="00F4410B" w:rsidP="00D66CCA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2D5855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Internat. Sichtbarkeit</w:t>
            </w: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:</w:t>
            </w:r>
          </w:p>
          <w:p w14:paraId="52A2AC2A" w14:textId="77777777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  <w:p w14:paraId="2232E65E" w14:textId="45B3A7B1" w:rsidR="00F4410B" w:rsidRPr="00F85F28" w:rsidRDefault="00F4410B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</w:tc>
      </w:tr>
      <w:tr w:rsidR="004A22F4" w:rsidRPr="00F85F28" w14:paraId="2E4B9B7E" w14:textId="77777777" w:rsidTr="00F4410B">
        <w:trPr>
          <w:trHeight w:val="43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B446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Stipendien: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9E9F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P</w:t>
            </w: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ositionen in w</w:t>
            </w: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iss. Gesellschaften:</w:t>
            </w:r>
          </w:p>
          <w:p w14:paraId="7A40E751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 </w:t>
            </w:r>
          </w:p>
          <w:p w14:paraId="26F6F8AD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DC70" w14:textId="7DD36DAE" w:rsidR="004A22F4" w:rsidRPr="00F85F28" w:rsidRDefault="00434BCC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Editorial</w:t>
            </w:r>
            <w:r w:rsidR="004A22F4" w:rsidRPr="00F85F28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 Board:</w:t>
            </w:r>
          </w:p>
        </w:tc>
      </w:tr>
      <w:tr w:rsidR="004A22F4" w:rsidRPr="00F85F28" w14:paraId="096D86D4" w14:textId="77777777" w:rsidTr="004A22F4">
        <w:trPr>
          <w:trHeight w:val="43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EC58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 xml:space="preserve">Schwerbehinderung </w:t>
            </w:r>
            <w:r w:rsidRPr="00410C1E">
              <w:rPr>
                <w:rFonts w:ascii="Myriad Pro" w:hAnsi="Myriad Pro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C1E">
              <w:rPr>
                <w:rFonts w:ascii="Myriad Pro" w:hAnsi="Myriad Pro" w:cs="Tahoma"/>
              </w:rPr>
              <w:instrText xml:space="preserve"> FORMCHECKBOX </w:instrText>
            </w:r>
            <w:r w:rsidR="00434BCC">
              <w:rPr>
                <w:rFonts w:ascii="Myriad Pro" w:hAnsi="Myriad Pro" w:cs="Tahoma"/>
              </w:rPr>
            </w:r>
            <w:r w:rsidR="00434BCC">
              <w:rPr>
                <w:rFonts w:ascii="Myriad Pro" w:hAnsi="Myriad Pro" w:cs="Tahoma"/>
              </w:rPr>
              <w:fldChar w:fldCharType="separate"/>
            </w:r>
            <w:r w:rsidRPr="00410C1E">
              <w:rPr>
                <w:rFonts w:ascii="Myriad Pro" w:hAnsi="Myriad Pro" w:cs="Tahoma"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FAEF4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5B4E65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Mitarbeit in akademischen Gremien: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AF51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  <w:r w:rsidRPr="00846631"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  <w:t>Genderkompetenz</w:t>
            </w:r>
          </w:p>
        </w:tc>
      </w:tr>
      <w:tr w:rsidR="004A22F4" w:rsidRPr="00F85F28" w14:paraId="2F2871B9" w14:textId="77777777" w:rsidTr="004A22F4">
        <w:trPr>
          <w:trHeight w:val="255"/>
        </w:trPr>
        <w:tc>
          <w:tcPr>
            <w:tcW w:w="6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22AB" w14:textId="77777777" w:rsidR="004A22F4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</w:pPr>
            <w:r w:rsidRPr="00900059"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*</w:t>
            </w:r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 xml:space="preserve">   = </w:t>
            </w:r>
            <w:proofErr w:type="spellStart"/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Kum</w:t>
            </w:r>
            <w:proofErr w:type="spellEnd"/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 xml:space="preserve">. </w:t>
            </w:r>
            <w:proofErr w:type="spellStart"/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Impactfac</w:t>
            </w:r>
            <w:r w:rsidRPr="00900059"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tor</w:t>
            </w:r>
            <w:proofErr w:type="spellEnd"/>
            <w:r w:rsidRPr="00900059"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 xml:space="preserve"> / Anzahl Originalarbeiten</w:t>
            </w:r>
          </w:p>
          <w:p w14:paraId="5070E80A" w14:textId="77777777" w:rsidR="004A22F4" w:rsidRPr="00900059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</w:pPr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 xml:space="preserve">** =  </w:t>
            </w:r>
            <w:r w:rsidRPr="00B137AB"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jeweils bezog</w:t>
            </w:r>
            <w:r>
              <w:rPr>
                <w:rFonts w:ascii="Myriad Pro" w:eastAsia="Times New Roman" w:hAnsi="Myriad Pro" w:cs="Arial"/>
                <w:sz w:val="20"/>
                <w:szCs w:val="20"/>
                <w:lang w:eastAsia="de-DE"/>
              </w:rPr>
              <w:t>en auf die Gesamtzahl der Originalarbeiten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2B362" w14:textId="77777777" w:rsidR="004A22F4" w:rsidRPr="00F85F28" w:rsidRDefault="004A22F4" w:rsidP="004A22F4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18"/>
                <w:szCs w:val="18"/>
                <w:lang w:eastAsia="de-DE"/>
              </w:rPr>
            </w:pPr>
          </w:p>
        </w:tc>
      </w:tr>
    </w:tbl>
    <w:p w14:paraId="32C5FB23" w14:textId="77777777" w:rsidR="00F02D96" w:rsidRPr="00410C1E" w:rsidRDefault="00F02D96" w:rsidP="00F02D96">
      <w:pPr>
        <w:spacing w:after="120"/>
        <w:rPr>
          <w:rFonts w:ascii="Myriad Pro" w:hAnsi="Myriad Pro" w:cs="Tahoma"/>
        </w:rPr>
      </w:pPr>
    </w:p>
    <w:p w14:paraId="001BCD0B" w14:textId="7DA8D86E" w:rsidR="00846631" w:rsidRPr="00F02D96" w:rsidRDefault="00846631" w:rsidP="005F6788">
      <w:pPr>
        <w:spacing w:after="0"/>
        <w:rPr>
          <w:rFonts w:ascii="Myriad Pro" w:hAnsi="Myriad Pro" w:cs="Arial"/>
          <w:color w:val="FF0000"/>
          <w:sz w:val="20"/>
          <w:szCs w:val="20"/>
        </w:rPr>
      </w:pPr>
    </w:p>
    <w:sectPr w:rsidR="00846631" w:rsidRPr="00F02D96" w:rsidSect="009A4D0D">
      <w:footerReference w:type="default" r:id="rId6"/>
      <w:pgSz w:w="11906" w:h="16838" w:code="9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D598A" w14:textId="77777777" w:rsidR="004A22F4" w:rsidRDefault="004A22F4">
      <w:pPr>
        <w:spacing w:after="0" w:line="240" w:lineRule="auto"/>
      </w:pPr>
      <w:r>
        <w:separator/>
      </w:r>
    </w:p>
  </w:endnote>
  <w:endnote w:type="continuationSeparator" w:id="0">
    <w:p w14:paraId="0C5A1275" w14:textId="77777777" w:rsidR="004A22F4" w:rsidRDefault="004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3C09" w14:textId="77777777" w:rsidR="004A22F4" w:rsidRDefault="004A22F4">
    <w:pPr>
      <w:pStyle w:val="Fuzeile"/>
      <w:jc w:val="center"/>
    </w:pPr>
  </w:p>
  <w:p w14:paraId="5E21E1BC" w14:textId="77777777" w:rsidR="004A22F4" w:rsidRDefault="004A22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5CB40" w14:textId="77777777" w:rsidR="004A22F4" w:rsidRDefault="004A22F4">
      <w:pPr>
        <w:spacing w:after="0" w:line="240" w:lineRule="auto"/>
      </w:pPr>
      <w:r>
        <w:separator/>
      </w:r>
    </w:p>
  </w:footnote>
  <w:footnote w:type="continuationSeparator" w:id="0">
    <w:p w14:paraId="5E496651" w14:textId="77777777" w:rsidR="004A22F4" w:rsidRDefault="004A2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96"/>
    <w:rsid w:val="00011FF3"/>
    <w:rsid w:val="00434BCC"/>
    <w:rsid w:val="004A22F4"/>
    <w:rsid w:val="00513BCC"/>
    <w:rsid w:val="005B4656"/>
    <w:rsid w:val="005B4E65"/>
    <w:rsid w:val="005F6788"/>
    <w:rsid w:val="00822F47"/>
    <w:rsid w:val="00846631"/>
    <w:rsid w:val="00926DB1"/>
    <w:rsid w:val="009A4D0D"/>
    <w:rsid w:val="009B36AE"/>
    <w:rsid w:val="00A14976"/>
    <w:rsid w:val="00A76E8B"/>
    <w:rsid w:val="00B563B3"/>
    <w:rsid w:val="00E53C7E"/>
    <w:rsid w:val="00F02D96"/>
    <w:rsid w:val="00F4410B"/>
    <w:rsid w:val="00F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6AFC"/>
  <w15:docId w15:val="{B713A8AF-8A55-4AC4-96E8-EA0346B5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02D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02D9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6E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6E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6E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E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E8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D2C85D7F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Lübeck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 Özcetin</dc:creator>
  <cp:lastModifiedBy>Petra Rosenfeld</cp:lastModifiedBy>
  <cp:revision>8</cp:revision>
  <dcterms:created xsi:type="dcterms:W3CDTF">2018-11-07T15:38:00Z</dcterms:created>
  <dcterms:modified xsi:type="dcterms:W3CDTF">2020-01-28T08:26:00Z</dcterms:modified>
</cp:coreProperties>
</file>