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776A" w:rsidRDefault="00C6184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254731" wp14:editId="572903C2">
                <wp:simplePos x="0" y="0"/>
                <wp:positionH relativeFrom="page">
                  <wp:posOffset>5039126</wp:posOffset>
                </wp:positionH>
                <wp:positionV relativeFrom="page">
                  <wp:posOffset>3907523</wp:posOffset>
                </wp:positionV>
                <wp:extent cx="1626369" cy="214630"/>
                <wp:effectExtent l="0" t="0" r="12065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369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783" w:rsidRDefault="00624783" w:rsidP="00C61841">
                            <w:pPr>
                              <w:jc w:val="right"/>
                            </w:pPr>
                            <w:r>
                              <w:rPr>
                                <w:rFonts w:cs="Arial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</w:rPr>
                              <w:instrText xml:space="preserve"> TIME \@ "d. MMMM yyyy" </w:instrText>
                            </w:r>
                            <w:r>
                              <w:rPr>
                                <w:rFonts w:cs="Arial"/>
                              </w:rPr>
                              <w:fldChar w:fldCharType="separate"/>
                            </w:r>
                            <w:r w:rsidR="00C61841">
                              <w:rPr>
                                <w:rFonts w:cs="Arial"/>
                                <w:noProof/>
                              </w:rPr>
                              <w:t>24. Juni 2020</w:t>
                            </w:r>
                            <w:r>
                              <w:rPr>
                                <w:rFonts w:cs="Arial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547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6.8pt;margin-top:307.7pt;width:128.05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" filled="f" stroked="f">
                <v:textbox inset="0,0,0,0">
                  <w:txbxContent>
                    <w:p w:rsidR="00624783" w:rsidRDefault="00624783" w:rsidP="00C61841">
                      <w:pPr>
                        <w:jc w:val="right"/>
                      </w:pPr>
                      <w:r>
                        <w:rPr>
                          <w:rFonts w:cs="Arial"/>
                        </w:rPr>
                        <w:fldChar w:fldCharType="begin"/>
                      </w:r>
                      <w:r>
                        <w:rPr>
                          <w:rFonts w:cs="Arial"/>
                        </w:rPr>
                        <w:instrText xml:space="preserve"> TIME \@ "d. MMMM yyyy" </w:instrText>
                      </w:r>
                      <w:r>
                        <w:rPr>
                          <w:rFonts w:cs="Arial"/>
                        </w:rPr>
                        <w:fldChar w:fldCharType="separate"/>
                      </w:r>
                      <w:r w:rsidR="00C61841">
                        <w:rPr>
                          <w:rFonts w:cs="Arial"/>
                          <w:noProof/>
                        </w:rPr>
                        <w:t>24. Juni 2020</w:t>
                      </w:r>
                      <w:r>
                        <w:rPr>
                          <w:rFonts w:cs="Arial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23DEE" w:rsidRPr="0084124D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1AEC754E" wp14:editId="7C5CF657">
                <wp:simplePos x="0" y="0"/>
                <wp:positionH relativeFrom="page">
                  <wp:posOffset>866274</wp:posOffset>
                </wp:positionH>
                <wp:positionV relativeFrom="page">
                  <wp:posOffset>2165684</wp:posOffset>
                </wp:positionV>
                <wp:extent cx="3015915" cy="1550670"/>
                <wp:effectExtent l="0" t="0" r="6985" b="11430"/>
                <wp:wrapTopAndBottom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5915" cy="155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C3D" w:rsidRPr="00A62669" w:rsidRDefault="00431C3D" w:rsidP="00417BA5">
                            <w:r w:rsidRPr="00A62669">
                              <w:t xml:space="preserve">Prof. Dr. </w:t>
                            </w:r>
                            <w:r w:rsidR="006B60D2">
                              <w:t xml:space="preserve">Philipp </w:t>
                            </w:r>
                            <w:proofErr w:type="spellStart"/>
                            <w:r w:rsidR="006B60D2">
                              <w:t>Rostalski</w:t>
                            </w:r>
                            <w:proofErr w:type="spellEnd"/>
                          </w:p>
                          <w:p w:rsidR="00431C3D" w:rsidRPr="00A62669" w:rsidRDefault="00431C3D" w:rsidP="00417BA5"/>
                          <w:p w:rsidR="00624783" w:rsidRPr="00A62669" w:rsidRDefault="00624783" w:rsidP="00417BA5">
                            <w:r w:rsidRPr="00A62669">
                              <w:t>Universität zu Lübeck</w:t>
                            </w:r>
                          </w:p>
                          <w:p w:rsidR="00624783" w:rsidRPr="00C61841" w:rsidRDefault="006B60D2" w:rsidP="006B60D2">
                            <w:pPr>
                              <w:rPr>
                                <w:lang w:val="en-US"/>
                              </w:rPr>
                            </w:pPr>
                            <w:r w:rsidRPr="00C61841">
                              <w:rPr>
                                <w:lang w:val="en-US"/>
                              </w:rPr>
                              <w:t xml:space="preserve">Institute for Electrical Engineering in Medicine (IME) </w:t>
                            </w:r>
                            <w:proofErr w:type="spellStart"/>
                            <w:r w:rsidRPr="00C61841">
                              <w:rPr>
                                <w:lang w:val="en-US"/>
                              </w:rPr>
                              <w:t>Moislinger</w:t>
                            </w:r>
                            <w:proofErr w:type="spellEnd"/>
                            <w:r w:rsidRPr="00C61841">
                              <w:rPr>
                                <w:lang w:val="en-US"/>
                              </w:rPr>
                              <w:t xml:space="preserve"> Allee 53-55, </w:t>
                            </w:r>
                            <w:proofErr w:type="spellStart"/>
                            <w:r w:rsidRPr="00C61841">
                              <w:rPr>
                                <w:lang w:val="en-US"/>
                              </w:rPr>
                              <w:t>Geb</w:t>
                            </w:r>
                            <w:proofErr w:type="spellEnd"/>
                            <w:r w:rsidRPr="00C61841">
                              <w:rPr>
                                <w:lang w:val="en-US"/>
                              </w:rPr>
                              <w:t>. 19</w:t>
                            </w:r>
                            <w:r w:rsidRPr="00C61841">
                              <w:rPr>
                                <w:lang w:val="en-US"/>
                              </w:rPr>
                              <w:br/>
                              <w:t>23558 Lübeck</w:t>
                            </w:r>
                            <w:r w:rsidRPr="00C61841">
                              <w:rPr>
                                <w:lang w:val="en-US"/>
                              </w:rPr>
                              <w:br/>
                            </w:r>
                            <w:r w:rsidR="00624783" w:rsidRPr="00C61841">
                              <w:rPr>
                                <w:lang w:val="en-US"/>
                              </w:rPr>
                              <w:t>Germany</w:t>
                            </w:r>
                          </w:p>
                          <w:p w:rsidR="00624783" w:rsidRPr="00C61841" w:rsidRDefault="00624783" w:rsidP="0084124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C754E" id="Text Box 2" o:spid="_x0000_s1027" type="#_x0000_t202" style="position:absolute;margin-left:68.2pt;margin-top:170.55pt;width:237.45pt;height:122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" o:allowoverlap="f" filled="f" stroked="f">
                <o:lock v:ext="edit" aspectratio="t"/>
                <v:textbox inset="0,0,0,0">
                  <w:txbxContent>
                    <w:p w:rsidR="00431C3D" w:rsidRPr="00A62669" w:rsidRDefault="00431C3D" w:rsidP="00417BA5">
                      <w:r w:rsidRPr="00A62669">
                        <w:t xml:space="preserve">Prof. Dr. </w:t>
                      </w:r>
                      <w:r w:rsidR="006B60D2">
                        <w:t xml:space="preserve">Philipp </w:t>
                      </w:r>
                      <w:proofErr w:type="spellStart"/>
                      <w:r w:rsidR="006B60D2">
                        <w:t>Rostalski</w:t>
                      </w:r>
                      <w:proofErr w:type="spellEnd"/>
                    </w:p>
                    <w:p w:rsidR="00431C3D" w:rsidRPr="00A62669" w:rsidRDefault="00431C3D" w:rsidP="00417BA5"/>
                    <w:p w:rsidR="00624783" w:rsidRPr="00A62669" w:rsidRDefault="00624783" w:rsidP="00417BA5">
                      <w:r w:rsidRPr="00A62669">
                        <w:t>Universität zu Lübeck</w:t>
                      </w:r>
                    </w:p>
                    <w:p w:rsidR="00624783" w:rsidRPr="00C61841" w:rsidRDefault="006B60D2" w:rsidP="006B60D2">
                      <w:pPr>
                        <w:rPr>
                          <w:lang w:val="en-US"/>
                        </w:rPr>
                      </w:pPr>
                      <w:r w:rsidRPr="00C61841">
                        <w:rPr>
                          <w:lang w:val="en-US"/>
                        </w:rPr>
                        <w:t xml:space="preserve">Institute for Electrical Engineering in Medicine (IME) </w:t>
                      </w:r>
                      <w:proofErr w:type="spellStart"/>
                      <w:r w:rsidRPr="00C61841">
                        <w:rPr>
                          <w:lang w:val="en-US"/>
                        </w:rPr>
                        <w:t>Moislinger</w:t>
                      </w:r>
                      <w:proofErr w:type="spellEnd"/>
                      <w:r w:rsidRPr="00C61841">
                        <w:rPr>
                          <w:lang w:val="en-US"/>
                        </w:rPr>
                        <w:t xml:space="preserve"> Allee 53-55, </w:t>
                      </w:r>
                      <w:proofErr w:type="spellStart"/>
                      <w:r w:rsidRPr="00C61841">
                        <w:rPr>
                          <w:lang w:val="en-US"/>
                        </w:rPr>
                        <w:t>Geb</w:t>
                      </w:r>
                      <w:proofErr w:type="spellEnd"/>
                      <w:r w:rsidRPr="00C61841">
                        <w:rPr>
                          <w:lang w:val="en-US"/>
                        </w:rPr>
                        <w:t>. 19</w:t>
                      </w:r>
                      <w:r w:rsidRPr="00C61841">
                        <w:rPr>
                          <w:lang w:val="en-US"/>
                        </w:rPr>
                        <w:br/>
                        <w:t>23558 Lübeck</w:t>
                      </w:r>
                      <w:r w:rsidRPr="00C61841">
                        <w:rPr>
                          <w:lang w:val="en-US"/>
                        </w:rPr>
                        <w:br/>
                      </w:r>
                      <w:r w:rsidR="00624783" w:rsidRPr="00C61841">
                        <w:rPr>
                          <w:lang w:val="en-US"/>
                        </w:rPr>
                        <w:t>Germany</w:t>
                      </w:r>
                    </w:p>
                    <w:p w:rsidR="00624783" w:rsidRPr="00C61841" w:rsidRDefault="00624783" w:rsidP="0084124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84124D" w:rsidRDefault="0084124D"/>
    <w:p w:rsidR="00417BA5" w:rsidRDefault="00417BA5" w:rsidP="00417BA5"/>
    <w:p w:rsidR="00417BA5" w:rsidRDefault="00417BA5" w:rsidP="00417BA5"/>
    <w:p w:rsidR="00417BA5" w:rsidRPr="00B100FF" w:rsidRDefault="00624783" w:rsidP="00417BA5">
      <w:pPr>
        <w:rPr>
          <w:b/>
          <w:lang w:val="en-US"/>
        </w:rPr>
      </w:pPr>
      <w:r w:rsidRPr="00B100FF">
        <w:rPr>
          <w:b/>
          <w:lang w:val="en-US"/>
        </w:rPr>
        <w:t>Confirmation of an internship</w:t>
      </w:r>
    </w:p>
    <w:p w:rsidR="00417BA5" w:rsidRPr="00B100FF" w:rsidRDefault="00417BA5" w:rsidP="00417BA5">
      <w:pPr>
        <w:rPr>
          <w:lang w:val="en-US"/>
        </w:rPr>
      </w:pPr>
    </w:p>
    <w:p w:rsidR="00417BA5" w:rsidRPr="00B100FF" w:rsidRDefault="00417BA5" w:rsidP="00417BA5">
      <w:pPr>
        <w:rPr>
          <w:lang w:val="en-US"/>
        </w:rPr>
      </w:pPr>
    </w:p>
    <w:p w:rsidR="00417BA5" w:rsidRPr="00B100FF" w:rsidRDefault="00F8118E" w:rsidP="00417BA5">
      <w:pPr>
        <w:rPr>
          <w:lang w:val="en-US"/>
        </w:rPr>
      </w:pPr>
      <w:r w:rsidRPr="00B100FF">
        <w:rPr>
          <w:lang w:val="en-US"/>
        </w:rPr>
        <w:t>Dear</w:t>
      </w:r>
      <w:r w:rsidR="00431C3D">
        <w:rPr>
          <w:lang w:val="en-US"/>
        </w:rPr>
        <w:t xml:space="preserve"> Prof. </w:t>
      </w:r>
      <w:proofErr w:type="spellStart"/>
      <w:r w:rsidR="006B60D2">
        <w:rPr>
          <w:lang w:val="en-US"/>
        </w:rPr>
        <w:t>Rostalski</w:t>
      </w:r>
      <w:proofErr w:type="spellEnd"/>
      <w:r w:rsidR="002C1F98" w:rsidRPr="00B100FF">
        <w:rPr>
          <w:lang w:val="en-US"/>
        </w:rPr>
        <w:t>,</w:t>
      </w:r>
    </w:p>
    <w:p w:rsidR="00417BA5" w:rsidRPr="00B100FF" w:rsidRDefault="00417BA5" w:rsidP="00417BA5">
      <w:pPr>
        <w:rPr>
          <w:lang w:val="en-US"/>
        </w:rPr>
      </w:pPr>
    </w:p>
    <w:p w:rsidR="00114648" w:rsidRDefault="000405A6" w:rsidP="00C61841">
      <w:pPr>
        <w:jc w:val="both"/>
        <w:rPr>
          <w:lang w:val="en-US"/>
        </w:rPr>
      </w:pPr>
      <w:r>
        <w:rPr>
          <w:lang w:val="en-US"/>
        </w:rPr>
        <w:t>W</w:t>
      </w:r>
      <w:r w:rsidR="00114648" w:rsidRPr="00114648">
        <w:rPr>
          <w:lang w:val="en-US"/>
        </w:rPr>
        <w:t>e</w:t>
      </w:r>
      <w:r w:rsidR="00114648">
        <w:rPr>
          <w:lang w:val="en-US"/>
        </w:rPr>
        <w:t xml:space="preserve"> confirm that </w:t>
      </w:r>
      <w:r w:rsidR="002E6261" w:rsidRPr="00114648">
        <w:rPr>
          <w:lang w:val="en-US"/>
        </w:rPr>
        <w:t>[</w:t>
      </w:r>
      <w:r w:rsidR="00A178CC">
        <w:rPr>
          <w:lang w:val="en-US"/>
        </w:rPr>
        <w:t>N</w:t>
      </w:r>
      <w:r w:rsidR="002E6261" w:rsidRPr="00114648">
        <w:rPr>
          <w:lang w:val="en-US"/>
        </w:rPr>
        <w:t>ame</w:t>
      </w:r>
      <w:r w:rsidR="00431C3D">
        <w:rPr>
          <w:lang w:val="en-US"/>
        </w:rPr>
        <w:t xml:space="preserve"> of student</w:t>
      </w:r>
      <w:r w:rsidR="002C1F98" w:rsidRPr="00114648">
        <w:rPr>
          <w:lang w:val="en-US"/>
        </w:rPr>
        <w:t xml:space="preserve">] </w:t>
      </w:r>
      <w:r w:rsidR="00A178CC">
        <w:rPr>
          <w:lang w:val="en-US"/>
        </w:rPr>
        <w:t xml:space="preserve">is completing </w:t>
      </w:r>
      <w:r w:rsidR="00C83DEC">
        <w:rPr>
          <w:lang w:val="en-US"/>
        </w:rPr>
        <w:t>an</w:t>
      </w:r>
      <w:r w:rsidR="00114648" w:rsidRPr="00114648">
        <w:rPr>
          <w:lang w:val="en-US"/>
        </w:rPr>
        <w:t xml:space="preserve"> internship with the </w:t>
      </w:r>
      <w:r w:rsidR="00B100FF">
        <w:rPr>
          <w:lang w:val="en-US"/>
        </w:rPr>
        <w:t>topic</w:t>
      </w:r>
      <w:r w:rsidR="00114648" w:rsidRPr="00114648">
        <w:rPr>
          <w:lang w:val="en-US"/>
        </w:rPr>
        <w:t xml:space="preserve"> [topic</w:t>
      </w:r>
      <w:r w:rsidR="002C1F98" w:rsidRPr="00114648">
        <w:rPr>
          <w:lang w:val="en-US"/>
        </w:rPr>
        <w:t xml:space="preserve">] </w:t>
      </w:r>
      <w:r w:rsidR="00114648">
        <w:rPr>
          <w:lang w:val="en-US"/>
        </w:rPr>
        <w:t xml:space="preserve">in our </w:t>
      </w:r>
      <w:r w:rsidR="002C1F98" w:rsidRPr="00114648">
        <w:rPr>
          <w:lang w:val="en-US"/>
        </w:rPr>
        <w:t>[</w:t>
      </w:r>
      <w:r w:rsidR="00F8118E" w:rsidRPr="00114648">
        <w:rPr>
          <w:lang w:val="en-US"/>
        </w:rPr>
        <w:t>Company</w:t>
      </w:r>
      <w:r w:rsidR="002C1F98" w:rsidRPr="00114648">
        <w:rPr>
          <w:lang w:val="en-US"/>
        </w:rPr>
        <w:t>, Institut</w:t>
      </w:r>
      <w:r w:rsidR="00F8118E" w:rsidRPr="00114648">
        <w:rPr>
          <w:lang w:val="en-US"/>
        </w:rPr>
        <w:t>e</w:t>
      </w:r>
      <w:r w:rsidR="00A178CC">
        <w:rPr>
          <w:lang w:val="en-US"/>
        </w:rPr>
        <w:t>, etc.</w:t>
      </w:r>
      <w:r w:rsidR="002C1F98" w:rsidRPr="00114648">
        <w:rPr>
          <w:lang w:val="en-US"/>
        </w:rPr>
        <w:t>]</w:t>
      </w:r>
      <w:r w:rsidR="00114648">
        <w:rPr>
          <w:lang w:val="en-US"/>
        </w:rPr>
        <w:t>, dated</w:t>
      </w:r>
      <w:r w:rsidR="002C1F98" w:rsidRPr="00114648">
        <w:rPr>
          <w:lang w:val="en-US"/>
        </w:rPr>
        <w:t xml:space="preserve"> </w:t>
      </w:r>
      <w:r w:rsidR="002E6261" w:rsidRPr="00114648">
        <w:rPr>
          <w:lang w:val="en-US"/>
        </w:rPr>
        <w:t>[</w:t>
      </w:r>
      <w:proofErr w:type="spellStart"/>
      <w:r w:rsidR="002C1F98" w:rsidRPr="00114648">
        <w:rPr>
          <w:lang w:val="en-US"/>
        </w:rPr>
        <w:t>xx.xx.xxxx</w:t>
      </w:r>
      <w:proofErr w:type="spellEnd"/>
      <w:r w:rsidR="002E6261" w:rsidRPr="00114648">
        <w:rPr>
          <w:lang w:val="en-US"/>
        </w:rPr>
        <w:t>]</w:t>
      </w:r>
      <w:r w:rsidR="002C1F98" w:rsidRPr="00114648">
        <w:rPr>
          <w:lang w:val="en-US"/>
        </w:rPr>
        <w:t xml:space="preserve"> </w:t>
      </w:r>
      <w:r w:rsidR="00114648">
        <w:rPr>
          <w:lang w:val="en-US"/>
        </w:rPr>
        <w:t>to</w:t>
      </w:r>
      <w:r w:rsidR="002C1F98" w:rsidRPr="00114648">
        <w:rPr>
          <w:lang w:val="en-US"/>
        </w:rPr>
        <w:t xml:space="preserve"> </w:t>
      </w:r>
      <w:r w:rsidR="002E6261" w:rsidRPr="00114648">
        <w:rPr>
          <w:lang w:val="en-US"/>
        </w:rPr>
        <w:t>[</w:t>
      </w:r>
      <w:proofErr w:type="spellStart"/>
      <w:r w:rsidR="002C1F98" w:rsidRPr="00114648">
        <w:rPr>
          <w:lang w:val="en-US"/>
        </w:rPr>
        <w:t>xx.xx.xxxx</w:t>
      </w:r>
      <w:proofErr w:type="spellEnd"/>
      <w:r w:rsidR="002E6261" w:rsidRPr="00114648">
        <w:rPr>
          <w:lang w:val="en-US"/>
        </w:rPr>
        <w:t>]</w:t>
      </w:r>
      <w:r w:rsidR="002C1F98" w:rsidRPr="00114648">
        <w:rPr>
          <w:lang w:val="en-US"/>
        </w:rPr>
        <w:t xml:space="preserve">. </w:t>
      </w:r>
    </w:p>
    <w:p w:rsidR="00431C3D" w:rsidRDefault="00431C3D" w:rsidP="00C61841">
      <w:pPr>
        <w:jc w:val="both"/>
        <w:rPr>
          <w:lang w:val="en-US"/>
        </w:rPr>
      </w:pPr>
      <w:r>
        <w:rPr>
          <w:lang w:val="en-US"/>
        </w:rPr>
        <w:t>The internship is supervised by [Name of supervisor, Contact details].</w:t>
      </w:r>
    </w:p>
    <w:p w:rsidR="002C1F98" w:rsidRPr="00A178CC" w:rsidRDefault="00624783" w:rsidP="00C61841">
      <w:pPr>
        <w:jc w:val="both"/>
        <w:rPr>
          <w:lang w:val="en-US"/>
        </w:rPr>
      </w:pPr>
      <w:r w:rsidRPr="00624783">
        <w:rPr>
          <w:lang w:val="en-US"/>
        </w:rPr>
        <w:t xml:space="preserve">Further, we confirm that </w:t>
      </w:r>
      <w:r>
        <w:rPr>
          <w:lang w:val="en-US"/>
        </w:rPr>
        <w:t xml:space="preserve">the </w:t>
      </w:r>
      <w:r w:rsidRPr="00624783">
        <w:rPr>
          <w:lang w:val="en-US"/>
        </w:rPr>
        <w:t xml:space="preserve">publication of the results of the </w:t>
      </w:r>
      <w:r>
        <w:rPr>
          <w:lang w:val="en-US"/>
        </w:rPr>
        <w:t>internship</w:t>
      </w:r>
      <w:r w:rsidRPr="00624783">
        <w:rPr>
          <w:lang w:val="en-US"/>
        </w:rPr>
        <w:t xml:space="preserve"> is approved</w:t>
      </w:r>
      <w:r w:rsidR="00A178CC">
        <w:rPr>
          <w:lang w:val="en-US"/>
        </w:rPr>
        <w:t xml:space="preserve"> </w:t>
      </w:r>
      <w:r>
        <w:rPr>
          <w:lang w:val="en-US"/>
        </w:rPr>
        <w:t>in form of a</w:t>
      </w:r>
      <w:r w:rsidRPr="00624783">
        <w:rPr>
          <w:lang w:val="en-US"/>
        </w:rPr>
        <w:t xml:space="preserve"> publication of the </w:t>
      </w:r>
      <w:r w:rsidR="000F65DD">
        <w:rPr>
          <w:lang w:val="en-US"/>
        </w:rPr>
        <w:t xml:space="preserve">four page </w:t>
      </w:r>
      <w:r w:rsidR="002D0348">
        <w:rPr>
          <w:lang w:val="en-US"/>
        </w:rPr>
        <w:t>contribution</w:t>
      </w:r>
      <w:r w:rsidRPr="00624783">
        <w:rPr>
          <w:lang w:val="en-US"/>
        </w:rPr>
        <w:t xml:space="preserve"> </w:t>
      </w:r>
      <w:r w:rsidR="00A178CC">
        <w:rPr>
          <w:lang w:val="en-US"/>
        </w:rPr>
        <w:t>by a print-on-demand publisher</w:t>
      </w:r>
      <w:r w:rsidR="002E6261" w:rsidRPr="00A178CC">
        <w:rPr>
          <w:lang w:val="en-US"/>
        </w:rPr>
        <w:t>.</w:t>
      </w:r>
      <w:r w:rsidR="00A178CC" w:rsidRPr="00A178CC">
        <w:rPr>
          <w:lang w:val="en-US"/>
        </w:rPr>
        <w:t xml:space="preserve"> </w:t>
      </w:r>
      <w:r w:rsidR="00A178CC">
        <w:rPr>
          <w:lang w:val="en-US"/>
        </w:rPr>
        <w:t>We are aware that</w:t>
      </w:r>
      <w:r w:rsidR="00431C3D">
        <w:rPr>
          <w:lang w:val="en-US"/>
        </w:rPr>
        <w:t xml:space="preserve"> [</w:t>
      </w:r>
      <w:r w:rsidR="00A178CC" w:rsidRPr="00A178CC">
        <w:rPr>
          <w:lang w:val="en-US"/>
        </w:rPr>
        <w:t>Name</w:t>
      </w:r>
      <w:r w:rsidR="00431C3D">
        <w:rPr>
          <w:lang w:val="en-US"/>
        </w:rPr>
        <w:t xml:space="preserve"> of student</w:t>
      </w:r>
      <w:r w:rsidR="00A178CC" w:rsidRPr="00A178CC">
        <w:rPr>
          <w:lang w:val="en-US"/>
        </w:rPr>
        <w:t xml:space="preserve">] is also required to participate in a student </w:t>
      </w:r>
      <w:r w:rsidR="00A178CC">
        <w:rPr>
          <w:lang w:val="en-US"/>
        </w:rPr>
        <w:t>conference</w:t>
      </w:r>
      <w:r w:rsidR="00A178CC" w:rsidRPr="00A178CC">
        <w:rPr>
          <w:lang w:val="en-US"/>
        </w:rPr>
        <w:t xml:space="preserve"> at which the issue is presented in the form of a public lecture and poster presentation</w:t>
      </w:r>
      <w:r w:rsidR="00A178CC">
        <w:rPr>
          <w:lang w:val="en-US"/>
        </w:rPr>
        <w:t>.</w:t>
      </w:r>
    </w:p>
    <w:p w:rsidR="002E6261" w:rsidRPr="00A178CC" w:rsidRDefault="002E6261" w:rsidP="00417BA5">
      <w:pPr>
        <w:rPr>
          <w:lang w:val="en-US"/>
        </w:rPr>
      </w:pPr>
    </w:p>
    <w:p w:rsidR="00417BA5" w:rsidRDefault="00F8118E" w:rsidP="00417BA5">
      <w:proofErr w:type="spellStart"/>
      <w:r>
        <w:t>Sincerely</w:t>
      </w:r>
      <w:proofErr w:type="spellEnd"/>
      <w:r>
        <w:t xml:space="preserve"> </w:t>
      </w:r>
      <w:proofErr w:type="spellStart"/>
      <w:r>
        <w:t>yours</w:t>
      </w:r>
      <w:proofErr w:type="spellEnd"/>
    </w:p>
    <w:p w:rsidR="00417BA5" w:rsidRDefault="00417BA5" w:rsidP="00417BA5"/>
    <w:p w:rsidR="00417BA5" w:rsidRDefault="00417BA5" w:rsidP="00417BA5"/>
    <w:p w:rsidR="00F85DE1" w:rsidRDefault="00F85DE1" w:rsidP="00F23DEE"/>
    <w:p w:rsidR="005A2FD5" w:rsidRDefault="005A2FD5"/>
    <w:sectPr w:rsidR="005A2FD5" w:rsidSect="0075658E">
      <w:headerReference w:type="default" r:id="rId6"/>
      <w:headerReference w:type="first" r:id="rId7"/>
      <w:footerReference w:type="first" r:id="rId8"/>
      <w:pgSz w:w="11906" w:h="16838" w:code="9"/>
      <w:pgMar w:top="3402" w:right="1361" w:bottom="1701" w:left="1361" w:header="85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4254" w:rsidRDefault="000E4254">
      <w:r>
        <w:separator/>
      </w:r>
    </w:p>
  </w:endnote>
  <w:endnote w:type="continuationSeparator" w:id="0">
    <w:p w:rsidR="000E4254" w:rsidRDefault="000E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4783" w:rsidRDefault="00624783">
    <w:pPr>
      <w:pStyle w:val="Fuzeile"/>
      <w:tabs>
        <w:tab w:val="clear" w:pos="4536"/>
        <w:tab w:val="clear" w:pos="9072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4254" w:rsidRDefault="000E4254">
      <w:r>
        <w:separator/>
      </w:r>
    </w:p>
  </w:footnote>
  <w:footnote w:type="continuationSeparator" w:id="0">
    <w:p w:rsidR="000E4254" w:rsidRDefault="000E4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4783" w:rsidRDefault="00624783">
    <w:pPr>
      <w:pStyle w:val="Kopfzeile"/>
      <w:ind w:hanging="50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4783" w:rsidRDefault="00624783">
    <w:pPr>
      <w:pStyle w:val="Kopfzeile"/>
      <w:ind w:hanging="50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58E"/>
    <w:rsid w:val="000405A6"/>
    <w:rsid w:val="00071354"/>
    <w:rsid w:val="00073050"/>
    <w:rsid w:val="000A776A"/>
    <w:rsid w:val="000E4254"/>
    <w:rsid w:val="000F65DD"/>
    <w:rsid w:val="0010573C"/>
    <w:rsid w:val="00114648"/>
    <w:rsid w:val="001428F5"/>
    <w:rsid w:val="002174F9"/>
    <w:rsid w:val="00252810"/>
    <w:rsid w:val="00261B4B"/>
    <w:rsid w:val="00265AF3"/>
    <w:rsid w:val="002B7E98"/>
    <w:rsid w:val="002C1F98"/>
    <w:rsid w:val="002D0348"/>
    <w:rsid w:val="002E6261"/>
    <w:rsid w:val="002F689F"/>
    <w:rsid w:val="00301E18"/>
    <w:rsid w:val="00416DAC"/>
    <w:rsid w:val="00417BA5"/>
    <w:rsid w:val="00431C3D"/>
    <w:rsid w:val="00512C27"/>
    <w:rsid w:val="00516D96"/>
    <w:rsid w:val="005A05A5"/>
    <w:rsid w:val="005A2FD5"/>
    <w:rsid w:val="005C27D3"/>
    <w:rsid w:val="005D0C03"/>
    <w:rsid w:val="005F5C2C"/>
    <w:rsid w:val="00624783"/>
    <w:rsid w:val="00664C1E"/>
    <w:rsid w:val="006B60D2"/>
    <w:rsid w:val="0075658E"/>
    <w:rsid w:val="00765F66"/>
    <w:rsid w:val="00780201"/>
    <w:rsid w:val="007824C4"/>
    <w:rsid w:val="00806C2B"/>
    <w:rsid w:val="008135EE"/>
    <w:rsid w:val="0084124D"/>
    <w:rsid w:val="00974315"/>
    <w:rsid w:val="009A7D99"/>
    <w:rsid w:val="009B00C4"/>
    <w:rsid w:val="009C097F"/>
    <w:rsid w:val="00A10107"/>
    <w:rsid w:val="00A178CC"/>
    <w:rsid w:val="00A43CCF"/>
    <w:rsid w:val="00A62669"/>
    <w:rsid w:val="00A709C3"/>
    <w:rsid w:val="00AA0678"/>
    <w:rsid w:val="00B100FF"/>
    <w:rsid w:val="00B17F81"/>
    <w:rsid w:val="00B6110A"/>
    <w:rsid w:val="00B7538C"/>
    <w:rsid w:val="00B86520"/>
    <w:rsid w:val="00B8735D"/>
    <w:rsid w:val="00B909EA"/>
    <w:rsid w:val="00BE3702"/>
    <w:rsid w:val="00BF357D"/>
    <w:rsid w:val="00C07751"/>
    <w:rsid w:val="00C61841"/>
    <w:rsid w:val="00C83DEC"/>
    <w:rsid w:val="00CC09BD"/>
    <w:rsid w:val="00D50C7F"/>
    <w:rsid w:val="00D6527C"/>
    <w:rsid w:val="00DB6F49"/>
    <w:rsid w:val="00DE7452"/>
    <w:rsid w:val="00E62796"/>
    <w:rsid w:val="00EF78EC"/>
    <w:rsid w:val="00F23DEE"/>
    <w:rsid w:val="00F70376"/>
    <w:rsid w:val="00F8118E"/>
    <w:rsid w:val="00F85DE1"/>
    <w:rsid w:val="00FB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0E20DB2-2403-40C3-A2B5-7A929215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5658E"/>
    <w:pPr>
      <w:spacing w:line="288" w:lineRule="auto"/>
    </w:pPr>
    <w:rPr>
      <w:rFonts w:ascii="Myriad Pro" w:hAnsi="Myriad Pro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5658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5658E"/>
    <w:pPr>
      <w:tabs>
        <w:tab w:val="center" w:pos="4536"/>
        <w:tab w:val="right" w:pos="9072"/>
      </w:tabs>
    </w:pPr>
  </w:style>
  <w:style w:type="paragraph" w:customStyle="1" w:styleId="KeinAbsatzformat">
    <w:name w:val="[Kein Absatzformat]"/>
    <w:rsid w:val="0075658E"/>
    <w:pPr>
      <w:autoSpaceDE w:val="0"/>
      <w:autoSpaceDN w:val="0"/>
      <w:adjustRightInd w:val="0"/>
      <w:spacing w:line="288" w:lineRule="auto"/>
      <w:textAlignment w:val="center"/>
    </w:pPr>
    <w:rPr>
      <w:rFonts w:ascii="Myriad Pro" w:hAnsi="Myriad Pro"/>
      <w:color w:val="000000"/>
      <w:sz w:val="22"/>
      <w:szCs w:val="24"/>
    </w:rPr>
  </w:style>
  <w:style w:type="paragraph" w:customStyle="1" w:styleId="EinfacherAbsatz">
    <w:name w:val="[Einfacher Absatz]"/>
    <w:basedOn w:val="Standard"/>
    <w:rsid w:val="0075658E"/>
    <w:pPr>
      <w:autoSpaceDE w:val="0"/>
      <w:autoSpaceDN w:val="0"/>
      <w:adjustRightInd w:val="0"/>
      <w:textAlignment w:val="center"/>
    </w:pPr>
    <w:rPr>
      <w:color w:val="000000"/>
    </w:rPr>
  </w:style>
  <w:style w:type="paragraph" w:styleId="StandardWeb">
    <w:name w:val="Normal (Web)"/>
    <w:basedOn w:val="Standard"/>
    <w:uiPriority w:val="99"/>
    <w:unhideWhenUsed/>
    <w:rsid w:val="00CC09BD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Fett">
    <w:name w:val="Strong"/>
    <w:basedOn w:val="Absatz-Standardschriftart"/>
    <w:uiPriority w:val="22"/>
    <w:qFormat/>
    <w:rsid w:val="00CC0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5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Thaler\Lokale%20Einstellungen\Temporary%20Internet%20Files\Content.Outlook\SRCOO5QJ\Brief_Inst_MedTechnik_Buzug%20(5)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Einstellungen\Thaler\Lokale Einstellungen\Temporary Internet Files\Content.Outlook\SRCOO5QJ\Brief_Inst_MedTechnik_Buzug (5).dot</Template>
  <TotalTime>0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Institution</vt:lpstr>
    </vt:vector>
  </TitlesOfParts>
  <Company>Universität zu Lübeck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</dc:title>
  <dc:creator>buzug</dc:creator>
  <cp:lastModifiedBy>Kristian Ehlers</cp:lastModifiedBy>
  <cp:revision>14</cp:revision>
  <cp:lastPrinted>2011-07-12T12:22:00Z</cp:lastPrinted>
  <dcterms:created xsi:type="dcterms:W3CDTF">2013-08-26T15:10:00Z</dcterms:created>
  <dcterms:modified xsi:type="dcterms:W3CDTF">2020-06-24T12:34:00Z</dcterms:modified>
</cp:coreProperties>
</file>