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C91E" w14:textId="77777777" w:rsidR="00D57081" w:rsidRDefault="00D57081" w:rsidP="00AD78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rPr>
          <w:rFonts w:cs="Tahoma"/>
          <w:b/>
          <w:sz w:val="24"/>
        </w:rPr>
      </w:pPr>
      <w:bookmarkStart w:id="0" w:name="_GoBack"/>
      <w:bookmarkEnd w:id="0"/>
      <w:r>
        <w:rPr>
          <w:rFonts w:cs="Tahoma"/>
          <w:b/>
          <w:sz w:val="24"/>
        </w:rPr>
        <w:t>Teilnehmer*innenliste der Veranstaltung ……………………..</w:t>
      </w:r>
    </w:p>
    <w:p w14:paraId="53879615" w14:textId="5AAED480" w:rsidR="00F73801" w:rsidRPr="00070A1B" w:rsidRDefault="00D57081" w:rsidP="00AD78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rPr>
          <w:rFonts w:cs="Tahoma"/>
          <w:b/>
          <w:sz w:val="24"/>
        </w:rPr>
      </w:pPr>
      <w:r>
        <w:rPr>
          <w:rFonts w:cs="Tahoma"/>
          <w:sz w:val="18"/>
          <w:szCs w:val="18"/>
        </w:rPr>
        <w:t>Zum Zwecke der Nachverfolgung von Kontaktpersonen im Falle einer Infektion; wird 4 Wochen nach der Veranstaltung vernichtet</w:t>
      </w:r>
    </w:p>
    <w:p w14:paraId="13957D52" w14:textId="77777777" w:rsidR="00D151F1" w:rsidRDefault="00D151F1" w:rsidP="00D151F1">
      <w:pPr>
        <w:pStyle w:val="Listenabsatz"/>
        <w:spacing w:line="276" w:lineRule="auto"/>
        <w:rPr>
          <w:rFonts w:eastAsiaTheme="minorHAnsi" w:cstheme="minorBidi"/>
          <w:szCs w:val="22"/>
          <w:lang w:eastAsia="en-US"/>
        </w:rPr>
      </w:pPr>
    </w:p>
    <w:p w14:paraId="5197B520" w14:textId="001B084C" w:rsidR="00D748A2" w:rsidRDefault="00D748A2" w:rsidP="00800FF5">
      <w:pPr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1437"/>
        <w:gridCol w:w="2264"/>
        <w:gridCol w:w="1156"/>
        <w:gridCol w:w="1687"/>
        <w:gridCol w:w="1114"/>
      </w:tblGrid>
      <w:tr w:rsidR="00D57081" w14:paraId="732D59D3" w14:textId="7B9CDF6F" w:rsidTr="00D57081">
        <w:trPr>
          <w:trHeight w:val="570"/>
        </w:trPr>
        <w:tc>
          <w:tcPr>
            <w:tcW w:w="1537" w:type="dxa"/>
          </w:tcPr>
          <w:p w14:paraId="14DC9C68" w14:textId="386DE2D9" w:rsidR="00D57081" w:rsidRPr="00D57081" w:rsidRDefault="00D57081" w:rsidP="00800FF5">
            <w:pPr>
              <w:spacing w:line="276" w:lineRule="auto"/>
              <w:rPr>
                <w:b/>
                <w:szCs w:val="22"/>
              </w:rPr>
            </w:pPr>
            <w:r w:rsidRPr="00D57081">
              <w:rPr>
                <w:b/>
                <w:szCs w:val="22"/>
              </w:rPr>
              <w:t>Nachname</w:t>
            </w:r>
          </w:p>
        </w:tc>
        <w:tc>
          <w:tcPr>
            <w:tcW w:w="1463" w:type="dxa"/>
          </w:tcPr>
          <w:p w14:paraId="6E690836" w14:textId="2A969384" w:rsidR="00D57081" w:rsidRPr="00D57081" w:rsidRDefault="00D57081" w:rsidP="00800FF5">
            <w:pPr>
              <w:spacing w:line="276" w:lineRule="auto"/>
              <w:rPr>
                <w:b/>
                <w:szCs w:val="22"/>
              </w:rPr>
            </w:pPr>
            <w:r w:rsidRPr="00D57081">
              <w:rPr>
                <w:b/>
                <w:szCs w:val="22"/>
              </w:rPr>
              <w:t>Vorname</w:t>
            </w:r>
          </w:p>
        </w:tc>
        <w:tc>
          <w:tcPr>
            <w:tcW w:w="2132" w:type="dxa"/>
          </w:tcPr>
          <w:p w14:paraId="4E6CF5EE" w14:textId="1D0D6A85" w:rsidR="00D57081" w:rsidRPr="00D57081" w:rsidRDefault="00D57081" w:rsidP="00800FF5">
            <w:pPr>
              <w:spacing w:line="276" w:lineRule="auto"/>
              <w:rPr>
                <w:b/>
                <w:szCs w:val="22"/>
              </w:rPr>
            </w:pPr>
            <w:r w:rsidRPr="00D57081">
              <w:rPr>
                <w:b/>
                <w:szCs w:val="22"/>
              </w:rPr>
              <w:t>Straße/Hausnummer</w:t>
            </w:r>
          </w:p>
        </w:tc>
        <w:tc>
          <w:tcPr>
            <w:tcW w:w="1206" w:type="dxa"/>
          </w:tcPr>
          <w:p w14:paraId="45237E1B" w14:textId="4AFF2B6D" w:rsidR="00D57081" w:rsidRPr="00D57081" w:rsidRDefault="00D57081" w:rsidP="00800FF5">
            <w:pPr>
              <w:spacing w:line="276" w:lineRule="auto"/>
              <w:rPr>
                <w:b/>
                <w:szCs w:val="22"/>
              </w:rPr>
            </w:pPr>
            <w:r w:rsidRPr="00D57081">
              <w:rPr>
                <w:b/>
                <w:szCs w:val="22"/>
              </w:rPr>
              <w:t>Ort</w:t>
            </w:r>
          </w:p>
        </w:tc>
        <w:tc>
          <w:tcPr>
            <w:tcW w:w="1693" w:type="dxa"/>
          </w:tcPr>
          <w:p w14:paraId="7DA9B90E" w14:textId="03DA9732" w:rsidR="00D57081" w:rsidRPr="00D57081" w:rsidRDefault="00D57081" w:rsidP="00800FF5">
            <w:pPr>
              <w:spacing w:line="276" w:lineRule="auto"/>
              <w:rPr>
                <w:b/>
                <w:szCs w:val="22"/>
              </w:rPr>
            </w:pPr>
            <w:r w:rsidRPr="00D57081">
              <w:rPr>
                <w:b/>
                <w:szCs w:val="22"/>
              </w:rPr>
              <w:t>Mobilnummer</w:t>
            </w:r>
          </w:p>
        </w:tc>
        <w:tc>
          <w:tcPr>
            <w:tcW w:w="1143" w:type="dxa"/>
          </w:tcPr>
          <w:p w14:paraId="4C349112" w14:textId="07445489" w:rsidR="00D57081" w:rsidRPr="00D57081" w:rsidRDefault="00D57081" w:rsidP="00800FF5">
            <w:pPr>
              <w:spacing w:line="276" w:lineRule="auto"/>
              <w:rPr>
                <w:b/>
                <w:szCs w:val="22"/>
              </w:rPr>
            </w:pPr>
            <w:r w:rsidRPr="00D57081">
              <w:rPr>
                <w:b/>
                <w:szCs w:val="22"/>
              </w:rPr>
              <w:t>Email</w:t>
            </w:r>
          </w:p>
        </w:tc>
      </w:tr>
      <w:tr w:rsidR="00D57081" w14:paraId="38D07F89" w14:textId="17AE412C" w:rsidTr="00D57081">
        <w:tc>
          <w:tcPr>
            <w:tcW w:w="1537" w:type="dxa"/>
          </w:tcPr>
          <w:p w14:paraId="2DDBEAB7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68C83A15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64691C0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2F65480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5B892EAD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13070277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D57081" w14:paraId="6A02BB4D" w14:textId="0EF63BAB" w:rsidTr="00D57081">
        <w:tc>
          <w:tcPr>
            <w:tcW w:w="1537" w:type="dxa"/>
          </w:tcPr>
          <w:p w14:paraId="31B978B2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33581AE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560D12BE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4E94E26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40BE9263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175BB796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D57081" w14:paraId="0AB39075" w14:textId="349EAC44" w:rsidTr="00D57081">
        <w:tc>
          <w:tcPr>
            <w:tcW w:w="1537" w:type="dxa"/>
          </w:tcPr>
          <w:p w14:paraId="05D862ED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5957CB6E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182410AF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3AA0B542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42567AD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46437E13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D57081" w14:paraId="536C46A0" w14:textId="264882C9" w:rsidTr="00D57081">
        <w:tc>
          <w:tcPr>
            <w:tcW w:w="1537" w:type="dxa"/>
          </w:tcPr>
          <w:p w14:paraId="25B97FC5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586762EF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114B57C6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1272FE74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6098727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46CE115E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D57081" w14:paraId="58AEC91D" w14:textId="6A7D0D66" w:rsidTr="00D57081">
        <w:tc>
          <w:tcPr>
            <w:tcW w:w="1537" w:type="dxa"/>
          </w:tcPr>
          <w:p w14:paraId="7BDE4A94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19E0038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41F4444F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52ED649D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7839B3AC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5A78027B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D57081" w14:paraId="354EDAD3" w14:textId="49040F43" w:rsidTr="00D57081">
        <w:tc>
          <w:tcPr>
            <w:tcW w:w="1537" w:type="dxa"/>
          </w:tcPr>
          <w:p w14:paraId="446652A6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247D8079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7DB67772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5C115A4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20C15E64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3BCA4A5E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D57081" w14:paraId="60B193B6" w14:textId="5A93C77F" w:rsidTr="00D57081">
        <w:tc>
          <w:tcPr>
            <w:tcW w:w="1537" w:type="dxa"/>
          </w:tcPr>
          <w:p w14:paraId="2D2DA8D8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4BB3384A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35835636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0A8F1B9B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2F22AF73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72593AAF" w14:textId="77777777" w:rsidR="00D57081" w:rsidRDefault="00D57081" w:rsidP="00800FF5">
            <w:pPr>
              <w:spacing w:line="276" w:lineRule="auto"/>
              <w:rPr>
                <w:szCs w:val="22"/>
              </w:rPr>
            </w:pPr>
          </w:p>
        </w:tc>
      </w:tr>
      <w:tr w:rsidR="00243CC1" w14:paraId="0B2FFF47" w14:textId="77777777" w:rsidTr="00D57081">
        <w:tc>
          <w:tcPr>
            <w:tcW w:w="1537" w:type="dxa"/>
          </w:tcPr>
          <w:p w14:paraId="60BDA5A0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6687DFB6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059E3B3D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225338C7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6DB5E4CF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7617D414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</w:tr>
      <w:tr w:rsidR="00243CC1" w14:paraId="586D6883" w14:textId="77777777" w:rsidTr="00D57081">
        <w:tc>
          <w:tcPr>
            <w:tcW w:w="1537" w:type="dxa"/>
          </w:tcPr>
          <w:p w14:paraId="19996ADD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2DA55AE1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3B9C453A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75189397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4AE2F9AC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00911208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</w:tr>
      <w:tr w:rsidR="00243CC1" w14:paraId="6FECB4A0" w14:textId="77777777" w:rsidTr="00D57081">
        <w:tc>
          <w:tcPr>
            <w:tcW w:w="1537" w:type="dxa"/>
          </w:tcPr>
          <w:p w14:paraId="45EC6A72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19BC65B7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6B96F033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1889C2C0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7800FAB7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589F3CCF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</w:tr>
      <w:tr w:rsidR="00243CC1" w14:paraId="3DFC5AE9" w14:textId="77777777" w:rsidTr="00D57081">
        <w:tc>
          <w:tcPr>
            <w:tcW w:w="1537" w:type="dxa"/>
          </w:tcPr>
          <w:p w14:paraId="4C37BF7E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463" w:type="dxa"/>
          </w:tcPr>
          <w:p w14:paraId="11BA2895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2132" w:type="dxa"/>
          </w:tcPr>
          <w:p w14:paraId="2DB38D82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206" w:type="dxa"/>
          </w:tcPr>
          <w:p w14:paraId="5C48829A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693" w:type="dxa"/>
          </w:tcPr>
          <w:p w14:paraId="64C727A2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  <w:tc>
          <w:tcPr>
            <w:tcW w:w="1143" w:type="dxa"/>
          </w:tcPr>
          <w:p w14:paraId="47485BF3" w14:textId="77777777" w:rsidR="00243CC1" w:rsidRDefault="00243CC1" w:rsidP="00800FF5">
            <w:pPr>
              <w:spacing w:line="276" w:lineRule="auto"/>
              <w:rPr>
                <w:szCs w:val="22"/>
              </w:rPr>
            </w:pPr>
          </w:p>
        </w:tc>
      </w:tr>
    </w:tbl>
    <w:p w14:paraId="2819FE43" w14:textId="77777777" w:rsidR="00D57081" w:rsidRPr="00EB7293" w:rsidRDefault="00D57081" w:rsidP="00800FF5">
      <w:pPr>
        <w:spacing w:line="276" w:lineRule="auto"/>
        <w:rPr>
          <w:szCs w:val="22"/>
        </w:rPr>
      </w:pPr>
    </w:p>
    <w:sectPr w:rsidR="00D57081" w:rsidRPr="00EB7293" w:rsidSect="00C015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3" w:right="1361" w:bottom="851" w:left="1361" w:header="856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6047" w14:textId="77777777" w:rsidR="00B07195" w:rsidRDefault="00B07195">
      <w:r>
        <w:separator/>
      </w:r>
    </w:p>
  </w:endnote>
  <w:endnote w:type="continuationSeparator" w:id="0">
    <w:p w14:paraId="0FE522E0" w14:textId="77777777" w:rsidR="00B07195" w:rsidRDefault="00B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23F1" w14:textId="77777777" w:rsidR="005501D6" w:rsidRDefault="005501D6">
    <w:pPr>
      <w:pStyle w:val="Fuzeile"/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69F00B9E" wp14:editId="38FA9260">
          <wp:simplePos x="0" y="0"/>
          <wp:positionH relativeFrom="page">
            <wp:posOffset>5012055</wp:posOffset>
          </wp:positionH>
          <wp:positionV relativeFrom="page">
            <wp:posOffset>10085070</wp:posOffset>
          </wp:positionV>
          <wp:extent cx="1362075" cy="85725"/>
          <wp:effectExtent l="0" t="0" r="9525" b="9525"/>
          <wp:wrapNone/>
          <wp:docPr id="2" name="Bild 21" descr="Slogan_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logan_Focus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151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D151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7"/>
      <w:gridCol w:w="2387"/>
    </w:tblGrid>
    <w:tr w:rsidR="005501D6" w14:paraId="35C2C000" w14:textId="77777777" w:rsidTr="00C0150D">
      <w:tc>
        <w:tcPr>
          <w:tcW w:w="6912" w:type="dxa"/>
        </w:tcPr>
        <w:p w14:paraId="35CD618C" w14:textId="5129A416" w:rsidR="005501D6" w:rsidRPr="00C0150D" w:rsidRDefault="005501D6" w:rsidP="00EC0E82">
          <w:pPr>
            <w:pStyle w:val="Fuzeile"/>
            <w:tabs>
              <w:tab w:val="clear" w:pos="4536"/>
              <w:tab w:val="clear" w:pos="9072"/>
            </w:tabs>
            <w:rPr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412" w:type="dxa"/>
        </w:tcPr>
        <w:p w14:paraId="2323F6E0" w14:textId="467E2F9D" w:rsidR="005501D6" w:rsidRPr="00C0150D" w:rsidRDefault="00D57081" w:rsidP="00C0150D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>05.08</w:t>
          </w:r>
          <w:r w:rsidR="005501D6">
            <w:rPr>
              <w:color w:val="A6A6A6" w:themeColor="background1" w:themeShade="A6"/>
              <w:sz w:val="16"/>
              <w:szCs w:val="16"/>
            </w:rPr>
            <w:t>.2020</w:t>
          </w:r>
        </w:p>
      </w:tc>
    </w:tr>
  </w:tbl>
  <w:p w14:paraId="0B4C8490" w14:textId="77777777" w:rsidR="005501D6" w:rsidRPr="00C0150D" w:rsidRDefault="005501D6" w:rsidP="00C0150D">
    <w:pPr>
      <w:pStyle w:val="Fuzeile"/>
      <w:tabs>
        <w:tab w:val="clear" w:pos="4536"/>
        <w:tab w:val="clear" w:pos="9072"/>
      </w:tabs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CC5D" w14:textId="77777777" w:rsidR="00B07195" w:rsidRDefault="00B07195">
      <w:r>
        <w:separator/>
      </w:r>
    </w:p>
  </w:footnote>
  <w:footnote w:type="continuationSeparator" w:id="0">
    <w:p w14:paraId="781B8BCC" w14:textId="77777777" w:rsidR="00B07195" w:rsidRDefault="00B0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DA7E" w14:textId="77777777" w:rsidR="005501D6" w:rsidRDefault="005501D6">
    <w:pPr>
      <w:pStyle w:val="Kopfzeile"/>
      <w:ind w:hanging="50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83B37" wp14:editId="1FB47B6F">
          <wp:simplePos x="0" y="0"/>
          <wp:positionH relativeFrom="page">
            <wp:posOffset>543560</wp:posOffset>
          </wp:positionH>
          <wp:positionV relativeFrom="page">
            <wp:posOffset>543560</wp:posOffset>
          </wp:positionV>
          <wp:extent cx="2543175" cy="771525"/>
          <wp:effectExtent l="0" t="0" r="9525" b="9525"/>
          <wp:wrapNone/>
          <wp:docPr id="1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5B14" w14:textId="77777777" w:rsidR="005501D6" w:rsidRDefault="005501D6">
    <w:pPr>
      <w:pStyle w:val="Kopfzeile"/>
      <w:ind w:hanging="50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CE4EE1" wp14:editId="28B4FE0F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3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2F79"/>
    <w:multiLevelType w:val="hybridMultilevel"/>
    <w:tmpl w:val="CB16A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748"/>
    <w:multiLevelType w:val="hybridMultilevel"/>
    <w:tmpl w:val="0D525D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2EF"/>
    <w:multiLevelType w:val="hybridMultilevel"/>
    <w:tmpl w:val="3D0A1B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D52"/>
    <w:multiLevelType w:val="hybridMultilevel"/>
    <w:tmpl w:val="CD9C853C"/>
    <w:lvl w:ilvl="0" w:tplc="74EAB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81F"/>
    <w:multiLevelType w:val="hybridMultilevel"/>
    <w:tmpl w:val="8EBA08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01E0"/>
    <w:multiLevelType w:val="hybridMultilevel"/>
    <w:tmpl w:val="03984CEE"/>
    <w:lvl w:ilvl="0" w:tplc="74EAB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B89"/>
    <w:multiLevelType w:val="hybridMultilevel"/>
    <w:tmpl w:val="1CDA51E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D0614D"/>
    <w:multiLevelType w:val="hybridMultilevel"/>
    <w:tmpl w:val="24AE7264"/>
    <w:lvl w:ilvl="0" w:tplc="74EAB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36ED1"/>
    <w:multiLevelType w:val="hybridMultilevel"/>
    <w:tmpl w:val="C33C5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475A"/>
    <w:multiLevelType w:val="hybridMultilevel"/>
    <w:tmpl w:val="F51CD3F2"/>
    <w:lvl w:ilvl="0" w:tplc="74EAB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86D"/>
    <w:multiLevelType w:val="hybridMultilevel"/>
    <w:tmpl w:val="48DC94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70A1B"/>
    <w:rsid w:val="000A776A"/>
    <w:rsid w:val="00104C26"/>
    <w:rsid w:val="001D2227"/>
    <w:rsid w:val="00243CC1"/>
    <w:rsid w:val="002A2E1D"/>
    <w:rsid w:val="002A78F5"/>
    <w:rsid w:val="003452F1"/>
    <w:rsid w:val="003F479B"/>
    <w:rsid w:val="004028B6"/>
    <w:rsid w:val="004351E2"/>
    <w:rsid w:val="00436711"/>
    <w:rsid w:val="00461843"/>
    <w:rsid w:val="0048704F"/>
    <w:rsid w:val="004D4FEA"/>
    <w:rsid w:val="004D72A1"/>
    <w:rsid w:val="004E5C86"/>
    <w:rsid w:val="00504376"/>
    <w:rsid w:val="00524DDF"/>
    <w:rsid w:val="005501D6"/>
    <w:rsid w:val="00582625"/>
    <w:rsid w:val="00582C0A"/>
    <w:rsid w:val="00605C9C"/>
    <w:rsid w:val="00680524"/>
    <w:rsid w:val="006936BC"/>
    <w:rsid w:val="006B74A2"/>
    <w:rsid w:val="006F0C7A"/>
    <w:rsid w:val="00710070"/>
    <w:rsid w:val="00752CAB"/>
    <w:rsid w:val="0076104A"/>
    <w:rsid w:val="007625FA"/>
    <w:rsid w:val="007E30DF"/>
    <w:rsid w:val="007E38F5"/>
    <w:rsid w:val="00800FF5"/>
    <w:rsid w:val="008173D0"/>
    <w:rsid w:val="00887E7B"/>
    <w:rsid w:val="008A7CB5"/>
    <w:rsid w:val="008B4449"/>
    <w:rsid w:val="009039A4"/>
    <w:rsid w:val="00961217"/>
    <w:rsid w:val="00A619AF"/>
    <w:rsid w:val="00A776BE"/>
    <w:rsid w:val="00A8758D"/>
    <w:rsid w:val="00A9256D"/>
    <w:rsid w:val="00AD7846"/>
    <w:rsid w:val="00B07195"/>
    <w:rsid w:val="00B11984"/>
    <w:rsid w:val="00B758DF"/>
    <w:rsid w:val="00BA735C"/>
    <w:rsid w:val="00BE3F97"/>
    <w:rsid w:val="00BE5847"/>
    <w:rsid w:val="00C0150D"/>
    <w:rsid w:val="00C051C9"/>
    <w:rsid w:val="00C23D7A"/>
    <w:rsid w:val="00C958D1"/>
    <w:rsid w:val="00CA3A91"/>
    <w:rsid w:val="00CC213B"/>
    <w:rsid w:val="00D151F1"/>
    <w:rsid w:val="00D57081"/>
    <w:rsid w:val="00D748A2"/>
    <w:rsid w:val="00E53F77"/>
    <w:rsid w:val="00E8745F"/>
    <w:rsid w:val="00EA2917"/>
    <w:rsid w:val="00EB7293"/>
    <w:rsid w:val="00EC0E82"/>
    <w:rsid w:val="00EC4E6A"/>
    <w:rsid w:val="00EE17E8"/>
    <w:rsid w:val="00EE3CB8"/>
    <w:rsid w:val="00F42D13"/>
    <w:rsid w:val="00F73801"/>
    <w:rsid w:val="00FC4A94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C99B26"/>
  <w15:docId w15:val="{76099355-32E1-4209-BFCB-CA8A6AC9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752C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015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150D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C01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50D"/>
    <w:rPr>
      <w:rFonts w:ascii="Myriad Pro" w:hAnsi="Myriad Pro"/>
      <w:b/>
      <w:bCs/>
    </w:rPr>
  </w:style>
  <w:style w:type="table" w:styleId="Tabellenraster">
    <w:name w:val="Table Grid"/>
    <w:basedOn w:val="NormaleTabelle"/>
    <w:rsid w:val="00C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7846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6F0C7A"/>
    <w:pPr>
      <w:spacing w:before="60" w:after="60" w:line="240" w:lineRule="auto"/>
    </w:pPr>
    <w:rPr>
      <w:rFonts w:eastAsiaTheme="minorHAnsi" w:cstheme="minorBidi"/>
      <w:szCs w:val="22"/>
      <w:u w:val="single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6F0C7A"/>
    <w:rPr>
      <w:rFonts w:ascii="Myriad Pro" w:eastAsiaTheme="minorHAnsi" w:hAnsi="Myriad Pro" w:cstheme="minorBidi"/>
      <w:sz w:val="22"/>
      <w:szCs w:val="22"/>
      <w:u w:val="single"/>
      <w:lang w:eastAsia="en-US"/>
    </w:rPr>
  </w:style>
  <w:style w:type="character" w:styleId="BesuchterLink">
    <w:name w:val="FollowedHyperlink"/>
    <w:basedOn w:val="Absatz-Standardschriftart"/>
    <w:semiHidden/>
    <w:unhideWhenUsed/>
    <w:rsid w:val="00800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r\AppData\Local\Microsoft\Windows\Temporary%20Internet%20Files\Content.Outlook\64MM7CXP\Brief%20Universitae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B265-EB0D-4ABE-8095-E246BE6D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Universitaet</Template>
  <TotalTime>0</TotalTime>
  <Pages>1</Pages>
  <Words>27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Tobias Brügger</dc:creator>
  <cp:lastModifiedBy>Ruediger Labahn</cp:lastModifiedBy>
  <cp:revision>2</cp:revision>
  <cp:lastPrinted>2017-11-10T07:26:00Z</cp:lastPrinted>
  <dcterms:created xsi:type="dcterms:W3CDTF">2020-08-27T12:04:00Z</dcterms:created>
  <dcterms:modified xsi:type="dcterms:W3CDTF">2020-08-27T12:04:00Z</dcterms:modified>
</cp:coreProperties>
</file>