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47" w:rsidRPr="00B529B2" w:rsidRDefault="00CC2574" w:rsidP="00BE584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jc w:val="both"/>
        <w:rPr>
          <w:rFonts w:cs="Tahoma"/>
          <w:b/>
          <w:sz w:val="16"/>
          <w:szCs w:val="20"/>
        </w:rPr>
      </w:pPr>
      <w:bookmarkStart w:id="0" w:name="_GoBack"/>
      <w:bookmarkEnd w:id="0"/>
      <w:r w:rsidRPr="00CC2574">
        <w:rPr>
          <w:b/>
          <w:sz w:val="24"/>
          <w:u w:val="single"/>
        </w:rPr>
        <w:t>Hygienekonzept des Instituts/Klinik/AG/Verwaltungseinheit ……… auf Basis des Rahmenhygienekonzep</w:t>
      </w:r>
      <w:r w:rsidR="002B0E1A">
        <w:rPr>
          <w:b/>
          <w:sz w:val="24"/>
          <w:u w:val="single"/>
        </w:rPr>
        <w:t>t</w:t>
      </w:r>
      <w:r w:rsidRPr="00CC2574">
        <w:rPr>
          <w:b/>
          <w:sz w:val="24"/>
          <w:u w:val="single"/>
        </w:rPr>
        <w:t>s</w:t>
      </w:r>
    </w:p>
    <w:p w:rsidR="00CC2574" w:rsidRPr="009B743D" w:rsidRDefault="00CC2574" w:rsidP="00CC2574">
      <w:pPr>
        <w:contextualSpacing/>
        <w:rPr>
          <w:i/>
          <w:sz w:val="18"/>
          <w:szCs w:val="18"/>
        </w:rPr>
      </w:pPr>
      <w:r w:rsidRPr="009B743D">
        <w:rPr>
          <w:i/>
          <w:sz w:val="18"/>
          <w:szCs w:val="18"/>
        </w:rPr>
        <w:t>Bitte beachten Sie das Rahmenhygienekonzept sowie den Workflow zum Umgang mit Beschäftigten der Risikogruppe</w:t>
      </w:r>
    </w:p>
    <w:p w:rsidR="00B529B2" w:rsidRPr="00CC2574" w:rsidRDefault="00B529B2" w:rsidP="002A33C9">
      <w:pPr>
        <w:rPr>
          <w:sz w:val="20"/>
          <w:szCs w:val="20"/>
        </w:rPr>
      </w:pPr>
    </w:p>
    <w:p w:rsidR="00CC2574" w:rsidRPr="00CC2574" w:rsidRDefault="00CC2574" w:rsidP="00CC2574">
      <w:pPr>
        <w:pStyle w:val="Listenabsatz"/>
        <w:numPr>
          <w:ilvl w:val="0"/>
          <w:numId w:val="2"/>
        </w:numPr>
        <w:spacing w:after="200" w:line="276" w:lineRule="auto"/>
        <w:rPr>
          <w:b/>
          <w:sz w:val="20"/>
          <w:szCs w:val="20"/>
        </w:rPr>
      </w:pPr>
      <w:r w:rsidRPr="00CC2574">
        <w:rPr>
          <w:b/>
          <w:sz w:val="20"/>
          <w:szCs w:val="20"/>
        </w:rPr>
        <w:t xml:space="preserve">Vorbemerkungen: </w:t>
      </w:r>
    </w:p>
    <w:p w:rsidR="00CC2574" w:rsidRPr="00CC2574" w:rsidRDefault="00CC2574" w:rsidP="00CC2574">
      <w:pPr>
        <w:pStyle w:val="Listenabsatz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CC2574">
        <w:rPr>
          <w:sz w:val="20"/>
          <w:szCs w:val="20"/>
        </w:rPr>
        <w:t xml:space="preserve">Ggf. Verweis auf systemkritische Bereiche, Notfallpläne </w:t>
      </w:r>
    </w:p>
    <w:p w:rsidR="00CC2574" w:rsidRPr="00CC2574" w:rsidRDefault="00CC2574" w:rsidP="00CC2574">
      <w:pPr>
        <w:pStyle w:val="Listenabsatz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CC2574">
        <w:rPr>
          <w:sz w:val="20"/>
          <w:szCs w:val="20"/>
        </w:rPr>
        <w:t>Sonstige Besonderheiten</w:t>
      </w:r>
    </w:p>
    <w:p w:rsidR="00CC2574" w:rsidRPr="00CC2574" w:rsidRDefault="00CC2574" w:rsidP="00CC2574">
      <w:pPr>
        <w:pStyle w:val="Listenabsatz"/>
        <w:rPr>
          <w:b/>
          <w:sz w:val="20"/>
          <w:szCs w:val="20"/>
        </w:rPr>
      </w:pPr>
    </w:p>
    <w:p w:rsidR="00CC2574" w:rsidRPr="00CC2574" w:rsidRDefault="00CC2574" w:rsidP="00CC2574">
      <w:pPr>
        <w:pStyle w:val="Listenabsatz"/>
        <w:numPr>
          <w:ilvl w:val="0"/>
          <w:numId w:val="2"/>
        </w:numPr>
        <w:spacing w:after="200" w:line="276" w:lineRule="auto"/>
        <w:rPr>
          <w:b/>
          <w:sz w:val="20"/>
          <w:szCs w:val="20"/>
        </w:rPr>
      </w:pPr>
      <w:r w:rsidRPr="00CC2574">
        <w:rPr>
          <w:b/>
          <w:sz w:val="20"/>
          <w:szCs w:val="20"/>
        </w:rPr>
        <w:t xml:space="preserve">Eindämmung von Personenbegegnungen und Aufrechterhalten der systemkritischen Infrastruktur durch: </w:t>
      </w:r>
    </w:p>
    <w:p w:rsidR="00CC2574" w:rsidRPr="00CC2574" w:rsidRDefault="00CC2574" w:rsidP="00CC2574">
      <w:pPr>
        <w:pStyle w:val="Listenabsatz"/>
        <w:numPr>
          <w:ilvl w:val="1"/>
          <w:numId w:val="2"/>
        </w:numPr>
        <w:spacing w:after="200" w:line="276" w:lineRule="auto"/>
        <w:rPr>
          <w:sz w:val="20"/>
          <w:szCs w:val="20"/>
        </w:rPr>
      </w:pPr>
      <w:r w:rsidRPr="00CC2574">
        <w:rPr>
          <w:sz w:val="20"/>
          <w:szCs w:val="20"/>
        </w:rPr>
        <w:t>Team-Einteilungen im Wochenwechsel</w:t>
      </w:r>
    </w:p>
    <w:p w:rsidR="00CC2574" w:rsidRPr="00CC2574" w:rsidRDefault="00CC2574" w:rsidP="00CC2574">
      <w:pPr>
        <w:pStyle w:val="Listenabsatz"/>
        <w:numPr>
          <w:ilvl w:val="1"/>
          <w:numId w:val="2"/>
        </w:numPr>
        <w:spacing w:after="200" w:line="276" w:lineRule="auto"/>
        <w:rPr>
          <w:sz w:val="20"/>
          <w:szCs w:val="20"/>
        </w:rPr>
      </w:pPr>
      <w:r w:rsidRPr="00CC2574">
        <w:rPr>
          <w:sz w:val="20"/>
          <w:szCs w:val="20"/>
        </w:rPr>
        <w:t>Team-Einteilungen als Schichtdienst (mind. eine halbe Stunde zwischen den Schichten und Reinigung)</w:t>
      </w:r>
    </w:p>
    <w:p w:rsidR="00CC2574" w:rsidRPr="00CC2574" w:rsidRDefault="00CC2574" w:rsidP="00CC2574">
      <w:pPr>
        <w:pStyle w:val="Listenabsatz"/>
        <w:ind w:left="1440"/>
        <w:rPr>
          <w:sz w:val="20"/>
          <w:szCs w:val="20"/>
        </w:rPr>
      </w:pPr>
    </w:p>
    <w:p w:rsidR="00CC2574" w:rsidRPr="00CC2574" w:rsidRDefault="00CC2574" w:rsidP="00CC2574">
      <w:pPr>
        <w:pStyle w:val="Listenabsatz"/>
        <w:numPr>
          <w:ilvl w:val="0"/>
          <w:numId w:val="2"/>
        </w:numPr>
        <w:spacing w:after="200" w:line="276" w:lineRule="auto"/>
        <w:rPr>
          <w:b/>
          <w:sz w:val="20"/>
          <w:szCs w:val="20"/>
        </w:rPr>
      </w:pPr>
      <w:r w:rsidRPr="00CC2574">
        <w:rPr>
          <w:b/>
          <w:sz w:val="20"/>
          <w:szCs w:val="20"/>
        </w:rPr>
        <w:t>Raumbelegungsplan im Zeitraum der Corona-Pandemie für permanente Arbeitsplätze (nicht vorübergehende Laborarbeiten)</w:t>
      </w:r>
    </w:p>
    <w:p w:rsidR="00CC2574" w:rsidRPr="00CC2574" w:rsidRDefault="00CC2574" w:rsidP="00CC2574">
      <w:pPr>
        <w:contextualSpacing/>
        <w:rPr>
          <w:sz w:val="20"/>
          <w:szCs w:val="20"/>
        </w:rPr>
      </w:pPr>
      <w:r w:rsidRPr="00CC2574">
        <w:rPr>
          <w:sz w:val="20"/>
          <w:szCs w:val="20"/>
        </w:rPr>
        <w:t>max. eine permanente Arbeitskraft pro 10 m</w:t>
      </w:r>
      <w:r w:rsidRPr="00CC2574">
        <w:rPr>
          <w:sz w:val="20"/>
          <w:szCs w:val="20"/>
          <w:vertAlign w:val="superscript"/>
        </w:rPr>
        <w:t>2</w:t>
      </w:r>
      <w:r w:rsidRPr="00CC2574">
        <w:rPr>
          <w:sz w:val="20"/>
          <w:szCs w:val="20"/>
        </w:rPr>
        <w:t xml:space="preserve"> (qm-Angaben können bei Bedarf durch den Technischen Dienst zur Verfügung gestellt werden)</w:t>
      </w:r>
    </w:p>
    <w:p w:rsidR="002C679B" w:rsidRPr="00B529B2" w:rsidRDefault="002C679B" w:rsidP="002C679B">
      <w:pPr>
        <w:rPr>
          <w:b/>
          <w:sz w:val="20"/>
        </w:rPr>
      </w:pPr>
    </w:p>
    <w:tbl>
      <w:tblPr>
        <w:tblStyle w:val="Tabellenraster"/>
        <w:tblW w:w="13639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620"/>
        <w:gridCol w:w="3543"/>
        <w:gridCol w:w="3119"/>
        <w:gridCol w:w="3827"/>
      </w:tblGrid>
      <w:tr w:rsidR="00CC2574" w:rsidRPr="00CC2574" w:rsidTr="00CC2574">
        <w:tc>
          <w:tcPr>
            <w:tcW w:w="1530" w:type="dxa"/>
          </w:tcPr>
          <w:p w:rsidR="00CC2574" w:rsidRPr="00CC2574" w:rsidRDefault="00CC2574" w:rsidP="00CC2574">
            <w:pPr>
              <w:rPr>
                <w:b/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t>Raum-Nr.</w:t>
            </w:r>
          </w:p>
        </w:tc>
        <w:tc>
          <w:tcPr>
            <w:tcW w:w="1620" w:type="dxa"/>
          </w:tcPr>
          <w:p w:rsidR="00CC2574" w:rsidRPr="00CC2574" w:rsidRDefault="00CC2574" w:rsidP="00CC2574">
            <w:pPr>
              <w:rPr>
                <w:b/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t>Größe m²</w:t>
            </w:r>
          </w:p>
        </w:tc>
        <w:tc>
          <w:tcPr>
            <w:tcW w:w="3543" w:type="dxa"/>
          </w:tcPr>
          <w:p w:rsidR="00CC2574" w:rsidRPr="00CC2574" w:rsidRDefault="00CC2574" w:rsidP="00CC2574">
            <w:pPr>
              <w:rPr>
                <w:b/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t>Mitarbeiter*in</w:t>
            </w:r>
          </w:p>
        </w:tc>
        <w:tc>
          <w:tcPr>
            <w:tcW w:w="3119" w:type="dxa"/>
          </w:tcPr>
          <w:p w:rsidR="00CC2574" w:rsidRPr="00CC2574" w:rsidRDefault="00CC2574" w:rsidP="00CC2574">
            <w:pPr>
              <w:rPr>
                <w:b/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t>Bemerkungen</w:t>
            </w:r>
          </w:p>
        </w:tc>
        <w:tc>
          <w:tcPr>
            <w:tcW w:w="3827" w:type="dxa"/>
          </w:tcPr>
          <w:p w:rsidR="00CC2574" w:rsidRPr="00CC2574" w:rsidRDefault="00CC2574" w:rsidP="00CC2574">
            <w:pPr>
              <w:rPr>
                <w:b/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t>Team/Schicht</w:t>
            </w: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  <w:tr w:rsidR="002A33C9" w:rsidRPr="00B529B2" w:rsidTr="00CC2574">
        <w:tc>
          <w:tcPr>
            <w:tcW w:w="153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A33C9" w:rsidRPr="00B529B2" w:rsidRDefault="002A33C9" w:rsidP="002A33C9">
            <w:pPr>
              <w:rPr>
                <w:sz w:val="20"/>
              </w:rPr>
            </w:pPr>
          </w:p>
        </w:tc>
      </w:tr>
    </w:tbl>
    <w:p w:rsidR="002A33C9" w:rsidRPr="00B529B2" w:rsidRDefault="002A33C9" w:rsidP="002C679B">
      <w:pPr>
        <w:rPr>
          <w:b/>
          <w:sz w:val="20"/>
        </w:rPr>
      </w:pPr>
    </w:p>
    <w:tbl>
      <w:tblPr>
        <w:tblStyle w:val="Tabellenraster"/>
        <w:tblW w:w="13639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82"/>
        <w:gridCol w:w="10257"/>
      </w:tblGrid>
      <w:tr w:rsidR="00CC2574" w:rsidRPr="00B529B2" w:rsidTr="00CC2574">
        <w:tc>
          <w:tcPr>
            <w:tcW w:w="3382" w:type="dxa"/>
          </w:tcPr>
          <w:p w:rsidR="00CC2574" w:rsidRPr="00CC2574" w:rsidRDefault="00CC2574" w:rsidP="00CC2574">
            <w:pPr>
              <w:rPr>
                <w:b/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lastRenderedPageBreak/>
              <w:t>Sozialräume</w:t>
            </w:r>
          </w:p>
        </w:tc>
        <w:tc>
          <w:tcPr>
            <w:tcW w:w="10257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Nutzung durch max. 1 Person pro 10 m</w:t>
            </w:r>
            <w:r w:rsidRPr="00CC2574">
              <w:rPr>
                <w:sz w:val="20"/>
                <w:szCs w:val="20"/>
                <w:vertAlign w:val="superscript"/>
              </w:rPr>
              <w:t>2</w:t>
            </w:r>
            <w:r w:rsidRPr="00CC2574">
              <w:rPr>
                <w:sz w:val="20"/>
                <w:szCs w:val="20"/>
              </w:rPr>
              <w:t xml:space="preserve">; </w:t>
            </w:r>
          </w:p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Pausen-Belegung: Planaushang an den Türen</w:t>
            </w:r>
          </w:p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Teilzeitkräfte bis 50 % keine Nutzung</w:t>
            </w:r>
          </w:p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Getränke, Kaffee-/Teekannen ggf. auf dem Flur abstellen und nutzen, sofern räumlich vertretbar</w:t>
            </w:r>
          </w:p>
        </w:tc>
      </w:tr>
      <w:tr w:rsidR="00CC2574" w:rsidRPr="00B529B2" w:rsidTr="00CC2574">
        <w:tc>
          <w:tcPr>
            <w:tcW w:w="3382" w:type="dxa"/>
          </w:tcPr>
          <w:p w:rsidR="00CC2574" w:rsidRPr="00CC2574" w:rsidRDefault="00CC2574" w:rsidP="00CC2574">
            <w:pPr>
              <w:rPr>
                <w:b/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t>Laborräume</w:t>
            </w:r>
          </w:p>
        </w:tc>
        <w:tc>
          <w:tcPr>
            <w:tcW w:w="10257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Arbeiten in festen Teams; Beachtung der max. Personenanzahl (1 Pers. pro 10 m</w:t>
            </w:r>
            <w:r w:rsidRPr="00CC2574">
              <w:rPr>
                <w:sz w:val="20"/>
                <w:szCs w:val="20"/>
                <w:vertAlign w:val="superscript"/>
              </w:rPr>
              <w:t>2</w:t>
            </w:r>
            <w:r w:rsidRPr="00CC2574">
              <w:rPr>
                <w:sz w:val="20"/>
                <w:szCs w:val="20"/>
              </w:rPr>
              <w:t>)</w:t>
            </w:r>
          </w:p>
        </w:tc>
      </w:tr>
      <w:tr w:rsidR="00CC2574" w:rsidRPr="00B529B2" w:rsidTr="00CC2574">
        <w:tc>
          <w:tcPr>
            <w:tcW w:w="3382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b/>
                <w:sz w:val="20"/>
                <w:szCs w:val="20"/>
              </w:rPr>
              <w:t>Funktionsräume</w:t>
            </w:r>
          </w:p>
        </w:tc>
        <w:tc>
          <w:tcPr>
            <w:tcW w:w="10257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Nicht mehr als 1 Person gleichzeitig; Zeitpläne für Gerätenutzung an Türen flurseitig aushängen</w:t>
            </w:r>
          </w:p>
        </w:tc>
      </w:tr>
      <w:tr w:rsidR="00CC2574" w:rsidRPr="00B529B2" w:rsidTr="00CC2574">
        <w:tc>
          <w:tcPr>
            <w:tcW w:w="3382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Desinfektionsplan/Reinigungsplan</w:t>
            </w:r>
          </w:p>
          <w:p w:rsidR="00CC2574" w:rsidRPr="00CC2574" w:rsidRDefault="00CC2574" w:rsidP="00CC2574">
            <w:pPr>
              <w:rPr>
                <w:b/>
                <w:sz w:val="20"/>
                <w:szCs w:val="20"/>
                <w:highlight w:val="yellow"/>
              </w:rPr>
            </w:pPr>
            <w:r w:rsidRPr="00CC2574">
              <w:rPr>
                <w:b/>
                <w:sz w:val="20"/>
                <w:szCs w:val="20"/>
              </w:rPr>
              <w:t>Bei Schichtdienst ist eine Reinigung während des Schichtwechsel zu gewährleisten</w:t>
            </w:r>
          </w:p>
        </w:tc>
        <w:tc>
          <w:tcPr>
            <w:tcW w:w="10257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Reinigung zweimal/Tag durch Reinigungsdienst</w:t>
            </w:r>
          </w:p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 xml:space="preserve">Reinigung/Desinfektion beim Schichtdienst: </w:t>
            </w:r>
          </w:p>
        </w:tc>
      </w:tr>
    </w:tbl>
    <w:p w:rsidR="002A33C9" w:rsidRPr="00B529B2" w:rsidRDefault="002A33C9" w:rsidP="002C679B">
      <w:pPr>
        <w:rPr>
          <w:b/>
          <w:sz w:val="20"/>
        </w:rPr>
      </w:pPr>
    </w:p>
    <w:p w:rsidR="00B529B2" w:rsidRDefault="00B529B2" w:rsidP="002C679B">
      <w:pPr>
        <w:rPr>
          <w:b/>
          <w:sz w:val="20"/>
        </w:rPr>
      </w:pPr>
    </w:p>
    <w:p w:rsidR="00CC2574" w:rsidRPr="00CC2574" w:rsidRDefault="00CC2574" w:rsidP="00CC2574">
      <w:pPr>
        <w:rPr>
          <w:b/>
          <w:sz w:val="20"/>
          <w:szCs w:val="20"/>
        </w:rPr>
      </w:pPr>
      <w:r w:rsidRPr="00CC2574">
        <w:rPr>
          <w:b/>
          <w:sz w:val="20"/>
          <w:szCs w:val="20"/>
        </w:rPr>
        <w:t>Zeitfenster bei Schichtdienst (Zeiten verstehen sich als Vorschlag):</w:t>
      </w:r>
    </w:p>
    <w:p w:rsidR="00B529B2" w:rsidRPr="00B529B2" w:rsidRDefault="00B529B2" w:rsidP="002C679B">
      <w:pPr>
        <w:rPr>
          <w:b/>
          <w:sz w:val="20"/>
        </w:rPr>
      </w:pPr>
    </w:p>
    <w:tbl>
      <w:tblPr>
        <w:tblStyle w:val="Tabellenraster"/>
        <w:tblpPr w:leftFromText="141" w:rightFromText="141" w:vertAnchor="text" w:horzAnchor="margin" w:tblpX="139" w:tblpY="6"/>
        <w:tblW w:w="1360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3258"/>
        <w:gridCol w:w="5244"/>
        <w:gridCol w:w="5103"/>
      </w:tblGrid>
      <w:tr w:rsidR="00CC2574" w:rsidRPr="00CC2574" w:rsidTr="00CC2574">
        <w:tc>
          <w:tcPr>
            <w:tcW w:w="3258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Vollzeitkräfte</w:t>
            </w:r>
          </w:p>
        </w:tc>
        <w:tc>
          <w:tcPr>
            <w:tcW w:w="5244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Frühschicht 6.00 – 13.00 Uhr</w:t>
            </w:r>
          </w:p>
        </w:tc>
        <w:tc>
          <w:tcPr>
            <w:tcW w:w="5103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</w:p>
        </w:tc>
      </w:tr>
      <w:tr w:rsidR="00CC2574" w:rsidRPr="00CC2574" w:rsidTr="00CC2574">
        <w:tc>
          <w:tcPr>
            <w:tcW w:w="3258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Spätschicht 13.30 – 20.30 Uhr</w:t>
            </w:r>
          </w:p>
        </w:tc>
        <w:tc>
          <w:tcPr>
            <w:tcW w:w="5103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</w:p>
        </w:tc>
      </w:tr>
      <w:tr w:rsidR="00CC2574" w:rsidRPr="00CC2574" w:rsidTr="00CC2574">
        <w:tc>
          <w:tcPr>
            <w:tcW w:w="3258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Teilzeitkräfte</w:t>
            </w:r>
          </w:p>
        </w:tc>
        <w:tc>
          <w:tcPr>
            <w:tcW w:w="5244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50 % der Regelarbeitszeit: Mo. – Fr. jeweils 4 Std.</w:t>
            </w:r>
          </w:p>
        </w:tc>
        <w:tc>
          <w:tcPr>
            <w:tcW w:w="5103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Innerhalb der Zeitfenster für Früh- und Spätschichten der Vollzeitkräfte, nicht schichtübergreifend</w:t>
            </w:r>
          </w:p>
        </w:tc>
      </w:tr>
      <w:tr w:rsidR="00CC2574" w:rsidRPr="00CC2574" w:rsidTr="00CC2574">
        <w:tc>
          <w:tcPr>
            <w:tcW w:w="3258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75 % der Regelarbeitszeit: Mo – Fr. jeweils 5,5 Std.</w:t>
            </w:r>
          </w:p>
        </w:tc>
        <w:tc>
          <w:tcPr>
            <w:tcW w:w="5103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Innerhalb der Zeitfenster für Früh- und Spätschichten der Vollzeitkräfte, nicht schichtübergreifend</w:t>
            </w:r>
          </w:p>
        </w:tc>
      </w:tr>
      <w:tr w:rsidR="00CC2574" w:rsidRPr="00CC2574" w:rsidTr="00CC2574">
        <w:tc>
          <w:tcPr>
            <w:tcW w:w="3258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Bachelor-/Masterstudierende</w:t>
            </w:r>
          </w:p>
        </w:tc>
        <w:tc>
          <w:tcPr>
            <w:tcW w:w="5244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in der Frühschicht</w:t>
            </w:r>
          </w:p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in der Spätschicht</w:t>
            </w:r>
          </w:p>
        </w:tc>
        <w:tc>
          <w:tcPr>
            <w:tcW w:w="5103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Schreiben jeweils im Homeoffice</w:t>
            </w:r>
          </w:p>
        </w:tc>
      </w:tr>
    </w:tbl>
    <w:p w:rsidR="00B529B2" w:rsidRDefault="00B529B2" w:rsidP="00B529B2">
      <w:pPr>
        <w:rPr>
          <w:b/>
          <w:sz w:val="20"/>
        </w:rPr>
      </w:pPr>
    </w:p>
    <w:p w:rsidR="00251BC6" w:rsidRDefault="00251BC6" w:rsidP="00B529B2">
      <w:pPr>
        <w:jc w:val="center"/>
        <w:rPr>
          <w:b/>
          <w:sz w:val="20"/>
        </w:rPr>
      </w:pPr>
    </w:p>
    <w:p w:rsidR="00CC2574" w:rsidRDefault="00CC2574" w:rsidP="00B529B2">
      <w:pPr>
        <w:jc w:val="center"/>
        <w:rPr>
          <w:b/>
          <w:sz w:val="20"/>
        </w:rPr>
      </w:pPr>
    </w:p>
    <w:p w:rsidR="00CC2574" w:rsidRDefault="00CC2574" w:rsidP="00B529B2">
      <w:pPr>
        <w:jc w:val="center"/>
        <w:rPr>
          <w:b/>
          <w:sz w:val="20"/>
        </w:rPr>
      </w:pPr>
    </w:p>
    <w:p w:rsidR="00CC2574" w:rsidRDefault="00CC2574" w:rsidP="009B743D">
      <w:pPr>
        <w:rPr>
          <w:b/>
          <w:sz w:val="20"/>
        </w:rPr>
      </w:pPr>
    </w:p>
    <w:p w:rsidR="00CC2574" w:rsidRDefault="00CC2574" w:rsidP="00B529B2">
      <w:pPr>
        <w:jc w:val="center"/>
        <w:rPr>
          <w:b/>
          <w:sz w:val="20"/>
        </w:rPr>
      </w:pPr>
    </w:p>
    <w:p w:rsidR="00CC2574" w:rsidRPr="009B743D" w:rsidRDefault="00CC2574" w:rsidP="00CC2574">
      <w:pPr>
        <w:rPr>
          <w:b/>
          <w:sz w:val="20"/>
          <w:szCs w:val="20"/>
        </w:rPr>
      </w:pPr>
      <w:r w:rsidRPr="009B743D">
        <w:rPr>
          <w:b/>
          <w:sz w:val="20"/>
          <w:szCs w:val="20"/>
        </w:rPr>
        <w:t xml:space="preserve">Einteilung Team A und B (versteht sich als Vorschlag): </w:t>
      </w:r>
    </w:p>
    <w:tbl>
      <w:tblPr>
        <w:tblStyle w:val="Tabellenraster"/>
        <w:tblpPr w:leftFromText="141" w:rightFromText="141" w:vertAnchor="text" w:horzAnchor="margin" w:tblpY="270"/>
        <w:tblW w:w="92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2124"/>
        <w:gridCol w:w="3827"/>
        <w:gridCol w:w="3260"/>
      </w:tblGrid>
      <w:tr w:rsidR="00CC2574" w:rsidRPr="00CC2574" w:rsidTr="00CC2574">
        <w:tc>
          <w:tcPr>
            <w:tcW w:w="2124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Team A</w:t>
            </w:r>
          </w:p>
        </w:tc>
        <w:tc>
          <w:tcPr>
            <w:tcW w:w="3827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Gerade Kalenderwochen</w:t>
            </w:r>
          </w:p>
        </w:tc>
        <w:tc>
          <w:tcPr>
            <w:tcW w:w="3260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</w:p>
        </w:tc>
      </w:tr>
      <w:tr w:rsidR="00CC2574" w:rsidRPr="00CC2574" w:rsidTr="00CC2574">
        <w:tc>
          <w:tcPr>
            <w:tcW w:w="2124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Team B</w:t>
            </w:r>
          </w:p>
        </w:tc>
        <w:tc>
          <w:tcPr>
            <w:tcW w:w="3827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  <w:r w:rsidRPr="00CC2574">
              <w:rPr>
                <w:sz w:val="20"/>
                <w:szCs w:val="20"/>
              </w:rPr>
              <w:t>Ungerade Kalenderwochen</w:t>
            </w:r>
          </w:p>
        </w:tc>
        <w:tc>
          <w:tcPr>
            <w:tcW w:w="3260" w:type="dxa"/>
          </w:tcPr>
          <w:p w:rsidR="00CC2574" w:rsidRPr="00CC2574" w:rsidRDefault="00CC2574" w:rsidP="00CC2574">
            <w:pPr>
              <w:rPr>
                <w:sz w:val="20"/>
                <w:szCs w:val="20"/>
              </w:rPr>
            </w:pPr>
          </w:p>
        </w:tc>
      </w:tr>
    </w:tbl>
    <w:p w:rsidR="00B529B2" w:rsidRPr="00B529B2" w:rsidRDefault="00B529B2" w:rsidP="002C679B">
      <w:pPr>
        <w:rPr>
          <w:b/>
          <w:sz w:val="20"/>
        </w:rPr>
      </w:pPr>
    </w:p>
    <w:p w:rsidR="00B529B2" w:rsidRPr="00B529B2" w:rsidRDefault="00B529B2" w:rsidP="002C679B">
      <w:pPr>
        <w:rPr>
          <w:b/>
          <w:sz w:val="20"/>
        </w:rPr>
      </w:pPr>
    </w:p>
    <w:p w:rsidR="002C679B" w:rsidRDefault="002C679B" w:rsidP="002C679B">
      <w:pPr>
        <w:rPr>
          <w:sz w:val="20"/>
        </w:rPr>
      </w:pPr>
    </w:p>
    <w:p w:rsidR="00CC2574" w:rsidRDefault="00CC2574" w:rsidP="002C679B">
      <w:pPr>
        <w:rPr>
          <w:sz w:val="20"/>
        </w:rPr>
      </w:pPr>
    </w:p>
    <w:p w:rsidR="00CC2574" w:rsidRPr="00B529B2" w:rsidRDefault="00CC2574" w:rsidP="002C679B">
      <w:pPr>
        <w:rPr>
          <w:sz w:val="20"/>
        </w:rPr>
      </w:pPr>
    </w:p>
    <w:p w:rsidR="001D46C0" w:rsidRPr="00B529B2" w:rsidRDefault="000A618E" w:rsidP="001D46C0">
      <w:pPr>
        <w:rPr>
          <w:sz w:val="20"/>
        </w:rPr>
      </w:pPr>
      <w:r w:rsidRPr="00B529B2">
        <w:rPr>
          <w:rFonts w:cs="Tahoma"/>
          <w:noProof/>
          <w:sz w:val="14"/>
          <w:szCs w:val="16"/>
        </w:rPr>
        <w:drawing>
          <wp:anchor distT="0" distB="0" distL="114300" distR="114300" simplePos="0" relativeHeight="251661312" behindDoc="0" locked="0" layoutInCell="1" allowOverlap="1" wp14:anchorId="55F3C0B6" wp14:editId="0334E847">
            <wp:simplePos x="0" y="0"/>
            <wp:positionH relativeFrom="column">
              <wp:posOffset>1386840</wp:posOffset>
            </wp:positionH>
            <wp:positionV relativeFrom="paragraph">
              <wp:posOffset>99695</wp:posOffset>
            </wp:positionV>
            <wp:extent cx="266700" cy="215265"/>
            <wp:effectExtent l="0" t="0" r="0" b="0"/>
            <wp:wrapNone/>
            <wp:docPr id="6" name="Grafik 6" descr="\\AD1\homes\bruegger\Desktop\Kre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1\homes\bruegger\Desktop\Kreu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6C0" w:rsidRPr="00B529B2" w:rsidRDefault="001D46C0" w:rsidP="001D46C0">
      <w:pPr>
        <w:tabs>
          <w:tab w:val="left" w:pos="1985"/>
          <w:tab w:val="left" w:pos="5812"/>
          <w:tab w:val="left" w:pos="8789"/>
        </w:tabs>
        <w:spacing w:line="240" w:lineRule="auto"/>
        <w:rPr>
          <w:rFonts w:cs="Tahoma"/>
        </w:rPr>
      </w:pPr>
      <w:r w:rsidRPr="00B529B2">
        <w:rPr>
          <w:rFonts w:cs="Tahoma"/>
        </w:rPr>
        <w:t xml:space="preserve">________________         _____________________________ </w:t>
      </w:r>
    </w:p>
    <w:p w:rsidR="00CA48EC" w:rsidRPr="00B529B2" w:rsidRDefault="009B743D" w:rsidP="00B529B2">
      <w:pPr>
        <w:tabs>
          <w:tab w:val="left" w:pos="1985"/>
          <w:tab w:val="left" w:pos="5812"/>
        </w:tabs>
        <w:spacing w:after="120" w:line="240" w:lineRule="auto"/>
        <w:rPr>
          <w:rFonts w:cs="Tahoma"/>
          <w:sz w:val="15"/>
          <w:szCs w:val="15"/>
        </w:rPr>
      </w:pPr>
      <w:r>
        <w:rPr>
          <w:rFonts w:cs="Tahoma"/>
          <w:sz w:val="16"/>
          <w:szCs w:val="16"/>
        </w:rPr>
        <w:t>Ort, Datum</w:t>
      </w:r>
      <w:r w:rsidR="001D46C0" w:rsidRPr="00B529B2">
        <w:rPr>
          <w:rFonts w:cs="Tahoma"/>
          <w:sz w:val="16"/>
          <w:szCs w:val="16"/>
        </w:rPr>
        <w:tab/>
        <w:t xml:space="preserve">      </w:t>
      </w:r>
      <w:r>
        <w:rPr>
          <w:rFonts w:cs="Tahoma"/>
          <w:sz w:val="16"/>
          <w:szCs w:val="16"/>
        </w:rPr>
        <w:t xml:space="preserve">Unterschrift </w:t>
      </w:r>
      <w:r w:rsidR="001D46C0" w:rsidRPr="00B529B2">
        <w:rPr>
          <w:rFonts w:cs="Tahoma"/>
          <w:sz w:val="16"/>
          <w:szCs w:val="16"/>
        </w:rPr>
        <w:tab/>
      </w:r>
    </w:p>
    <w:sectPr w:rsidR="00CA48EC" w:rsidRPr="00B529B2" w:rsidSect="00CC257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361" w:right="1953" w:bottom="1361" w:left="851" w:header="856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73" w:rsidRDefault="00944E73">
      <w:r>
        <w:separator/>
      </w:r>
    </w:p>
  </w:endnote>
  <w:endnote w:type="continuationSeparator" w:id="0">
    <w:p w:rsidR="00944E73" w:rsidRDefault="0094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DE" w:rsidRPr="00C0150D" w:rsidRDefault="001F36DE" w:rsidP="00CA48EC">
    <w:pPr>
      <w:pStyle w:val="Fuzeile"/>
      <w:tabs>
        <w:tab w:val="clear" w:pos="4536"/>
        <w:tab w:val="clear" w:pos="9072"/>
      </w:tabs>
      <w:rPr>
        <w:i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Version: 20</w:t>
    </w:r>
    <w:r w:rsidR="00D02C5A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 xml:space="preserve">_1                                                                                                      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PAGE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E42D9F">
      <w:rPr>
        <w:noProof/>
        <w:color w:val="A6A6A6" w:themeColor="background1" w:themeShade="A6"/>
        <w:sz w:val="16"/>
        <w:szCs w:val="16"/>
      </w:rPr>
      <w:t>2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>/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NUMPAGES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E42D9F">
      <w:rPr>
        <w:noProof/>
        <w:color w:val="A6A6A6" w:themeColor="background1" w:themeShade="A6"/>
        <w:sz w:val="16"/>
        <w:szCs w:val="16"/>
      </w:rPr>
      <w:t>2</w:t>
    </w:r>
    <w:r>
      <w:rPr>
        <w:color w:val="A6A6A6" w:themeColor="background1" w:themeShade="A6"/>
        <w:sz w:val="16"/>
        <w:szCs w:val="16"/>
      </w:rPr>
      <w:fldChar w:fldCharType="end"/>
    </w:r>
  </w:p>
  <w:p w:rsidR="001F36DE" w:rsidRPr="00CA48EC" w:rsidRDefault="001F36DE" w:rsidP="00CA48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412"/>
    </w:tblGrid>
    <w:tr w:rsidR="001F36DE" w:rsidTr="00C0150D">
      <w:tc>
        <w:tcPr>
          <w:tcW w:w="6912" w:type="dxa"/>
        </w:tcPr>
        <w:p w:rsidR="001F36DE" w:rsidRPr="00C0150D" w:rsidRDefault="001F36DE" w:rsidP="00AF3CE6">
          <w:pPr>
            <w:pStyle w:val="Fuzeile"/>
            <w:tabs>
              <w:tab w:val="clear" w:pos="4536"/>
              <w:tab w:val="clear" w:pos="9072"/>
            </w:tabs>
            <w:rPr>
              <w:i/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Version: 2019_1                                                                                                      </w:t>
          </w:r>
          <w:r>
            <w:rPr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E42D9F">
            <w:rPr>
              <w:noProof/>
              <w:color w:val="A6A6A6" w:themeColor="background1" w:themeShade="A6"/>
              <w:sz w:val="16"/>
              <w:szCs w:val="16"/>
            </w:rPr>
            <w:t>1</w:t>
          </w:r>
          <w:r>
            <w:rPr>
              <w:color w:val="A6A6A6" w:themeColor="background1" w:themeShade="A6"/>
              <w:sz w:val="16"/>
              <w:szCs w:val="16"/>
            </w:rPr>
            <w:fldChar w:fldCharType="end"/>
          </w:r>
          <w:r>
            <w:rPr>
              <w:color w:val="A6A6A6" w:themeColor="background1" w:themeShade="A6"/>
              <w:sz w:val="16"/>
              <w:szCs w:val="16"/>
            </w:rPr>
            <w:t>/</w:t>
          </w:r>
          <w:r>
            <w:rPr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color w:val="A6A6A6" w:themeColor="background1" w:themeShade="A6"/>
              <w:sz w:val="16"/>
              <w:szCs w:val="16"/>
            </w:rPr>
            <w:instrText xml:space="preserve"> NUMPAGES   \* MERGEFORMAT </w:instrText>
          </w:r>
          <w:r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E42D9F">
            <w:rPr>
              <w:noProof/>
              <w:color w:val="A6A6A6" w:themeColor="background1" w:themeShade="A6"/>
              <w:sz w:val="16"/>
              <w:szCs w:val="16"/>
            </w:rPr>
            <w:t>1</w:t>
          </w:r>
          <w:r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412" w:type="dxa"/>
        </w:tcPr>
        <w:p w:rsidR="001F36DE" w:rsidRPr="00C0150D" w:rsidRDefault="001F36DE" w:rsidP="00C0150D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1F36DE" w:rsidRPr="00C0150D" w:rsidRDefault="001F36DE" w:rsidP="00C0150D">
    <w:pPr>
      <w:pStyle w:val="Fuzeile"/>
      <w:tabs>
        <w:tab w:val="clear" w:pos="4536"/>
        <w:tab w:val="clear" w:pos="9072"/>
      </w:tabs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73" w:rsidRDefault="00944E73">
      <w:r>
        <w:separator/>
      </w:r>
    </w:p>
  </w:footnote>
  <w:footnote w:type="continuationSeparator" w:id="0">
    <w:p w:rsidR="00944E73" w:rsidRDefault="0094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Pr="00CA48EC" w:rsidRDefault="001F36DE">
    <w:pPr>
      <w:pStyle w:val="Kopfzeile"/>
      <w:ind w:hanging="505"/>
      <w:rPr>
        <w:sz w:val="14"/>
      </w:rPr>
    </w:pPr>
    <w:r w:rsidRPr="00CA48EC"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326E8442" wp14:editId="54D4A946">
          <wp:simplePos x="0" y="0"/>
          <wp:positionH relativeFrom="page">
            <wp:posOffset>543560</wp:posOffset>
          </wp:positionH>
          <wp:positionV relativeFrom="page">
            <wp:posOffset>543560</wp:posOffset>
          </wp:positionV>
          <wp:extent cx="2543175" cy="771525"/>
          <wp:effectExtent l="0" t="0" r="9525" b="9525"/>
          <wp:wrapNone/>
          <wp:docPr id="1" name="Bild 23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</w:p>
  <w:p w:rsidR="001F36DE" w:rsidRDefault="001F36DE">
    <w:pPr>
      <w:pStyle w:val="Kopfzeile"/>
      <w:ind w:hanging="50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9372B" wp14:editId="7AD623C4">
          <wp:simplePos x="0" y="0"/>
          <wp:positionH relativeFrom="page">
            <wp:posOffset>543560</wp:posOffset>
          </wp:positionH>
          <wp:positionV relativeFrom="page">
            <wp:posOffset>400685</wp:posOffset>
          </wp:positionV>
          <wp:extent cx="2543175" cy="771525"/>
          <wp:effectExtent l="0" t="0" r="9525" b="9525"/>
          <wp:wrapNone/>
          <wp:docPr id="3" name="Bild 22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9DF"/>
    <w:multiLevelType w:val="hybridMultilevel"/>
    <w:tmpl w:val="118A469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D38E806">
      <w:numFmt w:val="bullet"/>
      <w:lvlText w:val="-"/>
      <w:lvlJc w:val="left"/>
      <w:pPr>
        <w:ind w:left="1474" w:hanging="360"/>
      </w:pPr>
      <w:rPr>
        <w:rFonts w:ascii="Myriad Pro" w:eastAsia="Times New Roman" w:hAnsi="Myriad Pro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29F7475"/>
    <w:multiLevelType w:val="hybridMultilevel"/>
    <w:tmpl w:val="21922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B63"/>
    <w:multiLevelType w:val="hybridMultilevel"/>
    <w:tmpl w:val="4754B246"/>
    <w:lvl w:ilvl="0" w:tplc="AE4410BC">
      <w:start w:val="1"/>
      <w:numFmt w:val="bullet"/>
      <w:lvlText w:val="-"/>
      <w:lvlJc w:val="left"/>
      <w:pPr>
        <w:ind w:left="108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35ED7"/>
    <w:rsid w:val="00036B98"/>
    <w:rsid w:val="000A618E"/>
    <w:rsid w:val="000A776A"/>
    <w:rsid w:val="001D46C0"/>
    <w:rsid w:val="001F36DE"/>
    <w:rsid w:val="00251BC6"/>
    <w:rsid w:val="002A33C9"/>
    <w:rsid w:val="002A78F5"/>
    <w:rsid w:val="002B0E1A"/>
    <w:rsid w:val="002C679B"/>
    <w:rsid w:val="002D6C12"/>
    <w:rsid w:val="003A51D2"/>
    <w:rsid w:val="003C248D"/>
    <w:rsid w:val="004028B6"/>
    <w:rsid w:val="004D4FEA"/>
    <w:rsid w:val="004D72A1"/>
    <w:rsid w:val="00504376"/>
    <w:rsid w:val="00605C9C"/>
    <w:rsid w:val="006448E1"/>
    <w:rsid w:val="00752CAB"/>
    <w:rsid w:val="008161D6"/>
    <w:rsid w:val="0091231C"/>
    <w:rsid w:val="00944E73"/>
    <w:rsid w:val="009B743D"/>
    <w:rsid w:val="00AA238B"/>
    <w:rsid w:val="00AF3CE6"/>
    <w:rsid w:val="00B529B2"/>
    <w:rsid w:val="00BA735C"/>
    <w:rsid w:val="00BE5847"/>
    <w:rsid w:val="00C0150D"/>
    <w:rsid w:val="00C051C9"/>
    <w:rsid w:val="00CA48EC"/>
    <w:rsid w:val="00CC2574"/>
    <w:rsid w:val="00D02C5A"/>
    <w:rsid w:val="00D03915"/>
    <w:rsid w:val="00D30258"/>
    <w:rsid w:val="00E42D9F"/>
    <w:rsid w:val="00E53F77"/>
    <w:rsid w:val="00F060D8"/>
    <w:rsid w:val="00F42D1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B0A930-6C82-4B33-AF1A-6E2869A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Myriad Pro" w:hAnsi="Myria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2"/>
      <w:szCs w:val="24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textAlignment w:val="center"/>
    </w:pPr>
    <w:rPr>
      <w:color w:val="000000"/>
    </w:rPr>
  </w:style>
  <w:style w:type="character" w:styleId="Hyperlink">
    <w:name w:val="Hyperlink"/>
    <w:basedOn w:val="Absatz-Standardschriftart"/>
    <w:rsid w:val="00752C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5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015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1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150D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rsid w:val="00C01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150D"/>
    <w:rPr>
      <w:rFonts w:ascii="Myriad Pro" w:hAnsi="Myriad Pro"/>
      <w:b/>
      <w:bCs/>
    </w:rPr>
  </w:style>
  <w:style w:type="table" w:styleId="Tabellenraster">
    <w:name w:val="Table Grid"/>
    <w:basedOn w:val="NormaleTabelle"/>
    <w:rsid w:val="00C0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gger\AppData\Local\Microsoft\Windows\Temporary%20Internet%20Files\Content.Outlook\64MM7CXP\Brief%20Universitae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014D-C375-4152-84F9-B12AB7E3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Universitaet</Template>
  <TotalTime>0</TotalTime>
  <Pages>3</Pages>
  <Words>267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Universität zu Lübeck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Tobias Brügger</dc:creator>
  <cp:lastModifiedBy>Ruediger Labahn</cp:lastModifiedBy>
  <cp:revision>2</cp:revision>
  <cp:lastPrinted>2017-11-10T07:26:00Z</cp:lastPrinted>
  <dcterms:created xsi:type="dcterms:W3CDTF">2020-05-07T13:41:00Z</dcterms:created>
  <dcterms:modified xsi:type="dcterms:W3CDTF">2020-05-07T13:41:00Z</dcterms:modified>
</cp:coreProperties>
</file>