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1B" w:rsidRDefault="003119E2" w:rsidP="00656E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3pt;margin-top:.3pt;width:156.9pt;height:55.7pt;z-index:-251658752">
            <v:imagedata r:id="rId5" o:title="uni-logo"/>
          </v:shape>
        </w:pict>
      </w:r>
    </w:p>
    <w:p w:rsidR="00656E55" w:rsidRDefault="00656E55" w:rsidP="00E5451B">
      <w:pPr>
        <w:pStyle w:val="berschrift1"/>
        <w:spacing w:line="360" w:lineRule="auto"/>
        <w:rPr>
          <w:rFonts w:ascii="Myriad Pro" w:hAnsi="Myriad Pro"/>
          <w:u w:val="single"/>
        </w:rPr>
      </w:pPr>
    </w:p>
    <w:p w:rsidR="00656E55" w:rsidRPr="00656E55" w:rsidRDefault="00656E55" w:rsidP="00656E55"/>
    <w:p w:rsidR="00E5451B" w:rsidRPr="00E76222" w:rsidRDefault="00E5451B" w:rsidP="00E5451B">
      <w:pPr>
        <w:pStyle w:val="berschrift1"/>
        <w:spacing w:line="360" w:lineRule="auto"/>
        <w:rPr>
          <w:rFonts w:ascii="Myriad Pro" w:hAnsi="Myriad Pro"/>
          <w:u w:val="single"/>
        </w:rPr>
      </w:pPr>
      <w:r w:rsidRPr="00E76222">
        <w:rPr>
          <w:rFonts w:ascii="Myriad Pro" w:hAnsi="Myriad Pro"/>
          <w:u w:val="single"/>
        </w:rPr>
        <w:t>Antrag auf Abrechnung einer Dienstreise</w:t>
      </w:r>
    </w:p>
    <w:p w:rsidR="00E5451B" w:rsidRPr="00E76222" w:rsidRDefault="00E5451B" w:rsidP="009C3A85">
      <w:pPr>
        <w:ind w:left="1416"/>
        <w:rPr>
          <w:rFonts w:ascii="Myriad Pro" w:hAnsi="Myriad Pro"/>
          <w:sz w:val="20"/>
        </w:rPr>
      </w:pPr>
      <w:r w:rsidRPr="00E76222">
        <w:rPr>
          <w:rFonts w:ascii="Myriad Pro" w:hAnsi="Myriad Pro"/>
          <w:sz w:val="20"/>
        </w:rPr>
        <w:t>Beizufügen sind: Originalbelege (kleinteilige Belege bitte auf DIN A 4-Bogen kleben),</w:t>
      </w:r>
    </w:p>
    <w:p w:rsidR="00E5451B" w:rsidRPr="00E76222" w:rsidRDefault="00E5451B" w:rsidP="009C3A85">
      <w:pPr>
        <w:ind w:left="1416"/>
        <w:rPr>
          <w:rFonts w:ascii="Myriad Pro" w:hAnsi="Myriad Pro"/>
          <w:sz w:val="20"/>
        </w:rPr>
      </w:pPr>
      <w:r w:rsidRPr="00E76222">
        <w:rPr>
          <w:rFonts w:ascii="Myriad Pro" w:hAnsi="Myriad Pro"/>
          <w:sz w:val="20"/>
        </w:rPr>
        <w:t xml:space="preserve">ggf. Zahlungsnachweise (z. B. bei Kreditkartenzahlung), </w:t>
      </w:r>
      <w:r w:rsidRPr="00E76222">
        <w:rPr>
          <w:rFonts w:ascii="Myriad Pro" w:hAnsi="Myriad Pro"/>
          <w:sz w:val="20"/>
        </w:rPr>
        <w:br/>
        <w:t>Unterlage zum Dienstgeschäft (falls nicht schon mit dem Dienstreiseantrag eingereicht)</w:t>
      </w:r>
    </w:p>
    <w:p w:rsidR="00E5451B" w:rsidRDefault="00E5451B">
      <w:pPr>
        <w:jc w:val="center"/>
        <w:rPr>
          <w:sz w:val="20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5451B">
        <w:tc>
          <w:tcPr>
            <w:tcW w:w="10150" w:type="dxa"/>
          </w:tcPr>
          <w:p w:rsidR="00E5451B" w:rsidRDefault="00E5451B">
            <w:pPr>
              <w:rPr>
                <w:b/>
                <w:bCs/>
              </w:rPr>
            </w:pPr>
            <w:r>
              <w:rPr>
                <w:sz w:val="20"/>
              </w:rPr>
              <w:br/>
            </w:r>
            <w:r>
              <w:rPr>
                <w:b/>
                <w:bCs/>
              </w:rPr>
              <w:t>Persönliche Angaben</w:t>
            </w:r>
          </w:p>
          <w:p w:rsidR="00E5451B" w:rsidRDefault="00E5451B">
            <w:pPr>
              <w:rPr>
                <w:sz w:val="20"/>
              </w:rPr>
            </w:pP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t xml:space="preserve">Name, Vorname </w:t>
            </w:r>
            <w:r>
              <w:rPr>
                <w:sz w:val="20"/>
              </w:rPr>
              <w:tab/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  <w:p w:rsidR="00E5451B" w:rsidRDefault="00E5451B">
            <w:pPr>
              <w:rPr>
                <w:sz w:val="20"/>
              </w:rPr>
            </w:pP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t>Institut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  <w:p w:rsidR="00E5451B" w:rsidRDefault="00E5451B">
            <w:pPr>
              <w:rPr>
                <w:sz w:val="20"/>
              </w:rPr>
            </w:pP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t>Bankverbindung</w:t>
            </w:r>
            <w:r>
              <w:rPr>
                <w:sz w:val="20"/>
              </w:rPr>
              <w:tab/>
              <w:t xml:space="preserve">  </w:t>
            </w:r>
            <w:bookmarkStart w:id="2" w:name="Text3"/>
            <w:r w:rsidR="00717F7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17F7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717F7D">
              <w:rPr>
                <w:b/>
                <w:bCs/>
                <w:sz w:val="18"/>
                <w:szCs w:val="18"/>
              </w:rPr>
            </w:r>
            <w:r w:rsidR="00717F7D">
              <w:rPr>
                <w:b/>
                <w:bCs/>
                <w:sz w:val="18"/>
                <w:szCs w:val="18"/>
              </w:rPr>
              <w:fldChar w:fldCharType="separate"/>
            </w:r>
            <w:r w:rsidR="004610FC">
              <w:rPr>
                <w:b/>
                <w:bCs/>
                <w:sz w:val="18"/>
                <w:szCs w:val="18"/>
              </w:rPr>
              <w:t> </w:t>
            </w:r>
            <w:r w:rsidR="004610FC">
              <w:rPr>
                <w:b/>
                <w:bCs/>
                <w:sz w:val="18"/>
                <w:szCs w:val="18"/>
              </w:rPr>
              <w:t> </w:t>
            </w:r>
            <w:r w:rsidR="004610FC">
              <w:rPr>
                <w:b/>
                <w:bCs/>
                <w:sz w:val="18"/>
                <w:szCs w:val="18"/>
              </w:rPr>
              <w:t> </w:t>
            </w:r>
            <w:r w:rsidR="004610FC">
              <w:rPr>
                <w:b/>
                <w:bCs/>
                <w:sz w:val="18"/>
                <w:szCs w:val="18"/>
              </w:rPr>
              <w:t> </w:t>
            </w:r>
            <w:r w:rsidR="004610FC">
              <w:rPr>
                <w:b/>
                <w:bCs/>
                <w:sz w:val="18"/>
                <w:szCs w:val="18"/>
              </w:rPr>
              <w:t> </w:t>
            </w:r>
            <w:r w:rsidR="00717F7D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  <w:r w:rsidR="00717F7D">
              <w:rPr>
                <w:b/>
                <w:bCs/>
                <w:sz w:val="18"/>
                <w:szCs w:val="18"/>
              </w:rPr>
              <w:tab/>
            </w:r>
            <w:r w:rsidR="00717F7D">
              <w:rPr>
                <w:b/>
                <w:bCs/>
                <w:sz w:val="18"/>
                <w:szCs w:val="18"/>
              </w:rPr>
              <w:tab/>
            </w:r>
            <w:r w:rsidR="00717F7D">
              <w:rPr>
                <w:b/>
                <w:bCs/>
                <w:sz w:val="18"/>
                <w:szCs w:val="18"/>
              </w:rPr>
              <w:br/>
            </w:r>
            <w:r w:rsidR="00717F7D">
              <w:rPr>
                <w:b/>
                <w:bCs/>
                <w:sz w:val="18"/>
                <w:szCs w:val="18"/>
              </w:rPr>
              <w:tab/>
            </w:r>
            <w:r w:rsidR="00717F7D">
              <w:rPr>
                <w:b/>
                <w:bCs/>
                <w:sz w:val="18"/>
                <w:szCs w:val="18"/>
              </w:rPr>
              <w:tab/>
            </w:r>
            <w:r w:rsidR="00717F7D">
              <w:rPr>
                <w:b/>
                <w:bCs/>
                <w:sz w:val="18"/>
                <w:szCs w:val="18"/>
              </w:rPr>
              <w:tab/>
              <w:t xml:space="preserve">  BIC: </w:t>
            </w:r>
            <w:bookmarkStart w:id="3" w:name="Text72"/>
            <w:r w:rsidR="00717F7D">
              <w:rPr>
                <w:b/>
                <w:bCs/>
                <w:sz w:val="18"/>
                <w:szCs w:val="18"/>
              </w:rPr>
              <w:tab/>
            </w:r>
            <w:bookmarkEnd w:id="3"/>
            <w:r w:rsidR="00832046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3204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32046">
              <w:rPr>
                <w:b/>
                <w:bCs/>
                <w:sz w:val="18"/>
                <w:szCs w:val="18"/>
              </w:rPr>
            </w:r>
            <w:r w:rsidR="00832046">
              <w:rPr>
                <w:b/>
                <w:bCs/>
                <w:sz w:val="18"/>
                <w:szCs w:val="18"/>
              </w:rPr>
              <w:fldChar w:fldCharType="separate"/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sz w:val="18"/>
                <w:szCs w:val="18"/>
              </w:rPr>
              <w:fldChar w:fldCharType="end"/>
            </w:r>
            <w:r w:rsidR="00717F7D">
              <w:rPr>
                <w:b/>
                <w:bCs/>
                <w:sz w:val="18"/>
                <w:szCs w:val="18"/>
              </w:rPr>
              <w:tab/>
              <w:t xml:space="preserve">IBAN: </w:t>
            </w:r>
            <w:bookmarkStart w:id="4" w:name="Text73"/>
            <w:r w:rsidR="0083204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3204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32046">
              <w:rPr>
                <w:b/>
                <w:bCs/>
                <w:sz w:val="18"/>
                <w:szCs w:val="18"/>
              </w:rPr>
            </w:r>
            <w:r w:rsidR="00832046">
              <w:rPr>
                <w:b/>
                <w:bCs/>
                <w:sz w:val="18"/>
                <w:szCs w:val="18"/>
              </w:rPr>
              <w:fldChar w:fldCharType="separate"/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noProof/>
                <w:sz w:val="18"/>
                <w:szCs w:val="18"/>
              </w:rPr>
              <w:t> </w:t>
            </w:r>
            <w:r w:rsidR="00832046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  <w:r>
              <w:rPr>
                <w:sz w:val="20"/>
              </w:rPr>
              <w:br/>
            </w: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t>Tatsächlicher Wohnsitz:</w:t>
            </w:r>
            <w:r>
              <w:rPr>
                <w:sz w:val="20"/>
              </w:rPr>
              <w:tab/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t xml:space="preserve">Familienwohnsitz: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3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  <w:r>
              <w:rPr>
                <w:sz w:val="20"/>
              </w:rPr>
              <w:br/>
            </w:r>
          </w:p>
        </w:tc>
      </w:tr>
    </w:tbl>
    <w:p w:rsidR="00E5451B" w:rsidRPr="00656E55" w:rsidRDefault="00E5451B">
      <w:pPr>
        <w:rPr>
          <w:b/>
          <w:bCs/>
          <w:sz w:val="16"/>
          <w:szCs w:val="16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1386"/>
        <w:gridCol w:w="1387"/>
        <w:gridCol w:w="1386"/>
        <w:gridCol w:w="1387"/>
      </w:tblGrid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 w:rsidP="009C3A8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b/>
                <w:bCs/>
              </w:rPr>
              <w:t>Reisedaten</w:t>
            </w:r>
            <w:r>
              <w:rPr>
                <w:b/>
                <w:bCs/>
              </w:rPr>
              <w:br/>
            </w:r>
            <w:r>
              <w:rPr>
                <w:sz w:val="20"/>
              </w:rPr>
              <w:t xml:space="preserve">Dienstreise nach </w:t>
            </w:r>
            <w:r>
              <w:rPr>
                <w:b/>
                <w:bCs/>
                <w:sz w:val="20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4"/>
            <w:r>
              <w:rPr>
                <w:b/>
                <w:bCs/>
                <w:sz w:val="20"/>
                <w:shd w:val="clear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shd w:val="clear" w:color="auto" w:fill="FFFFFF"/>
              </w:rPr>
            </w:r>
            <w:r>
              <w:rPr>
                <w:b/>
                <w:bCs/>
                <w:sz w:val="20"/>
                <w:shd w:val="clear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shd w:val="clear" w:color="auto" w:fill="FFFFFF"/>
              </w:rPr>
              <w:t> </w:t>
            </w:r>
            <w:r>
              <w:rPr>
                <w:b/>
                <w:bCs/>
                <w:noProof/>
                <w:sz w:val="20"/>
                <w:shd w:val="clear" w:color="auto" w:fill="FFFFFF"/>
              </w:rPr>
              <w:t> </w:t>
            </w:r>
            <w:r>
              <w:rPr>
                <w:b/>
                <w:bCs/>
                <w:noProof/>
                <w:sz w:val="20"/>
                <w:shd w:val="clear" w:color="auto" w:fill="FFFFFF"/>
              </w:rPr>
              <w:t> </w:t>
            </w:r>
            <w:r>
              <w:rPr>
                <w:b/>
                <w:bCs/>
                <w:noProof/>
                <w:sz w:val="20"/>
                <w:shd w:val="clear" w:color="auto" w:fill="FFFFFF"/>
              </w:rPr>
              <w:t> </w:t>
            </w:r>
            <w:r>
              <w:rPr>
                <w:b/>
                <w:bCs/>
                <w:noProof/>
                <w:sz w:val="20"/>
                <w:shd w:val="clear" w:color="auto" w:fill="FFFFFF"/>
              </w:rPr>
              <w:t> </w:t>
            </w:r>
            <w:r>
              <w:rPr>
                <w:b/>
                <w:bCs/>
                <w:sz w:val="20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5451B" w:rsidRDefault="00E5451B">
            <w:pPr>
              <w:pStyle w:val="berschrift3"/>
              <w:rPr>
                <w:sz w:val="20"/>
              </w:rPr>
            </w:pPr>
            <w:r>
              <w:rPr>
                <w:sz w:val="20"/>
              </w:rPr>
              <w:br/>
              <w:t>Kosten</w:t>
            </w:r>
          </w:p>
        </w:tc>
        <w:tc>
          <w:tcPr>
            <w:tcW w:w="1387" w:type="dxa"/>
            <w:tcBorders>
              <w:top w:val="double" w:sz="4" w:space="0" w:color="auto"/>
              <w:left w:val="nil"/>
              <w:right w:val="nil"/>
            </w:tcBorders>
          </w:tcPr>
          <w:p w:rsidR="00E5451B" w:rsidRDefault="00E5451B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nil"/>
              <w:right w:val="nil"/>
            </w:tcBorders>
          </w:tcPr>
          <w:p w:rsidR="00E5451B" w:rsidRDefault="00E5451B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5451B" w:rsidRDefault="00E5451B">
            <w:pPr>
              <w:spacing w:before="60" w:after="60"/>
              <w:ind w:right="-1247"/>
              <w:jc w:val="center"/>
              <w:rPr>
                <w:sz w:val="16"/>
              </w:rPr>
            </w:pPr>
          </w:p>
        </w:tc>
      </w:tr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Beginn der Dienstreise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Datum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Uhrzeit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386" w:type="dxa"/>
            <w:tcBorders>
              <w:left w:val="double" w:sz="4" w:space="0" w:color="auto"/>
              <w:bottom w:val="single" w:sz="4" w:space="0" w:color="auto"/>
            </w:tcBorders>
          </w:tcPr>
          <w:p w:rsidR="00E5451B" w:rsidRDefault="00E5451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Fahrtkosten</w:t>
            </w:r>
            <w:r>
              <w:rPr>
                <w:sz w:val="16"/>
              </w:rPr>
              <w:br/>
              <w:t xml:space="preserve"> (§ 4 BRKG)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E5451B" w:rsidRDefault="00E5451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Wegstrecken-</w:t>
            </w:r>
            <w:r>
              <w:rPr>
                <w:sz w:val="16"/>
              </w:rPr>
              <w:br/>
              <w:t xml:space="preserve">entschädigung </w:t>
            </w:r>
            <w:r>
              <w:rPr>
                <w:sz w:val="16"/>
              </w:rPr>
              <w:br/>
              <w:t xml:space="preserve">(Fahrten mit Privat-Pkw - </w:t>
            </w:r>
            <w:r>
              <w:rPr>
                <w:sz w:val="16"/>
              </w:rPr>
              <w:br/>
              <w:t>§ 5 BRKG)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bCs/>
                <w:sz w:val="18"/>
              </w:rPr>
              <w:t>Gefahrene Km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5451B" w:rsidRDefault="00E5451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Hotelkosten</w:t>
            </w:r>
            <w:r>
              <w:rPr>
                <w:sz w:val="16"/>
              </w:rPr>
              <w:br/>
              <w:t>( § 7 BRKG)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Nebenkosten </w:t>
            </w:r>
            <w:r>
              <w:rPr>
                <w:sz w:val="16"/>
              </w:rPr>
              <w:br/>
              <w:t>(§ 10 BRKG)</w:t>
            </w:r>
          </w:p>
        </w:tc>
      </w:tr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Reiseantritt ab 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Dienststelle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Wohnung</w:t>
            </w:r>
            <w:r>
              <w:rPr>
                <w:sz w:val="20"/>
              </w:rPr>
              <w:br/>
              <w:t xml:space="preserve">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anderer Ort (Grund bitte angeben)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86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4"/>
            <w:r>
              <w:rPr>
                <w:b/>
                <w:bCs/>
                <w:sz w:val="22"/>
              </w:rPr>
              <w:br/>
            </w:r>
          </w:p>
        </w:tc>
        <w:tc>
          <w:tcPr>
            <w:tcW w:w="13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4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1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4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1387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E5451B" w:rsidRDefault="00E5451B">
            <w:pPr>
              <w:spacing w:before="40" w:after="40"/>
              <w:ind w:right="-1247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4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40" w:after="40"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Ankunft am Geschäftsort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 xml:space="preserve">Datum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Uhrzeit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13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5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5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2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3"/>
          </w:p>
        </w:tc>
      </w:tr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40" w:after="40"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Beginn des Dienstgeschäfts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 xml:space="preserve">Datum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Uhrzeit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1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13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7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5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8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9"/>
          </w:p>
        </w:tc>
      </w:tr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40" w:after="40"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Ende des Dienstgeschäfts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 xml:space="preserve">Datum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1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Uhrzeit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1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13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2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6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3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6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4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6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5"/>
          </w:p>
        </w:tc>
      </w:tr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40" w:after="40"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Rückreisebeginn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 xml:space="preserve">Datum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1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Uhrzeit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1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6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8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6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9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6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0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6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1"/>
          </w:p>
        </w:tc>
      </w:tr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40" w:after="40"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Ende der Reise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  <w:t xml:space="preserve">Datum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1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Uhrzeit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1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13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6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4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6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5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6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6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5451B" w:rsidRDefault="00E5451B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7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7"/>
          </w:p>
        </w:tc>
      </w:tr>
      <w:tr w:rsidR="00E5451B">
        <w:tc>
          <w:tcPr>
            <w:tcW w:w="4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</w:rPr>
              <w:t>Grenzübertritte</w:t>
            </w:r>
            <w:r>
              <w:rPr>
                <w:sz w:val="20"/>
              </w:rPr>
              <w:t xml:space="preserve"> (bei Auslandsreisen)</w:t>
            </w:r>
            <w:r>
              <w:rPr>
                <w:sz w:val="20"/>
              </w:rPr>
              <w:br/>
              <w:t>(Ankunft im Zielland, Landezeitpunkte bei Flugreise, bei Bahnreisen nach Fahrplan)</w:t>
            </w:r>
          </w:p>
          <w:p w:rsidR="00E5451B" w:rsidRDefault="00E5451B">
            <w:pPr>
              <w:spacing w:before="40" w:after="40"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Hinreise</w:t>
            </w:r>
            <w:r>
              <w:rPr>
                <w:sz w:val="20"/>
              </w:rPr>
              <w:t xml:space="preserve">     Datum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1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 Uhrzeit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9" w:name="Text1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9"/>
          </w:p>
          <w:p w:rsidR="00E5451B" w:rsidRDefault="00E5451B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Rückreise </w:t>
            </w:r>
            <w:r>
              <w:rPr>
                <w:sz w:val="20"/>
              </w:rPr>
              <w:t xml:space="preserve"> Datum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0" w:name="Text2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 xml:space="preserve">  Uhrzeit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1" w:name="Text2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br/>
            </w:r>
          </w:p>
          <w:p w:rsidR="00E5451B" w:rsidRDefault="00E5451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Bei </w:t>
            </w:r>
            <w:r>
              <w:rPr>
                <w:b/>
                <w:bCs/>
                <w:sz w:val="20"/>
              </w:rPr>
              <w:t xml:space="preserve">Mehrländerreisen </w:t>
            </w:r>
            <w:r>
              <w:rPr>
                <w:sz w:val="20"/>
              </w:rPr>
              <w:t>bitte ggf. ein Extrablatt hinzufügen.</w:t>
            </w:r>
          </w:p>
        </w:tc>
        <w:tc>
          <w:tcPr>
            <w:tcW w:w="13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451B" w:rsidRDefault="00E5451B">
            <w:pPr>
              <w:spacing w:before="40" w:after="40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B" w:rsidRDefault="00E5451B">
            <w:pPr>
              <w:spacing w:before="40" w:after="40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B" w:rsidRDefault="00E5451B">
            <w:pPr>
              <w:spacing w:before="40" w:after="40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1B" w:rsidRDefault="00E5451B">
            <w:pPr>
              <w:spacing w:before="40" w:after="40"/>
              <w:ind w:right="-64"/>
            </w:pPr>
          </w:p>
        </w:tc>
      </w:tr>
    </w:tbl>
    <w:p w:rsidR="00E5451B" w:rsidRPr="00717F7D" w:rsidRDefault="00E76222" w:rsidP="00E76222">
      <w:pPr>
        <w:ind w:right="-130"/>
        <w:rPr>
          <w:b/>
          <w:bCs/>
          <w:sz w:val="16"/>
          <w:szCs w:val="16"/>
        </w:rPr>
      </w:pPr>
      <w:r>
        <w:br/>
      </w:r>
      <w:r w:rsidRPr="00717F7D">
        <w:rPr>
          <w:b/>
          <w:sz w:val="16"/>
          <w:szCs w:val="16"/>
        </w:rPr>
        <w:t>Falls Sie den Reiseverlauf zum besseren Verständnis detaillierter darstellen möchten, fügen Sie bitte ein Zusatzblatt bei.</w:t>
      </w:r>
      <w:r w:rsidR="00E5451B" w:rsidRPr="00717F7D">
        <w:rPr>
          <w:b/>
          <w:sz w:val="16"/>
          <w:szCs w:val="16"/>
        </w:rPr>
        <w:br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5451B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51B" w:rsidRDefault="00E5451B">
            <w:pPr>
              <w:pStyle w:val="berschrift2"/>
              <w:spacing w:before="60"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Genutzte/s Verkehrsmittel</w:t>
            </w:r>
          </w:p>
          <w:p w:rsidR="00647F6F" w:rsidRDefault="00E545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0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Wie im Dienstreiseantrag angegeben</w:t>
            </w:r>
            <w:r w:rsidR="00647F6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4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 xml:space="preserve"> Abweichung (bitte begründen): </w:t>
            </w:r>
          </w:p>
          <w:p w:rsidR="00E5451B" w:rsidRPr="00647F6F" w:rsidRDefault="00647F6F">
            <w:pPr>
              <w:spacing w:line="360" w:lineRule="auto"/>
              <w:rPr>
                <w:i/>
                <w:iCs/>
                <w:sz w:val="16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4" w:name="Text38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54"/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3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 xml:space="preserve"> Taxi/Mietwagen/Flugzeug</w:t>
            </w: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18"/>
              </w:rPr>
              <w:t>Ich beantrage, folgende Gründe für die Taxi-, Mietwagen-, Flugzeugnutzung anzuerkennen</w:t>
            </w:r>
            <w:r>
              <w:rPr>
                <w:sz w:val="20"/>
              </w:rPr>
              <w:t>:</w:t>
            </w:r>
          </w:p>
          <w:p w:rsidR="00E5451B" w:rsidRDefault="00E5451B">
            <w:pPr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</w:t>
            </w:r>
            <w:r>
              <w:rPr>
                <w:i/>
                <w:i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56" w:name="Text39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56"/>
          </w:p>
          <w:p w:rsidR="00E5451B" w:rsidRDefault="00E5451B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    </w:t>
            </w:r>
            <w:r>
              <w:rPr>
                <w:i/>
                <w:i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57" w:name="Text42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57"/>
          </w:p>
          <w:p w:rsidR="00E5451B" w:rsidRDefault="00E5451B">
            <w:pPr>
              <w:rPr>
                <w:sz w:val="20"/>
              </w:rPr>
            </w:pPr>
          </w:p>
        </w:tc>
      </w:tr>
    </w:tbl>
    <w:p w:rsidR="00E5451B" w:rsidRPr="009C3A85" w:rsidRDefault="00E5451B">
      <w:pPr>
        <w:rPr>
          <w:sz w:val="16"/>
          <w:szCs w:val="16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5451B">
        <w:tc>
          <w:tcPr>
            <w:tcW w:w="10150" w:type="dxa"/>
          </w:tcPr>
          <w:p w:rsidR="00E5451B" w:rsidRDefault="00E5451B">
            <w:pPr>
              <w:pStyle w:val="berschrift2"/>
              <w:spacing w:before="60" w:line="360" w:lineRule="auto"/>
              <w:rPr>
                <w:sz w:val="24"/>
              </w:rPr>
            </w:pPr>
            <w:r>
              <w:rPr>
                <w:sz w:val="24"/>
              </w:rPr>
              <w:t>Übernachtungskosten</w:t>
            </w:r>
          </w:p>
          <w:p w:rsidR="00E5451B" w:rsidRDefault="00E545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Gesamtbetrag der nachgewiesenen Übernachtungskosten: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8" w:name="Text3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8"/>
          </w:p>
          <w:p w:rsidR="00DC341A" w:rsidRDefault="00DC341A">
            <w:pPr>
              <w:rPr>
                <w:sz w:val="20"/>
              </w:rPr>
            </w:pPr>
            <w:r>
              <w:rPr>
                <w:sz w:val="20"/>
              </w:rPr>
              <w:t xml:space="preserve">In den Übernachtungskosten </w:t>
            </w:r>
            <w:r w:rsidR="00E5451B">
              <w:rPr>
                <w:sz w:val="20"/>
              </w:rPr>
              <w:t xml:space="preserve">ist das Frühstück enthalten     </w:t>
            </w:r>
            <w:r w:rsidR="00E5451B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Kontrollkästchen22"/>
            <w:r w:rsidR="00E5451B"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 w:rsidR="00E5451B">
              <w:rPr>
                <w:sz w:val="20"/>
              </w:rPr>
              <w:fldChar w:fldCharType="end"/>
            </w:r>
            <w:bookmarkEnd w:id="59"/>
            <w:r w:rsidR="00E5451B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(Inklusivpreis) </w:t>
            </w:r>
            <w:r w:rsidRPr="006237A5">
              <w:rPr>
                <w:sz w:val="16"/>
                <w:szCs w:val="16"/>
              </w:rPr>
              <w:t>oder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Kontrollkästchen25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 xml:space="preserve"> ja (Wahlleistung)</w:t>
            </w:r>
            <w:r w:rsidR="00E5451B">
              <w:rPr>
                <w:sz w:val="20"/>
              </w:rPr>
              <w:tab/>
            </w:r>
          </w:p>
          <w:p w:rsidR="00E5451B" w:rsidRDefault="00DC341A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</w:t>
            </w:r>
            <w:r w:rsidR="00E5451B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Kontrollkästchen23"/>
            <w:r w:rsidR="00E5451B"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 w:rsidR="00E5451B">
              <w:rPr>
                <w:sz w:val="20"/>
              </w:rPr>
              <w:fldChar w:fldCharType="end"/>
            </w:r>
            <w:bookmarkEnd w:id="61"/>
            <w:r w:rsidR="00E5451B">
              <w:rPr>
                <w:sz w:val="20"/>
              </w:rPr>
              <w:t xml:space="preserve"> nein</w:t>
            </w:r>
          </w:p>
          <w:p w:rsidR="00DC341A" w:rsidRDefault="00DC341A">
            <w:pPr>
              <w:rPr>
                <w:sz w:val="20"/>
              </w:rPr>
            </w:pPr>
          </w:p>
          <w:p w:rsidR="00E5451B" w:rsidRDefault="00E5451B">
            <w:pPr>
              <w:rPr>
                <w:sz w:val="16"/>
              </w:rPr>
            </w:pPr>
            <w:r>
              <w:rPr>
                <w:b/>
                <w:bCs/>
                <w:sz w:val="20"/>
                <w:u w:val="single"/>
              </w:rPr>
              <w:t>Begründung der Unvermeidbarkeit der höheren Hotelkosten: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 xml:space="preserve">Für den Fall des Überschreitens der Höchstgrenzen* wird die dienstliche Notwendigkeit der Höhe der Übernachtungskosten wie folgt begründet </w:t>
            </w:r>
            <w:r>
              <w:rPr>
                <w:sz w:val="16"/>
              </w:rPr>
              <w:t xml:space="preserve">(* </w:t>
            </w:r>
            <w:r w:rsidR="00DC341A">
              <w:rPr>
                <w:b/>
                <w:sz w:val="16"/>
              </w:rPr>
              <w:t>80</w:t>
            </w:r>
            <w:r w:rsidRPr="009C3A85">
              <w:rPr>
                <w:b/>
                <w:sz w:val="16"/>
              </w:rPr>
              <w:t>,-- EUR Inland</w:t>
            </w:r>
            <w:r w:rsidR="006237A5">
              <w:rPr>
                <w:sz w:val="16"/>
              </w:rPr>
              <w:t xml:space="preserve">; </w:t>
            </w:r>
            <w:r>
              <w:rPr>
                <w:sz w:val="16"/>
              </w:rPr>
              <w:t xml:space="preserve">die Auslandshöchstsätze </w:t>
            </w:r>
            <w:r w:rsidR="006237A5">
              <w:rPr>
                <w:sz w:val="16"/>
              </w:rPr>
              <w:t xml:space="preserve">variieren je nach Reiseland und </w:t>
            </w:r>
            <w:r>
              <w:rPr>
                <w:sz w:val="16"/>
              </w:rPr>
              <w:t>können in der Reisekostenstelle erfragt</w:t>
            </w:r>
            <w:r w:rsidR="006237A5">
              <w:rPr>
                <w:sz w:val="16"/>
              </w:rPr>
              <w:t xml:space="preserve"> werden, Tel.-Durchwahl: 4441)</w:t>
            </w:r>
          </w:p>
          <w:p w:rsidR="00647F6F" w:rsidRDefault="00647F6F">
            <w:pPr>
              <w:rPr>
                <w:i/>
                <w:iCs/>
                <w:sz w:val="20"/>
              </w:rPr>
            </w:pPr>
          </w:p>
          <w:p w:rsidR="00647F6F" w:rsidRDefault="00647F6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2" w:name="Text43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62"/>
          </w:p>
          <w:p w:rsidR="00E5451B" w:rsidRDefault="00647F6F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3" w:name="Text74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63"/>
          </w:p>
        </w:tc>
      </w:tr>
    </w:tbl>
    <w:p w:rsidR="00E5451B" w:rsidRPr="009C3A85" w:rsidRDefault="00E5451B">
      <w:pPr>
        <w:rPr>
          <w:sz w:val="16"/>
          <w:szCs w:val="16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5451B">
        <w:tc>
          <w:tcPr>
            <w:tcW w:w="10150" w:type="dxa"/>
          </w:tcPr>
          <w:p w:rsidR="00E5451B" w:rsidRDefault="00E5451B">
            <w:pPr>
              <w:pStyle w:val="berschrift2"/>
              <w:spacing w:before="60" w:line="360" w:lineRule="auto"/>
              <w:rPr>
                <w:sz w:val="24"/>
              </w:rPr>
            </w:pPr>
            <w:r>
              <w:rPr>
                <w:sz w:val="24"/>
              </w:rPr>
              <w:t>Unentgeltliche Unterkunft und Verpflegung</w:t>
            </w:r>
            <w:r w:rsidR="003A1C36">
              <w:rPr>
                <w:sz w:val="24"/>
              </w:rPr>
              <w:t xml:space="preserve"> </w:t>
            </w:r>
            <w:r w:rsidR="003A1C36">
              <w:rPr>
                <w:sz w:val="24"/>
              </w:rPr>
              <w:tab/>
            </w:r>
            <w:r w:rsidR="003A1C36">
              <w:rPr>
                <w:sz w:val="24"/>
              </w:rPr>
              <w:tab/>
            </w:r>
            <w:bookmarkStart w:id="64" w:name="_GoBack"/>
            <w:r w:rsidR="003A1C36">
              <w:rPr>
                <w:sz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Kontrollkästchen24"/>
            <w:r w:rsidR="003A1C36">
              <w:rPr>
                <w:sz w:val="24"/>
              </w:rPr>
              <w:instrText xml:space="preserve"> FORMCHECKBOX </w:instrText>
            </w:r>
            <w:r w:rsidR="003119E2">
              <w:rPr>
                <w:sz w:val="24"/>
              </w:rPr>
            </w:r>
            <w:r w:rsidR="003119E2">
              <w:rPr>
                <w:sz w:val="24"/>
              </w:rPr>
              <w:fldChar w:fldCharType="separate"/>
            </w:r>
            <w:r w:rsidR="003A1C36">
              <w:rPr>
                <w:sz w:val="24"/>
              </w:rPr>
              <w:fldChar w:fldCharType="end"/>
            </w:r>
            <w:bookmarkEnd w:id="65"/>
            <w:bookmarkEnd w:id="64"/>
            <w:r w:rsidR="003A1C36">
              <w:rPr>
                <w:sz w:val="24"/>
              </w:rPr>
              <w:t xml:space="preserve"> </w:t>
            </w:r>
            <w:r w:rsidR="003A1C36" w:rsidRPr="003A1C36">
              <w:t>habe ich nicht erhalten</w:t>
            </w: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7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Unentgeltliche Unterkunft und/oder Verpflegung wurde gestellt von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br/>
              <w:t xml:space="preserve">     bzw. war in den geltend gemachten Kosten (z.B. Teilnahmekosten) an folgenden Reisetagen enthalten:</w:t>
            </w:r>
          </w:p>
          <w:p w:rsidR="00E5451B" w:rsidRDefault="00E5451B">
            <w:pPr>
              <w:rPr>
                <w:sz w:val="20"/>
              </w:rPr>
            </w:pPr>
          </w:p>
          <w:p w:rsidR="00E5451B" w:rsidRDefault="00E545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Unterkunft von – bis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8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  <w:r w:rsidR="009977D9">
              <w:rPr>
                <w:sz w:val="20"/>
              </w:rPr>
              <w:tab/>
            </w:r>
            <w:r w:rsidR="009977D9">
              <w:rPr>
                <w:sz w:val="20"/>
              </w:rPr>
              <w:tab/>
            </w:r>
            <w:r w:rsidR="006237A5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6"/>
            <w:r w:rsidR="006237A5"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 w:rsidR="006237A5">
              <w:rPr>
                <w:sz w:val="20"/>
              </w:rPr>
              <w:fldChar w:fldCharType="end"/>
            </w:r>
            <w:bookmarkEnd w:id="69"/>
            <w:r w:rsidR="006237A5">
              <w:rPr>
                <w:sz w:val="20"/>
              </w:rPr>
              <w:t xml:space="preserve"> </w:t>
            </w:r>
            <w:r w:rsidR="006237A5" w:rsidRPr="004112D7">
              <w:rPr>
                <w:sz w:val="16"/>
                <w:szCs w:val="16"/>
              </w:rPr>
              <w:t>Übernachtung in einem Verkehrsmittel</w:t>
            </w:r>
          </w:p>
          <w:p w:rsidR="00E5451B" w:rsidRPr="006237A5" w:rsidRDefault="00E5451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t>Frühstück von – bis</w:t>
            </w:r>
            <w:r>
              <w:rPr>
                <w:sz w:val="20"/>
              </w:rPr>
              <w:tab/>
            </w:r>
            <w:r w:rsidR="006237A5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0" w:name="Text26"/>
            <w:r w:rsidR="006237A5">
              <w:rPr>
                <w:sz w:val="20"/>
              </w:rPr>
              <w:instrText xml:space="preserve"> FORMTEXT </w:instrText>
            </w:r>
            <w:r w:rsidR="006237A5">
              <w:rPr>
                <w:sz w:val="20"/>
              </w:rPr>
            </w:r>
            <w:r w:rsidR="006237A5">
              <w:rPr>
                <w:sz w:val="20"/>
              </w:rPr>
              <w:fldChar w:fldCharType="separate"/>
            </w:r>
            <w:r w:rsidR="006237A5">
              <w:rPr>
                <w:noProof/>
                <w:sz w:val="20"/>
              </w:rPr>
              <w:t> </w:t>
            </w:r>
            <w:r w:rsidR="006237A5">
              <w:rPr>
                <w:noProof/>
                <w:sz w:val="20"/>
              </w:rPr>
              <w:t> </w:t>
            </w:r>
            <w:r w:rsidR="006237A5">
              <w:rPr>
                <w:noProof/>
                <w:sz w:val="20"/>
              </w:rPr>
              <w:t> </w:t>
            </w:r>
            <w:r w:rsidR="006237A5">
              <w:rPr>
                <w:noProof/>
                <w:sz w:val="20"/>
              </w:rPr>
              <w:t> </w:t>
            </w:r>
            <w:r w:rsidR="006237A5">
              <w:rPr>
                <w:noProof/>
                <w:sz w:val="20"/>
              </w:rPr>
              <w:t> </w:t>
            </w:r>
            <w:r w:rsidR="006237A5">
              <w:rPr>
                <w:sz w:val="20"/>
              </w:rPr>
              <w:fldChar w:fldCharType="end"/>
            </w:r>
            <w:bookmarkEnd w:id="70"/>
            <w:r w:rsidR="006237A5">
              <w:rPr>
                <w:sz w:val="20"/>
              </w:rPr>
              <w:t xml:space="preserve"> </w:t>
            </w:r>
            <w:r w:rsidR="006237A5" w:rsidRPr="006237A5">
              <w:rPr>
                <w:sz w:val="16"/>
                <w:szCs w:val="16"/>
              </w:rPr>
              <w:t>(falls nicht schon in den Hotelkosten enthalten)</w:t>
            </w:r>
          </w:p>
          <w:p w:rsidR="00E5451B" w:rsidRDefault="00E545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Mittagessen  von – bis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t>Abendessen von – bis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  <w:p w:rsidR="00E5451B" w:rsidRDefault="00E5451B">
            <w:pPr>
              <w:rPr>
                <w:sz w:val="20"/>
              </w:rPr>
            </w:pPr>
          </w:p>
          <w:p w:rsidR="00E5451B" w:rsidRDefault="00E5451B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 xml:space="preserve">Anzugeben sind auch in einem Flugzeug gereichte (vollwertige) Mahlzeiten und in einem öffentlichen Beförderungsmittel verbrachte Übernachtungen. </w:t>
            </w:r>
          </w:p>
          <w:p w:rsidR="00E5451B" w:rsidRDefault="00E5451B">
            <w:pPr>
              <w:rPr>
                <w:sz w:val="20"/>
              </w:rPr>
            </w:pP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8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 w:rsidR="00656E55">
              <w:rPr>
                <w:sz w:val="20"/>
              </w:rPr>
              <w:t xml:space="preserve">  Private Übernachtungen,</w:t>
            </w:r>
            <w:r>
              <w:rPr>
                <w:sz w:val="20"/>
              </w:rPr>
              <w:t xml:space="preserve"> z.B. bei Freunden oder Verwandten von – bis </w:t>
            </w: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  <w:p w:rsidR="00E5451B" w:rsidRPr="003F5D7A" w:rsidRDefault="00E5451B">
            <w:pPr>
              <w:rPr>
                <w:sz w:val="16"/>
                <w:szCs w:val="16"/>
              </w:rPr>
            </w:pP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9"/>
            <w:r>
              <w:rPr>
                <w:sz w:val="20"/>
              </w:rPr>
              <w:instrText xml:space="preserve"> FORMCHECKBOX </w:instrText>
            </w:r>
            <w:r w:rsidR="003119E2">
              <w:rPr>
                <w:sz w:val="20"/>
              </w:rPr>
            </w:r>
            <w:r w:rsidR="003119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Private Übernachtungen in der eigenen Wohnung bzw. am Familienwohnsitz von – bis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  <w:p w:rsidR="00E5451B" w:rsidRDefault="00E5451B">
            <w:pPr>
              <w:rPr>
                <w:sz w:val="20"/>
              </w:rPr>
            </w:pPr>
          </w:p>
        </w:tc>
      </w:tr>
    </w:tbl>
    <w:p w:rsidR="00E5451B" w:rsidRPr="009C3A85" w:rsidRDefault="00E5451B" w:rsidP="009C3A85">
      <w:pPr>
        <w:rPr>
          <w:sz w:val="16"/>
          <w:szCs w:val="16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5451B">
        <w:tc>
          <w:tcPr>
            <w:tcW w:w="10150" w:type="dxa"/>
          </w:tcPr>
          <w:p w:rsidR="00E5451B" w:rsidRDefault="00E5451B">
            <w:pPr>
              <w:pStyle w:val="berschrift4"/>
              <w:spacing w:before="0" w:line="360" w:lineRule="auto"/>
            </w:pPr>
            <w:r>
              <w:t>Privataufenthalt</w:t>
            </w:r>
            <w:r w:rsidR="003A1C36">
              <w:t>/Urlaub</w:t>
            </w:r>
          </w:p>
          <w:p w:rsidR="00E5451B" w:rsidRDefault="00E5451B">
            <w:pPr>
              <w:spacing w:line="36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"/>
            <w:r>
              <w:instrText xml:space="preserve"> FORMCHECKBOX </w:instrText>
            </w:r>
            <w:r w:rsidR="003119E2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>
              <w:rPr>
                <w:sz w:val="20"/>
              </w:rPr>
              <w:t xml:space="preserve">Die Dienstreise wurde mit folgender </w:t>
            </w:r>
            <w:r>
              <w:rPr>
                <w:b/>
                <w:bCs/>
                <w:sz w:val="20"/>
              </w:rPr>
              <w:t>privater Reise</w:t>
            </w:r>
            <w:r>
              <w:rPr>
                <w:sz w:val="20"/>
              </w:rPr>
              <w:t xml:space="preserve"> verbunden:</w:t>
            </w:r>
          </w:p>
          <w:p w:rsidR="00E5451B" w:rsidRDefault="00E5451B">
            <w:pPr>
              <w:spacing w:line="360" w:lineRule="auto"/>
            </w:pPr>
            <w:r>
              <w:rPr>
                <w:sz w:val="20"/>
              </w:rPr>
              <w:t xml:space="preserve">     Beginn und Ende der privaten Reise (Datum, Uhrzeiten, Ort):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 xml:space="preserve"> </w:t>
            </w:r>
          </w:p>
        </w:tc>
      </w:tr>
    </w:tbl>
    <w:p w:rsidR="00E5451B" w:rsidRPr="009C3A85" w:rsidRDefault="00E5451B">
      <w:pPr>
        <w:rPr>
          <w:sz w:val="16"/>
          <w:szCs w:val="16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5451B">
        <w:tc>
          <w:tcPr>
            <w:tcW w:w="10150" w:type="dxa"/>
          </w:tcPr>
          <w:p w:rsidR="00E5451B" w:rsidRDefault="00E5451B" w:rsidP="009C3A85">
            <w:pPr>
              <w:spacing w:before="80" w:line="360" w:lineRule="auto"/>
              <w:rPr>
                <w:sz w:val="20"/>
              </w:rPr>
            </w:pPr>
            <w:r>
              <w:rPr>
                <w:b/>
                <w:bCs/>
              </w:rPr>
              <w:t>Meine Angaben sind vollständig und richtig</w:t>
            </w:r>
            <w:r>
              <w:rPr>
                <w:sz w:val="20"/>
              </w:rPr>
              <w:t>.</w:t>
            </w:r>
          </w:p>
          <w:p w:rsidR="00E5451B" w:rsidRDefault="00E5451B" w:rsidP="009C3A8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Ein Abschlag</w:t>
            </w:r>
            <w:r w:rsidR="003A1C36">
              <w:rPr>
                <w:sz w:val="20"/>
              </w:rPr>
              <w:t xml:space="preserve">/Reisekostenvorschuss wurde gezahlt in Höhe von €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  <w:p w:rsidR="009C3A85" w:rsidRPr="009C3A85" w:rsidRDefault="00656E55" w:rsidP="009C3A85">
            <w:pPr>
              <w:spacing w:line="36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Von dritter </w:t>
            </w:r>
            <w:r w:rsidR="00E5451B">
              <w:rPr>
                <w:sz w:val="20"/>
              </w:rPr>
              <w:t>Seite wurde ein Zuschuss gezahlt in Höh</w:t>
            </w:r>
            <w:r w:rsidR="003A1C36">
              <w:rPr>
                <w:sz w:val="20"/>
              </w:rPr>
              <w:t xml:space="preserve">e von €  </w:t>
            </w:r>
            <w:r w:rsidR="00E5451B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0" w:name="Text33"/>
            <w:r w:rsidR="00E5451B">
              <w:rPr>
                <w:sz w:val="20"/>
              </w:rPr>
              <w:instrText xml:space="preserve"> FORMTEXT </w:instrText>
            </w:r>
            <w:r w:rsidR="00E5451B">
              <w:rPr>
                <w:sz w:val="20"/>
              </w:rPr>
            </w:r>
            <w:r w:rsidR="00E5451B">
              <w:rPr>
                <w:sz w:val="20"/>
              </w:rPr>
              <w:fldChar w:fldCharType="separate"/>
            </w:r>
            <w:r w:rsidR="00E5451B">
              <w:rPr>
                <w:noProof/>
                <w:sz w:val="20"/>
              </w:rPr>
              <w:t> </w:t>
            </w:r>
            <w:r w:rsidR="00E5451B">
              <w:rPr>
                <w:noProof/>
                <w:sz w:val="20"/>
              </w:rPr>
              <w:t> </w:t>
            </w:r>
            <w:r w:rsidR="00E5451B">
              <w:rPr>
                <w:noProof/>
                <w:sz w:val="20"/>
              </w:rPr>
              <w:t> </w:t>
            </w:r>
            <w:r w:rsidR="00E5451B">
              <w:rPr>
                <w:noProof/>
                <w:sz w:val="20"/>
              </w:rPr>
              <w:t> </w:t>
            </w:r>
            <w:r w:rsidR="00E5451B">
              <w:rPr>
                <w:noProof/>
                <w:sz w:val="20"/>
              </w:rPr>
              <w:t> </w:t>
            </w:r>
            <w:r w:rsidR="00E5451B"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br/>
              <w:t xml:space="preserve">Zuwendungsgeber: </w:t>
            </w:r>
            <w:bookmarkStart w:id="81" w:name="Text71"/>
            <w:r w:rsidR="003F5D7A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5D7A">
              <w:rPr>
                <w:sz w:val="20"/>
              </w:rPr>
              <w:instrText xml:space="preserve"> FORMTEXT </w:instrText>
            </w:r>
            <w:r w:rsidR="003F5D7A">
              <w:rPr>
                <w:sz w:val="20"/>
              </w:rPr>
            </w:r>
            <w:r w:rsidR="003F5D7A">
              <w:rPr>
                <w:sz w:val="20"/>
              </w:rPr>
              <w:fldChar w:fldCharType="separate"/>
            </w:r>
            <w:r w:rsidR="003F5D7A">
              <w:rPr>
                <w:noProof/>
                <w:sz w:val="20"/>
              </w:rPr>
              <w:t> </w:t>
            </w:r>
            <w:r w:rsidR="003F5D7A">
              <w:rPr>
                <w:noProof/>
                <w:sz w:val="20"/>
              </w:rPr>
              <w:t> </w:t>
            </w:r>
            <w:r w:rsidR="003F5D7A">
              <w:rPr>
                <w:noProof/>
                <w:sz w:val="20"/>
              </w:rPr>
              <w:t> </w:t>
            </w:r>
            <w:r w:rsidR="003F5D7A">
              <w:rPr>
                <w:noProof/>
                <w:sz w:val="20"/>
              </w:rPr>
              <w:t> </w:t>
            </w:r>
            <w:r w:rsidR="003F5D7A">
              <w:rPr>
                <w:noProof/>
                <w:sz w:val="20"/>
              </w:rPr>
              <w:t> </w:t>
            </w:r>
            <w:r w:rsidR="003F5D7A">
              <w:rPr>
                <w:sz w:val="20"/>
              </w:rPr>
              <w:fldChar w:fldCharType="end"/>
            </w:r>
            <w:bookmarkEnd w:id="81"/>
            <w:r w:rsidR="009C3A85">
              <w:rPr>
                <w:sz w:val="20"/>
              </w:rPr>
              <w:br/>
            </w:r>
            <w:r w:rsidR="009C3A85" w:rsidRPr="00E76222">
              <w:rPr>
                <w:b/>
                <w:sz w:val="20"/>
                <w:u w:val="single"/>
              </w:rPr>
              <w:t>Bei Flug</w:t>
            </w:r>
            <w:r w:rsidR="006C5C55">
              <w:rPr>
                <w:b/>
                <w:sz w:val="20"/>
                <w:u w:val="single"/>
              </w:rPr>
              <w:t>- und Bahn</w:t>
            </w:r>
            <w:r w:rsidR="009C3A85" w:rsidRPr="00E76222">
              <w:rPr>
                <w:b/>
                <w:sz w:val="20"/>
                <w:u w:val="single"/>
              </w:rPr>
              <w:t>reisen</w:t>
            </w:r>
            <w:r w:rsidR="006C5C55">
              <w:rPr>
                <w:b/>
                <w:sz w:val="20"/>
                <w:u w:val="single"/>
              </w:rPr>
              <w:t>:</w:t>
            </w:r>
          </w:p>
          <w:p w:rsidR="00E5451B" w:rsidRDefault="009C3A85" w:rsidP="009C3A85">
            <w:pPr>
              <w:rPr>
                <w:sz w:val="20"/>
              </w:rPr>
            </w:pPr>
            <w:r w:rsidRPr="009C3A85">
              <w:rPr>
                <w:sz w:val="20"/>
              </w:rPr>
              <w:t xml:space="preserve">Ich versichere, dass ich alle dienstlich erworbenen Bonusmeilen </w:t>
            </w:r>
            <w:r w:rsidR="006C5C55">
              <w:rPr>
                <w:sz w:val="20"/>
              </w:rPr>
              <w:t xml:space="preserve">und bahn.bonus-Punkte </w:t>
            </w:r>
            <w:r w:rsidRPr="009C3A85">
              <w:rPr>
                <w:sz w:val="20"/>
              </w:rPr>
              <w:t>ausschließli</w:t>
            </w:r>
            <w:r w:rsidR="002F6BB4">
              <w:rPr>
                <w:sz w:val="20"/>
              </w:rPr>
              <w:t>ch für dienstlich</w:t>
            </w:r>
            <w:r w:rsidR="006C5C55">
              <w:rPr>
                <w:sz w:val="20"/>
              </w:rPr>
              <w:t xml:space="preserve"> bedingte Flüge, Bahnfahrten </w:t>
            </w:r>
            <w:r w:rsidR="002876B1">
              <w:rPr>
                <w:sz w:val="20"/>
              </w:rPr>
              <w:t xml:space="preserve">oder </w:t>
            </w:r>
            <w:r w:rsidR="006C5C55">
              <w:rPr>
                <w:sz w:val="20"/>
              </w:rPr>
              <w:t xml:space="preserve">andere </w:t>
            </w:r>
            <w:r w:rsidR="002876B1" w:rsidRPr="006C5C55">
              <w:rPr>
                <w:sz w:val="20"/>
                <w:u w:val="single"/>
              </w:rPr>
              <w:t>dienstliche</w:t>
            </w:r>
            <w:r w:rsidR="002876B1" w:rsidRPr="006C5C55">
              <w:rPr>
                <w:sz w:val="20"/>
              </w:rPr>
              <w:t xml:space="preserve"> </w:t>
            </w:r>
            <w:r w:rsidR="002876B1">
              <w:rPr>
                <w:sz w:val="20"/>
              </w:rPr>
              <w:t>Zwecke</w:t>
            </w:r>
            <w:r w:rsidRPr="009C3A85">
              <w:rPr>
                <w:sz w:val="20"/>
              </w:rPr>
              <w:t xml:space="preserve"> einsetze bzw. eingesetzt habe.</w:t>
            </w:r>
          </w:p>
          <w:p w:rsidR="009C3A85" w:rsidRDefault="009C3A85">
            <w:pPr>
              <w:rPr>
                <w:sz w:val="20"/>
              </w:rPr>
            </w:pPr>
          </w:p>
          <w:p w:rsidR="00E5451B" w:rsidRDefault="00E5451B">
            <w:pPr>
              <w:rPr>
                <w:sz w:val="20"/>
              </w:rPr>
            </w:pPr>
            <w:r>
              <w:rPr>
                <w:sz w:val="20"/>
              </w:rPr>
              <w:t xml:space="preserve">Ort, Datum. Unterschrift 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2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4A83">
              <w:rPr>
                <w:sz w:val="20"/>
              </w:rPr>
              <w:t> </w:t>
            </w:r>
            <w:r w:rsidR="00704A83">
              <w:rPr>
                <w:sz w:val="20"/>
              </w:rPr>
              <w:t> </w:t>
            </w:r>
            <w:r w:rsidR="00704A83">
              <w:rPr>
                <w:sz w:val="20"/>
              </w:rPr>
              <w:t> </w:t>
            </w:r>
            <w:r w:rsidR="00704A83">
              <w:rPr>
                <w:sz w:val="20"/>
              </w:rPr>
              <w:t> </w:t>
            </w:r>
            <w:r w:rsidR="00704A83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  <w:p w:rsidR="00E5451B" w:rsidRDefault="00E5451B">
            <w:pPr>
              <w:rPr>
                <w:sz w:val="20"/>
              </w:rPr>
            </w:pPr>
          </w:p>
        </w:tc>
      </w:tr>
    </w:tbl>
    <w:p w:rsidR="00E5451B" w:rsidRPr="003F5D7A" w:rsidRDefault="00E5451B">
      <w:pPr>
        <w:rPr>
          <w:sz w:val="16"/>
          <w:szCs w:val="16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5451B">
        <w:tc>
          <w:tcPr>
            <w:tcW w:w="10150" w:type="dxa"/>
          </w:tcPr>
          <w:p w:rsidR="00E5451B" w:rsidRDefault="00E5451B">
            <w:pPr>
              <w:spacing w:before="120" w:after="120"/>
            </w:pPr>
            <w:r>
              <w:rPr>
                <w:sz w:val="20"/>
              </w:rPr>
              <w:t xml:space="preserve">Ort, Datum, Unterschrift  des Vorgesetzten :    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3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  <w:r>
              <w:rPr>
                <w:sz w:val="20"/>
              </w:rPr>
              <w:tab/>
            </w:r>
          </w:p>
        </w:tc>
      </w:tr>
    </w:tbl>
    <w:p w:rsidR="00E5451B" w:rsidRDefault="00E5451B"/>
    <w:sectPr w:rsidR="00E5451B" w:rsidSect="00656E55">
      <w:pgSz w:w="11906" w:h="16838" w:code="9"/>
      <w:pgMar w:top="39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ewzrybO6SOlQbQBnR3DLJRxG+jw=" w:salt="I4IECrTywWDYXAx0DbNk8A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51B"/>
    <w:rsid w:val="00055CE3"/>
    <w:rsid w:val="002876B1"/>
    <w:rsid w:val="002F6BB4"/>
    <w:rsid w:val="003119E2"/>
    <w:rsid w:val="003A1C36"/>
    <w:rsid w:val="003F5D7A"/>
    <w:rsid w:val="004112D7"/>
    <w:rsid w:val="004610FC"/>
    <w:rsid w:val="004B042A"/>
    <w:rsid w:val="004E7FA7"/>
    <w:rsid w:val="005C2A99"/>
    <w:rsid w:val="006237A5"/>
    <w:rsid w:val="00647F6F"/>
    <w:rsid w:val="00656E55"/>
    <w:rsid w:val="006C5C55"/>
    <w:rsid w:val="00704A83"/>
    <w:rsid w:val="00717F7D"/>
    <w:rsid w:val="00832046"/>
    <w:rsid w:val="008F53C4"/>
    <w:rsid w:val="009977D9"/>
    <w:rsid w:val="009C3A85"/>
    <w:rsid w:val="00A92103"/>
    <w:rsid w:val="00D47931"/>
    <w:rsid w:val="00DB358C"/>
    <w:rsid w:val="00DC341A"/>
    <w:rsid w:val="00E5451B"/>
    <w:rsid w:val="00E76222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jc w:val="center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6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6144C69F</Template>
  <TotalTime>0</TotalTime>
  <Pages>2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Universität</vt:lpstr>
    </vt:vector>
  </TitlesOfParts>
  <Company>Universität zu Lübeck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Universität</dc:title>
  <dc:creator>zynda</dc:creator>
  <cp:lastModifiedBy>Kerstin Zynda</cp:lastModifiedBy>
  <cp:revision>6</cp:revision>
  <cp:lastPrinted>2008-04-02T15:37:00Z</cp:lastPrinted>
  <dcterms:created xsi:type="dcterms:W3CDTF">2014-02-28T13:34:00Z</dcterms:created>
  <dcterms:modified xsi:type="dcterms:W3CDTF">2014-02-28T15:02:00Z</dcterms:modified>
</cp:coreProperties>
</file>