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134"/>
        <w:gridCol w:w="1034"/>
        <w:gridCol w:w="384"/>
        <w:gridCol w:w="1195"/>
        <w:gridCol w:w="789"/>
        <w:gridCol w:w="709"/>
        <w:gridCol w:w="1231"/>
        <w:gridCol w:w="470"/>
        <w:gridCol w:w="567"/>
        <w:gridCol w:w="1984"/>
      </w:tblGrid>
      <w:tr w:rsidR="00AF744F" w14:paraId="09C39343" w14:textId="77777777" w:rsidTr="00AF744F">
        <w:trPr>
          <w:cantSplit/>
        </w:trPr>
        <w:tc>
          <w:tcPr>
            <w:tcW w:w="5882" w:type="dxa"/>
            <w:gridSpan w:val="7"/>
            <w:tcBorders>
              <w:right w:val="single" w:sz="4" w:space="0" w:color="auto"/>
            </w:tcBorders>
          </w:tcPr>
          <w:p w14:paraId="52346A4B" w14:textId="77777777" w:rsidR="00AF744F" w:rsidRDefault="00AF744F" w:rsidP="00057BAD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rPr>
                <w:sz w:val="18"/>
              </w:rPr>
            </w:pPr>
            <w:r>
              <w:rPr>
                <w:b/>
                <w:sz w:val="18"/>
              </w:rPr>
              <w:t>Falls bekannt, bitte angeben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903" w14:textId="77777777" w:rsidR="00AF744F" w:rsidRDefault="00AF744F" w:rsidP="00AF5EEA">
            <w:pPr>
              <w:spacing w:before="120"/>
              <w:jc w:val="right"/>
              <w:rPr>
                <w:b/>
                <w:i/>
                <w:sz w:val="18"/>
              </w:rPr>
            </w:pPr>
            <w:r>
              <w:rPr>
                <w:b/>
                <w:sz w:val="24"/>
              </w:rPr>
              <w:t>*)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18"/>
              </w:rPr>
              <w:t>Zutreffendes bitte ankreuzen, ausfüllen oder beilegen</w:t>
            </w:r>
          </w:p>
          <w:p w14:paraId="59A0D2CB" w14:textId="77777777" w:rsidR="00AF744F" w:rsidRDefault="00AF744F" w:rsidP="00AF744F">
            <w:pPr>
              <w:tabs>
                <w:tab w:val="left" w:pos="214"/>
              </w:tabs>
              <w:spacing w:before="120"/>
              <w:ind w:right="90"/>
              <w:rPr>
                <w:sz w:val="18"/>
              </w:rPr>
            </w:pPr>
            <w:r>
              <w:rPr>
                <w:b/>
                <w:i/>
                <w:sz w:val="18"/>
              </w:rPr>
              <w:tab/>
              <w:t xml:space="preserve"> Bitte die 3</w:t>
            </w:r>
            <w:r w:rsidR="004271EB">
              <w:rPr>
                <w:b/>
                <w:i/>
                <w:sz w:val="18"/>
              </w:rPr>
              <w:t>-</w:t>
            </w:r>
            <w:r>
              <w:rPr>
                <w:b/>
                <w:i/>
                <w:sz w:val="18"/>
              </w:rPr>
              <w:t>seitige Erklärung vollständig abgeben!</w:t>
            </w:r>
          </w:p>
        </w:tc>
      </w:tr>
      <w:tr w:rsidR="00AF744F" w14:paraId="0E60D94A" w14:textId="77777777" w:rsidTr="00AF744F">
        <w:trPr>
          <w:cantSplit/>
        </w:trPr>
        <w:tc>
          <w:tcPr>
            <w:tcW w:w="1346" w:type="dxa"/>
            <w:gridSpan w:val="2"/>
          </w:tcPr>
          <w:p w14:paraId="2EF518D4" w14:textId="77777777" w:rsidR="00AF744F" w:rsidRDefault="00AF744F" w:rsidP="00057BAD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rPr>
                <w:sz w:val="18"/>
              </w:rPr>
            </w:pPr>
            <w:r>
              <w:rPr>
                <w:sz w:val="18"/>
              </w:rPr>
              <w:t>Bearb.-Nr.:</w:t>
            </w:r>
          </w:p>
        </w:tc>
        <w:tc>
          <w:tcPr>
            <w:tcW w:w="2552" w:type="dxa"/>
            <w:gridSpan w:val="3"/>
          </w:tcPr>
          <w:p w14:paraId="0BC64C4B" w14:textId="77777777" w:rsidR="00AF744F" w:rsidRDefault="00175886" w:rsidP="002C2CFA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</w:tcPr>
          <w:p w14:paraId="51699377" w14:textId="77777777" w:rsidR="00AF744F" w:rsidRDefault="00AF744F" w:rsidP="00057BAD">
            <w:pPr>
              <w:spacing w:before="120"/>
              <w:rPr>
                <w:sz w:val="18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B3D" w14:textId="77777777" w:rsidR="00AF744F" w:rsidRDefault="00AF744F" w:rsidP="00AF5EEA">
            <w:pPr>
              <w:spacing w:before="120"/>
              <w:jc w:val="right"/>
              <w:rPr>
                <w:sz w:val="18"/>
              </w:rPr>
            </w:pPr>
          </w:p>
        </w:tc>
      </w:tr>
      <w:tr w:rsidR="00AF744F" w14:paraId="7B089AA8" w14:textId="77777777" w:rsidTr="00AF744F">
        <w:trPr>
          <w:cantSplit/>
        </w:trPr>
        <w:tc>
          <w:tcPr>
            <w:tcW w:w="1346" w:type="dxa"/>
            <w:gridSpan w:val="2"/>
          </w:tcPr>
          <w:p w14:paraId="347CB577" w14:textId="77777777" w:rsidR="00AF744F" w:rsidRDefault="00AF744F" w:rsidP="00057BAD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rPr>
                <w:sz w:val="18"/>
              </w:rPr>
            </w:pPr>
            <w:r>
              <w:rPr>
                <w:sz w:val="18"/>
              </w:rPr>
              <w:t>Pers.-Nr.: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4A57F2" w14:textId="77777777" w:rsidR="00AF744F" w:rsidRDefault="00175886" w:rsidP="00057BAD">
            <w:pPr>
              <w:pStyle w:val="Bezug"/>
              <w:tabs>
                <w:tab w:val="clear" w:pos="2155"/>
                <w:tab w:val="clear" w:pos="4394"/>
                <w:tab w:val="clear" w:pos="708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</w:tcPr>
          <w:p w14:paraId="521C9DDA" w14:textId="77777777" w:rsidR="00AF744F" w:rsidRDefault="00AF744F" w:rsidP="00057BAD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rPr>
                <w:sz w:val="18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437" w14:textId="77777777" w:rsidR="00AF744F" w:rsidRDefault="00AF744F" w:rsidP="00057BAD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rPr>
                <w:sz w:val="18"/>
              </w:rPr>
            </w:pPr>
          </w:p>
        </w:tc>
      </w:tr>
      <w:tr w:rsidR="00057BAD" w14:paraId="7D2EC5DE" w14:textId="77777777" w:rsidTr="00AF5EEA">
        <w:tc>
          <w:tcPr>
            <w:tcW w:w="10843" w:type="dxa"/>
            <w:gridSpan w:val="12"/>
          </w:tcPr>
          <w:p w14:paraId="14222694" w14:textId="77777777" w:rsidR="00057BAD" w:rsidRDefault="00057BAD" w:rsidP="00057BAD">
            <w:pPr>
              <w:pStyle w:val="berschrift1"/>
              <w:keepNext w:val="0"/>
            </w:pPr>
            <w:r>
              <w:t>E r k l ä r u n g</w:t>
            </w:r>
          </w:p>
        </w:tc>
      </w:tr>
      <w:tr w:rsidR="00057BAD" w14:paraId="232FD589" w14:textId="77777777" w:rsidTr="00AF5EEA">
        <w:tc>
          <w:tcPr>
            <w:tcW w:w="10843" w:type="dxa"/>
            <w:gridSpan w:val="12"/>
          </w:tcPr>
          <w:p w14:paraId="0669C825" w14:textId="77777777" w:rsidR="00057BAD" w:rsidRDefault="00057BAD" w:rsidP="00057B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zur Prüfung der Versicherungsfreiheit bzw. Versicherungspflicht in der Kranken-, Pflege-, Renten- und</w:t>
            </w:r>
            <w:r>
              <w:rPr>
                <w:b/>
                <w:sz w:val="18"/>
              </w:rPr>
              <w:br/>
              <w:t>Arbeitslosenversicherung</w:t>
            </w:r>
          </w:p>
        </w:tc>
      </w:tr>
      <w:tr w:rsidR="00057BAD" w14:paraId="4D0CA739" w14:textId="77777777" w:rsidTr="00AF5EEA">
        <w:tc>
          <w:tcPr>
            <w:tcW w:w="509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D1FB50B" w14:textId="77777777" w:rsidR="00057BAD" w:rsidRDefault="00057BAD" w:rsidP="002C2CFA">
            <w:pPr>
              <w:tabs>
                <w:tab w:val="left" w:pos="5103"/>
              </w:tabs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Familienname, Vorname</w:t>
            </w:r>
            <w:r>
              <w:rPr>
                <w:b/>
                <w:sz w:val="24"/>
                <w:vertAlign w:val="superscript"/>
              </w:rPr>
              <w:br/>
            </w:r>
            <w:r w:rsidR="00175886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75886">
              <w:rPr>
                <w:b/>
                <w:sz w:val="20"/>
              </w:rPr>
              <w:instrText xml:space="preserve"> FORMTEXT </w:instrText>
            </w:r>
            <w:r w:rsidR="00175886">
              <w:rPr>
                <w:b/>
                <w:sz w:val="20"/>
              </w:rPr>
            </w:r>
            <w:r w:rsidR="00175886">
              <w:rPr>
                <w:b/>
                <w:sz w:val="20"/>
              </w:rPr>
              <w:fldChar w:fldCharType="separate"/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sz w:val="20"/>
              </w:rPr>
              <w:fldChar w:fldCharType="end"/>
            </w:r>
          </w:p>
        </w:tc>
        <w:tc>
          <w:tcPr>
            <w:tcW w:w="575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47163C0" w14:textId="77777777" w:rsidR="00057BAD" w:rsidRDefault="00057BAD" w:rsidP="002C2CFA">
            <w:pPr>
              <w:tabs>
                <w:tab w:val="left" w:pos="5103"/>
              </w:tabs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Versicherungsnummer des Rentenversicherungsträgers</w:t>
            </w:r>
            <w:r>
              <w:rPr>
                <w:b/>
                <w:sz w:val="24"/>
                <w:vertAlign w:val="superscript"/>
              </w:rPr>
              <w:br/>
            </w:r>
            <w:r w:rsidR="00175886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75886">
              <w:rPr>
                <w:b/>
                <w:sz w:val="20"/>
              </w:rPr>
              <w:instrText xml:space="preserve"> FORMTEXT </w:instrText>
            </w:r>
            <w:r w:rsidR="00175886">
              <w:rPr>
                <w:b/>
                <w:sz w:val="20"/>
              </w:rPr>
            </w:r>
            <w:r w:rsidR="00175886">
              <w:rPr>
                <w:b/>
                <w:sz w:val="20"/>
              </w:rPr>
              <w:fldChar w:fldCharType="separate"/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sz w:val="20"/>
              </w:rPr>
              <w:fldChar w:fldCharType="end"/>
            </w:r>
          </w:p>
        </w:tc>
      </w:tr>
      <w:tr w:rsidR="00057BAD" w14:paraId="1E0FA4C4" w14:textId="77777777" w:rsidTr="002C2CFA">
        <w:tc>
          <w:tcPr>
            <w:tcW w:w="3514" w:type="dxa"/>
            <w:gridSpan w:val="4"/>
            <w:tcBorders>
              <w:bottom w:val="single" w:sz="6" w:space="0" w:color="auto"/>
            </w:tcBorders>
          </w:tcPr>
          <w:p w14:paraId="797813D0" w14:textId="77777777" w:rsidR="00057BAD" w:rsidRDefault="00057BAD" w:rsidP="002C2CFA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Geburtsname</w:t>
            </w:r>
            <w:r>
              <w:rPr>
                <w:b/>
                <w:sz w:val="24"/>
                <w:vertAlign w:val="superscript"/>
              </w:rPr>
              <w:br/>
            </w:r>
            <w:r w:rsidR="00175886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75886">
              <w:rPr>
                <w:b/>
                <w:sz w:val="20"/>
              </w:rPr>
              <w:instrText xml:space="preserve"> FORMTEXT </w:instrText>
            </w:r>
            <w:r w:rsidR="00175886">
              <w:rPr>
                <w:b/>
                <w:sz w:val="20"/>
              </w:rPr>
            </w:r>
            <w:r w:rsidR="00175886">
              <w:rPr>
                <w:b/>
                <w:sz w:val="20"/>
              </w:rPr>
              <w:fldChar w:fldCharType="separate"/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sz w:val="20"/>
              </w:rPr>
              <w:fldChar w:fldCharType="end"/>
            </w:r>
          </w:p>
        </w:tc>
        <w:tc>
          <w:tcPr>
            <w:tcW w:w="3077" w:type="dxa"/>
            <w:gridSpan w:val="4"/>
            <w:tcBorders>
              <w:bottom w:val="single" w:sz="6" w:space="0" w:color="auto"/>
            </w:tcBorders>
          </w:tcPr>
          <w:p w14:paraId="0E9D182A" w14:textId="77777777" w:rsidR="00057BAD" w:rsidRDefault="00057BAD" w:rsidP="002C2CFA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Geburtsdatum</w:t>
            </w:r>
            <w:r>
              <w:rPr>
                <w:b/>
                <w:sz w:val="24"/>
                <w:vertAlign w:val="superscript"/>
              </w:rPr>
              <w:br/>
            </w:r>
            <w:r w:rsidR="00175886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75886">
              <w:rPr>
                <w:b/>
                <w:sz w:val="20"/>
              </w:rPr>
              <w:instrText xml:space="preserve"> FORMTEXT </w:instrText>
            </w:r>
            <w:r w:rsidR="00175886">
              <w:rPr>
                <w:b/>
                <w:sz w:val="20"/>
              </w:rPr>
            </w:r>
            <w:r w:rsidR="00175886">
              <w:rPr>
                <w:b/>
                <w:sz w:val="20"/>
              </w:rPr>
              <w:fldChar w:fldCharType="separate"/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sz w:val="20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bottom w:val="single" w:sz="6" w:space="0" w:color="auto"/>
            </w:tcBorders>
          </w:tcPr>
          <w:p w14:paraId="3BB4B1A4" w14:textId="77777777" w:rsidR="00057BAD" w:rsidRDefault="00057BAD" w:rsidP="002C2CFA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Geburtsort</w:t>
            </w:r>
            <w:r>
              <w:rPr>
                <w:b/>
                <w:sz w:val="16"/>
                <w:vertAlign w:val="superscript"/>
              </w:rPr>
              <w:br/>
            </w:r>
            <w:r w:rsidR="00175886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75886">
              <w:rPr>
                <w:b/>
                <w:sz w:val="20"/>
              </w:rPr>
              <w:instrText xml:space="preserve"> FORMTEXT </w:instrText>
            </w:r>
            <w:r w:rsidR="00175886">
              <w:rPr>
                <w:b/>
                <w:sz w:val="20"/>
              </w:rPr>
            </w:r>
            <w:r w:rsidR="00175886">
              <w:rPr>
                <w:b/>
                <w:sz w:val="20"/>
              </w:rPr>
              <w:fldChar w:fldCharType="separate"/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sz w:val="20"/>
              </w:rPr>
              <w:fldChar w:fldCharType="end"/>
            </w:r>
          </w:p>
        </w:tc>
      </w:tr>
      <w:tr w:rsidR="00057BAD" w14:paraId="2729ED18" w14:textId="77777777" w:rsidTr="002C2CFA">
        <w:tc>
          <w:tcPr>
            <w:tcW w:w="6591" w:type="dxa"/>
            <w:gridSpan w:val="8"/>
            <w:tcBorders>
              <w:bottom w:val="single" w:sz="6" w:space="0" w:color="auto"/>
            </w:tcBorders>
          </w:tcPr>
          <w:p w14:paraId="5930B1EB" w14:textId="77777777" w:rsidR="00057BAD" w:rsidRDefault="00AF5EEA" w:rsidP="00D041B4">
            <w:r>
              <w:rPr>
                <w:b/>
                <w:sz w:val="24"/>
                <w:vertAlign w:val="superscript"/>
              </w:rPr>
              <w:t>Anschrift</w:t>
            </w:r>
            <w:r w:rsidR="00057BAD">
              <w:br/>
            </w:r>
            <w:r w:rsidR="00175886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75886">
              <w:rPr>
                <w:b/>
                <w:sz w:val="20"/>
              </w:rPr>
              <w:instrText xml:space="preserve"> FORMTEXT </w:instrText>
            </w:r>
            <w:r w:rsidR="00175886">
              <w:rPr>
                <w:b/>
                <w:sz w:val="20"/>
              </w:rPr>
            </w:r>
            <w:r w:rsidR="00175886">
              <w:rPr>
                <w:b/>
                <w:sz w:val="20"/>
              </w:rPr>
              <w:fldChar w:fldCharType="separate"/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noProof/>
                <w:sz w:val="20"/>
              </w:rPr>
              <w:t> </w:t>
            </w:r>
            <w:r w:rsidR="00175886">
              <w:rPr>
                <w:b/>
                <w:sz w:val="20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bottom w:val="single" w:sz="6" w:space="0" w:color="auto"/>
            </w:tcBorders>
          </w:tcPr>
          <w:p w14:paraId="3C265F7C" w14:textId="77777777" w:rsidR="00057BAD" w:rsidRDefault="00AF5EEA" w:rsidP="00057BAD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E-Mail</w:t>
            </w:r>
            <w:r w:rsidR="00057BAD">
              <w:rPr>
                <w:b/>
                <w:sz w:val="24"/>
                <w:vertAlign w:val="superscript"/>
              </w:rPr>
              <w:br/>
            </w:r>
            <w:r w:rsidR="00470A2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0A28">
              <w:rPr>
                <w:b/>
                <w:sz w:val="20"/>
              </w:rPr>
              <w:instrText xml:space="preserve"> FORMTEXT </w:instrText>
            </w:r>
            <w:r w:rsidR="00470A28">
              <w:rPr>
                <w:b/>
                <w:sz w:val="20"/>
              </w:rPr>
            </w:r>
            <w:r w:rsidR="00470A28"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470A28">
              <w:rPr>
                <w:b/>
                <w:sz w:val="20"/>
              </w:rPr>
              <w:fldChar w:fldCharType="end"/>
            </w:r>
          </w:p>
        </w:tc>
      </w:tr>
      <w:tr w:rsidR="00057BAD" w14:paraId="5E8CDE25" w14:textId="77777777" w:rsidTr="00AF5EEA">
        <w:tc>
          <w:tcPr>
            <w:tcW w:w="2480" w:type="dxa"/>
            <w:gridSpan w:val="3"/>
          </w:tcPr>
          <w:p w14:paraId="0E796B6B" w14:textId="77777777" w:rsidR="00057BAD" w:rsidRDefault="00057BAD" w:rsidP="00057BA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Zu meiner Beschäftigung als</w:t>
            </w:r>
          </w:p>
        </w:tc>
        <w:tc>
          <w:tcPr>
            <w:tcW w:w="5342" w:type="dxa"/>
            <w:gridSpan w:val="6"/>
            <w:tcBorders>
              <w:bottom w:val="single" w:sz="6" w:space="0" w:color="auto"/>
            </w:tcBorders>
          </w:tcPr>
          <w:p w14:paraId="631A961A" w14:textId="77777777" w:rsidR="00057BAD" w:rsidRDefault="00057BAD" w:rsidP="00057BA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470" w:type="dxa"/>
          </w:tcPr>
          <w:p w14:paraId="0DFD400F" w14:textId="77777777" w:rsidR="00057BAD" w:rsidRDefault="00057BAD" w:rsidP="00057BA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ab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478F4668" w14:textId="77777777" w:rsidR="00057BAD" w:rsidRDefault="00057BAD" w:rsidP="00057BA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057BAD" w14:paraId="18461A18" w14:textId="77777777" w:rsidTr="00AF5EEA">
        <w:tc>
          <w:tcPr>
            <w:tcW w:w="496" w:type="dxa"/>
          </w:tcPr>
          <w:p w14:paraId="5D330D87" w14:textId="77777777" w:rsidR="00057BAD" w:rsidRDefault="00057BAD" w:rsidP="00057BA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bei</w:t>
            </w:r>
          </w:p>
        </w:tc>
        <w:tc>
          <w:tcPr>
            <w:tcW w:w="8363" w:type="dxa"/>
            <w:gridSpan w:val="10"/>
            <w:tcBorders>
              <w:bottom w:val="single" w:sz="6" w:space="0" w:color="auto"/>
            </w:tcBorders>
          </w:tcPr>
          <w:p w14:paraId="0A9AD6F4" w14:textId="77777777" w:rsidR="00057BAD" w:rsidRDefault="00057BAD" w:rsidP="00057BA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</w:tcPr>
          <w:p w14:paraId="7134F91F" w14:textId="77777777" w:rsidR="00057BAD" w:rsidRDefault="00057BAD" w:rsidP="00057BAD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erkläre ich Folgendes:</w:t>
            </w:r>
          </w:p>
        </w:tc>
      </w:tr>
      <w:tr w:rsidR="00057BAD" w14:paraId="10D7DD99" w14:textId="77777777" w:rsidTr="00AF5EEA">
        <w:tc>
          <w:tcPr>
            <w:tcW w:w="10843" w:type="dxa"/>
            <w:gridSpan w:val="12"/>
          </w:tcPr>
          <w:p w14:paraId="5463B9B3" w14:textId="77777777" w:rsidR="00057BAD" w:rsidRDefault="00057BAD" w:rsidP="00057BAD">
            <w:pPr>
              <w:tabs>
                <w:tab w:val="left" w:pos="3402"/>
              </w:tabs>
              <w:spacing w:before="60"/>
              <w:jc w:val="center"/>
              <w:rPr>
                <w:sz w:val="18"/>
                <w:lang w:val="it-IT"/>
              </w:rPr>
            </w:pPr>
            <w:proofErr w:type="gramStart"/>
            <w:r>
              <w:rPr>
                <w:b/>
                <w:sz w:val="18"/>
                <w:lang w:val="it-IT"/>
              </w:rPr>
              <w:t>( D</w:t>
            </w:r>
            <w:proofErr w:type="gramEnd"/>
            <w:r>
              <w:rPr>
                <w:b/>
                <w:sz w:val="18"/>
                <w:lang w:val="it-IT"/>
              </w:rPr>
              <w:t xml:space="preserve"> i e n s t s t e l l e )</w:t>
            </w:r>
          </w:p>
        </w:tc>
      </w:tr>
    </w:tbl>
    <w:p w14:paraId="445CFAB1" w14:textId="77777777" w:rsidR="00057BAD" w:rsidRDefault="00057BAD" w:rsidP="00057BAD">
      <w:pPr>
        <w:rPr>
          <w:sz w:val="16"/>
          <w:lang w:val="it-IT"/>
        </w:rPr>
      </w:pPr>
    </w:p>
    <w:tbl>
      <w:tblPr>
        <w:tblW w:w="11341" w:type="dxa"/>
        <w:tblInd w:w="-7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277"/>
        <w:gridCol w:w="69"/>
        <w:gridCol w:w="68"/>
        <w:gridCol w:w="284"/>
        <w:gridCol w:w="65"/>
        <w:gridCol w:w="68"/>
        <w:gridCol w:w="285"/>
        <w:gridCol w:w="66"/>
        <w:gridCol w:w="70"/>
        <w:gridCol w:w="287"/>
        <w:gridCol w:w="67"/>
        <w:gridCol w:w="279"/>
        <w:gridCol w:w="70"/>
        <w:gridCol w:w="72"/>
        <w:gridCol w:w="315"/>
        <w:gridCol w:w="39"/>
        <w:gridCol w:w="67"/>
        <w:gridCol w:w="70"/>
        <w:gridCol w:w="72"/>
        <w:gridCol w:w="279"/>
        <w:gridCol w:w="75"/>
        <w:gridCol w:w="626"/>
        <w:gridCol w:w="332"/>
        <w:gridCol w:w="21"/>
        <w:gridCol w:w="67"/>
        <w:gridCol w:w="384"/>
        <w:gridCol w:w="439"/>
        <w:gridCol w:w="789"/>
        <w:gridCol w:w="67"/>
        <w:gridCol w:w="497"/>
        <w:gridCol w:w="67"/>
        <w:gridCol w:w="488"/>
        <w:gridCol w:w="16"/>
        <w:gridCol w:w="160"/>
        <w:gridCol w:w="385"/>
        <w:gridCol w:w="72"/>
        <w:gridCol w:w="420"/>
        <w:gridCol w:w="353"/>
        <w:gridCol w:w="67"/>
        <w:gridCol w:w="214"/>
        <w:gridCol w:w="140"/>
        <w:gridCol w:w="67"/>
        <w:gridCol w:w="210"/>
        <w:gridCol w:w="72"/>
        <w:gridCol w:w="249"/>
        <w:gridCol w:w="100"/>
        <w:gridCol w:w="42"/>
        <w:gridCol w:w="709"/>
        <w:gridCol w:w="21"/>
        <w:gridCol w:w="121"/>
        <w:gridCol w:w="567"/>
        <w:gridCol w:w="12"/>
        <w:gridCol w:w="271"/>
        <w:gridCol w:w="14"/>
        <w:gridCol w:w="270"/>
      </w:tblGrid>
      <w:tr w:rsidR="00057BAD" w14:paraId="1123AE20" w14:textId="77777777" w:rsidTr="00D445F5">
        <w:trPr>
          <w:gridBefore w:val="1"/>
          <w:gridAfter w:val="3"/>
          <w:wBefore w:w="68" w:type="dxa"/>
          <w:wAfter w:w="555" w:type="dxa"/>
        </w:trPr>
        <w:tc>
          <w:tcPr>
            <w:tcW w:w="346" w:type="dxa"/>
            <w:gridSpan w:val="2"/>
          </w:tcPr>
          <w:p w14:paraId="3E0A3669" w14:textId="77777777" w:rsidR="00057BAD" w:rsidRDefault="00057BAD" w:rsidP="00057BAD">
            <w:pPr>
              <w:tabs>
                <w:tab w:val="left" w:pos="2552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44" w:type="dxa"/>
            <w:gridSpan w:val="17"/>
          </w:tcPr>
          <w:p w14:paraId="28D63961" w14:textId="77777777" w:rsidR="00057BAD" w:rsidRDefault="00057BAD" w:rsidP="00AF5EEA">
            <w:pPr>
              <w:tabs>
                <w:tab w:val="left" w:pos="2552"/>
              </w:tabs>
              <w:rPr>
                <w:sz w:val="18"/>
              </w:rPr>
            </w:pPr>
            <w:r>
              <w:rPr>
                <w:sz w:val="18"/>
              </w:rPr>
              <w:t xml:space="preserve">Ich übe </w:t>
            </w:r>
            <w:r w:rsidR="00AF5EEA">
              <w:rPr>
                <w:sz w:val="18"/>
              </w:rPr>
              <w:t>o. a.</w:t>
            </w:r>
            <w:r>
              <w:rPr>
                <w:sz w:val="18"/>
              </w:rPr>
              <w:t xml:space="preserve"> Tätigkeit an</w:t>
            </w:r>
          </w:p>
        </w:tc>
        <w:tc>
          <w:tcPr>
            <w:tcW w:w="980" w:type="dxa"/>
            <w:gridSpan w:val="3"/>
            <w:tcBorders>
              <w:bottom w:val="single" w:sz="6" w:space="0" w:color="auto"/>
            </w:tcBorders>
          </w:tcPr>
          <w:p w14:paraId="3D6412E8" w14:textId="77777777" w:rsidR="00057BAD" w:rsidRDefault="00057BAD" w:rsidP="00057BAD">
            <w:pPr>
              <w:tabs>
                <w:tab w:val="left" w:pos="255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3042B">
              <w:rPr>
                <w:b/>
                <w:bCs/>
                <w:noProof/>
                <w:sz w:val="20"/>
              </w:rPr>
              <w:t> </w:t>
            </w:r>
            <w:r w:rsidR="00F3042B">
              <w:rPr>
                <w:b/>
                <w:bCs/>
                <w:noProof/>
                <w:sz w:val="20"/>
              </w:rPr>
              <w:t> </w:t>
            </w:r>
            <w:r w:rsidR="00F3042B">
              <w:rPr>
                <w:b/>
                <w:bCs/>
                <w:noProof/>
                <w:sz w:val="20"/>
              </w:rPr>
              <w:t> </w:t>
            </w:r>
            <w:r w:rsidR="00F3042B">
              <w:rPr>
                <w:b/>
                <w:bCs/>
                <w:noProof/>
                <w:sz w:val="20"/>
              </w:rPr>
              <w:t> </w:t>
            </w:r>
            <w:r w:rsidR="00F3042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7148" w:type="dxa"/>
            <w:gridSpan w:val="30"/>
          </w:tcPr>
          <w:p w14:paraId="433631DC" w14:textId="77777777" w:rsidR="00057BAD" w:rsidRDefault="00057BAD" w:rsidP="00057BAD">
            <w:pPr>
              <w:tabs>
                <w:tab w:val="left" w:pos="2552"/>
              </w:tabs>
              <w:rPr>
                <w:sz w:val="18"/>
              </w:rPr>
            </w:pPr>
            <w:r w:rsidRPr="00516EE7">
              <w:rPr>
                <w:b/>
                <w:sz w:val="18"/>
                <w:u w:val="single"/>
              </w:rPr>
              <w:t>Tag(en)</w:t>
            </w:r>
            <w:r w:rsidRPr="00516EE7">
              <w:rPr>
                <w:b/>
                <w:sz w:val="18"/>
              </w:rPr>
              <w:t xml:space="preserve"> </w:t>
            </w:r>
            <w:r w:rsidR="00516EE7" w:rsidRPr="00516EE7">
              <w:rPr>
                <w:b/>
                <w:sz w:val="18"/>
              </w:rPr>
              <w:t>(Pflichtangabe)</w:t>
            </w:r>
            <w:r w:rsidR="00516EE7">
              <w:rPr>
                <w:sz w:val="18"/>
              </w:rPr>
              <w:t xml:space="preserve"> </w:t>
            </w:r>
            <w:r>
              <w:rPr>
                <w:sz w:val="18"/>
              </w:rPr>
              <w:t>in der Woche aus.</w:t>
            </w:r>
          </w:p>
        </w:tc>
      </w:tr>
      <w:tr w:rsidR="00057BAD" w14:paraId="22BCE6FA" w14:textId="77777777" w:rsidTr="003639EB">
        <w:trPr>
          <w:gridBefore w:val="1"/>
          <w:gridAfter w:val="3"/>
          <w:wBefore w:w="68" w:type="dxa"/>
          <w:wAfter w:w="555" w:type="dxa"/>
        </w:trPr>
        <w:tc>
          <w:tcPr>
            <w:tcW w:w="346" w:type="dxa"/>
            <w:gridSpan w:val="2"/>
          </w:tcPr>
          <w:p w14:paraId="20DBB601" w14:textId="77777777" w:rsidR="00057BAD" w:rsidRDefault="00057BAD" w:rsidP="00057BAD">
            <w:pPr>
              <w:tabs>
                <w:tab w:val="left" w:pos="2552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372" w:type="dxa"/>
            <w:gridSpan w:val="50"/>
          </w:tcPr>
          <w:p w14:paraId="27E1F691" w14:textId="77777777" w:rsidR="00057BAD" w:rsidRDefault="00057BAD" w:rsidP="00057BAD">
            <w:pPr>
              <w:tabs>
                <w:tab w:val="left" w:pos="2552"/>
              </w:tabs>
              <w:rPr>
                <w:sz w:val="18"/>
              </w:rPr>
            </w:pPr>
            <w:r>
              <w:rPr>
                <w:sz w:val="18"/>
              </w:rPr>
              <w:t>Neben der oben angegebenen Beschäftigung übe ich weitere Beschäftigungen oder Tätigkeiten aus: *)</w:t>
            </w:r>
          </w:p>
        </w:tc>
      </w:tr>
      <w:tr w:rsidR="00057BAD" w14:paraId="3838D8F4" w14:textId="77777777" w:rsidTr="003639EB">
        <w:trPr>
          <w:gridBefore w:val="1"/>
          <w:gridAfter w:val="3"/>
          <w:wBefore w:w="68" w:type="dxa"/>
          <w:wAfter w:w="555" w:type="dxa"/>
        </w:trPr>
        <w:tc>
          <w:tcPr>
            <w:tcW w:w="346" w:type="dxa"/>
            <w:gridSpan w:val="2"/>
          </w:tcPr>
          <w:p w14:paraId="43F5D78B" w14:textId="77777777" w:rsidR="00057BAD" w:rsidRDefault="00057BAD" w:rsidP="00057BAD">
            <w:pPr>
              <w:tabs>
                <w:tab w:val="left" w:pos="2552"/>
              </w:tabs>
              <w:rPr>
                <w:sz w:val="18"/>
              </w:rPr>
            </w:pPr>
          </w:p>
        </w:tc>
        <w:bookmarkStart w:id="4" w:name="Kontrollkästchen28"/>
        <w:tc>
          <w:tcPr>
            <w:tcW w:w="10372" w:type="dxa"/>
            <w:gridSpan w:val="50"/>
          </w:tcPr>
          <w:p w14:paraId="495AB75A" w14:textId="77777777" w:rsidR="00057BAD" w:rsidRDefault="00057BAD" w:rsidP="00057BAD">
            <w:pPr>
              <w:tabs>
                <w:tab w:val="left" w:pos="255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  nein</w:t>
            </w:r>
          </w:p>
        </w:tc>
      </w:tr>
      <w:tr w:rsidR="00057BAD" w14:paraId="396A5F5A" w14:textId="77777777" w:rsidTr="003639EB">
        <w:trPr>
          <w:gridBefore w:val="1"/>
          <w:gridAfter w:val="3"/>
          <w:wBefore w:w="68" w:type="dxa"/>
          <w:wAfter w:w="555" w:type="dxa"/>
        </w:trPr>
        <w:tc>
          <w:tcPr>
            <w:tcW w:w="346" w:type="dxa"/>
            <w:gridSpan w:val="2"/>
          </w:tcPr>
          <w:p w14:paraId="77E7D9A3" w14:textId="77777777" w:rsidR="00057BAD" w:rsidRDefault="00057BAD" w:rsidP="00057BAD">
            <w:pPr>
              <w:tabs>
                <w:tab w:val="left" w:pos="2552"/>
              </w:tabs>
              <w:rPr>
                <w:sz w:val="18"/>
              </w:rPr>
            </w:pPr>
          </w:p>
        </w:tc>
        <w:bookmarkStart w:id="5" w:name="Kontrollkästchen29"/>
        <w:tc>
          <w:tcPr>
            <w:tcW w:w="10372" w:type="dxa"/>
            <w:gridSpan w:val="50"/>
          </w:tcPr>
          <w:p w14:paraId="1495299E" w14:textId="77777777" w:rsidR="00057BAD" w:rsidRDefault="00057BAD" w:rsidP="00057BAD">
            <w:pPr>
              <w:tabs>
                <w:tab w:val="left" w:pos="255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  ja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weitere Angaben sind erforderlich)</w:t>
            </w:r>
          </w:p>
        </w:tc>
      </w:tr>
      <w:tr w:rsidR="00057BAD" w14:paraId="7E6339C3" w14:textId="77777777" w:rsidTr="00912499">
        <w:trPr>
          <w:gridBefore w:val="3"/>
          <w:gridAfter w:val="3"/>
          <w:wBefore w:w="414" w:type="dxa"/>
          <w:wAfter w:w="555" w:type="dxa"/>
        </w:trPr>
        <w:tc>
          <w:tcPr>
            <w:tcW w:w="417" w:type="dxa"/>
            <w:gridSpan w:val="3"/>
          </w:tcPr>
          <w:p w14:paraId="40D8C814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419" w:type="dxa"/>
            <w:gridSpan w:val="3"/>
          </w:tcPr>
          <w:p w14:paraId="57806C93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bei</w:t>
            </w:r>
          </w:p>
        </w:tc>
        <w:tc>
          <w:tcPr>
            <w:tcW w:w="4487" w:type="dxa"/>
            <w:gridSpan w:val="21"/>
            <w:tcBorders>
              <w:bottom w:val="single" w:sz="6" w:space="0" w:color="auto"/>
            </w:tcBorders>
          </w:tcPr>
          <w:p w14:paraId="74D21DEA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564" w:type="dxa"/>
            <w:gridSpan w:val="2"/>
          </w:tcPr>
          <w:p w14:paraId="3BD28408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vom</w:t>
            </w:r>
          </w:p>
        </w:tc>
        <w:tc>
          <w:tcPr>
            <w:tcW w:w="1961" w:type="dxa"/>
            <w:gridSpan w:val="8"/>
            <w:tcBorders>
              <w:bottom w:val="single" w:sz="6" w:space="0" w:color="auto"/>
            </w:tcBorders>
          </w:tcPr>
          <w:p w14:paraId="162001A6" w14:textId="77777777" w:rsidR="00057BAD" w:rsidRDefault="00057BAD" w:rsidP="00057BAD">
            <w:pPr>
              <w:tabs>
                <w:tab w:val="left" w:pos="255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952" w:type="dxa"/>
            <w:gridSpan w:val="6"/>
          </w:tcPr>
          <w:p w14:paraId="64EBEF81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1572" w:type="dxa"/>
            <w:gridSpan w:val="7"/>
            <w:tcBorders>
              <w:bottom w:val="single" w:sz="6" w:space="0" w:color="auto"/>
            </w:tcBorders>
          </w:tcPr>
          <w:p w14:paraId="4A501C87" w14:textId="77777777" w:rsidR="00057BAD" w:rsidRDefault="00057BAD" w:rsidP="00057BAD">
            <w:pPr>
              <w:tabs>
                <w:tab w:val="left" w:pos="255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</w:tr>
      <w:tr w:rsidR="00057BAD" w14:paraId="0662BBEC" w14:textId="77777777" w:rsidTr="00912499">
        <w:trPr>
          <w:gridBefore w:val="3"/>
          <w:gridAfter w:val="3"/>
          <w:wBefore w:w="414" w:type="dxa"/>
          <w:wAfter w:w="555" w:type="dxa"/>
          <w:cantSplit/>
        </w:trPr>
        <w:tc>
          <w:tcPr>
            <w:tcW w:w="417" w:type="dxa"/>
            <w:gridSpan w:val="3"/>
          </w:tcPr>
          <w:p w14:paraId="3FABDC0F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419" w:type="dxa"/>
            <w:gridSpan w:val="3"/>
          </w:tcPr>
          <w:p w14:paraId="3F260CC8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1266" w:type="dxa"/>
            <w:gridSpan w:val="9"/>
          </w:tcPr>
          <w:p w14:paraId="31C52CA0" w14:textId="77777777" w:rsidR="00057BAD" w:rsidRDefault="00057BAD" w:rsidP="00057BAD">
            <w:pPr>
              <w:tabs>
                <w:tab w:val="right" w:pos="36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Bruttoentgelt</w:t>
            </w:r>
          </w:p>
        </w:tc>
        <w:tc>
          <w:tcPr>
            <w:tcW w:w="1542" w:type="dxa"/>
            <w:gridSpan w:val="8"/>
            <w:tcBorders>
              <w:bottom w:val="single" w:sz="6" w:space="0" w:color="auto"/>
            </w:tcBorders>
          </w:tcPr>
          <w:p w14:paraId="744DB30A" w14:textId="77777777" w:rsidR="00057BAD" w:rsidRDefault="00057BAD" w:rsidP="00057BAD">
            <w:pPr>
              <w:tabs>
                <w:tab w:val="left" w:pos="255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5156" w:type="dxa"/>
            <w:gridSpan w:val="20"/>
          </w:tcPr>
          <w:p w14:paraId="63DA7A52" w14:textId="77777777" w:rsidR="00057BAD" w:rsidRDefault="00057BAD" w:rsidP="00076D8D">
            <w:pPr>
              <w:tabs>
                <w:tab w:val="left" w:pos="92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EURO mtl., wöchentl. Arbeitszeit (gilt nur für Stud</w:t>
            </w:r>
            <w:r w:rsidR="00076D8D">
              <w:rPr>
                <w:sz w:val="18"/>
              </w:rPr>
              <w:t>i</w:t>
            </w:r>
            <w:r>
              <w:rPr>
                <w:sz w:val="18"/>
              </w:rPr>
              <w:t>e</w:t>
            </w:r>
            <w:r w:rsidR="00076D8D">
              <w:rPr>
                <w:sz w:val="18"/>
              </w:rPr>
              <w:t>rende</w:t>
            </w:r>
            <w:r>
              <w:rPr>
                <w:sz w:val="18"/>
              </w:rPr>
              <w:t>)</w:t>
            </w: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</w:tcPr>
          <w:p w14:paraId="4F938703" w14:textId="77777777" w:rsidR="00057BAD" w:rsidRDefault="00057BAD" w:rsidP="00057BAD">
            <w:pPr>
              <w:tabs>
                <w:tab w:val="left" w:pos="923"/>
              </w:tabs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F3042B">
              <w:rPr>
                <w:b/>
                <w:bCs/>
                <w:noProof/>
                <w:sz w:val="18"/>
              </w:rPr>
              <w:t> </w:t>
            </w:r>
            <w:r w:rsidR="00F3042B">
              <w:rPr>
                <w:b/>
                <w:bCs/>
                <w:noProof/>
                <w:sz w:val="18"/>
              </w:rPr>
              <w:t> </w:t>
            </w:r>
            <w:r w:rsidR="00F3042B">
              <w:rPr>
                <w:b/>
                <w:bCs/>
                <w:noProof/>
                <w:sz w:val="18"/>
              </w:rPr>
              <w:t> </w:t>
            </w:r>
            <w:r w:rsidR="00F3042B">
              <w:rPr>
                <w:b/>
                <w:bCs/>
                <w:noProof/>
                <w:sz w:val="18"/>
              </w:rPr>
              <w:t> </w:t>
            </w:r>
            <w:r w:rsidR="00F3042B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721" w:type="dxa"/>
            <w:gridSpan w:val="4"/>
          </w:tcPr>
          <w:p w14:paraId="69AF5528" w14:textId="77777777" w:rsidR="00057BAD" w:rsidRDefault="00057BAD" w:rsidP="00057BAD">
            <w:pPr>
              <w:tabs>
                <w:tab w:val="left" w:pos="92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Std.</w:t>
            </w:r>
          </w:p>
        </w:tc>
      </w:tr>
      <w:tr w:rsidR="00057BAD" w14:paraId="5D30D7C6" w14:textId="77777777" w:rsidTr="00A078B3">
        <w:trPr>
          <w:gridBefore w:val="3"/>
          <w:gridAfter w:val="3"/>
          <w:wBefore w:w="414" w:type="dxa"/>
          <w:wAfter w:w="555" w:type="dxa"/>
          <w:cantSplit/>
        </w:trPr>
        <w:tc>
          <w:tcPr>
            <w:tcW w:w="417" w:type="dxa"/>
            <w:gridSpan w:val="3"/>
          </w:tcPr>
          <w:p w14:paraId="14CFFECA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419" w:type="dxa"/>
            <w:gridSpan w:val="3"/>
          </w:tcPr>
          <w:p w14:paraId="0A6E4BC0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an</w:t>
            </w:r>
          </w:p>
        </w:tc>
        <w:tc>
          <w:tcPr>
            <w:tcW w:w="703" w:type="dxa"/>
            <w:gridSpan w:val="4"/>
            <w:tcBorders>
              <w:bottom w:val="single" w:sz="6" w:space="0" w:color="auto"/>
            </w:tcBorders>
          </w:tcPr>
          <w:p w14:paraId="445CB95A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5889" w:type="dxa"/>
            <w:gridSpan w:val="25"/>
          </w:tcPr>
          <w:p w14:paraId="343F78CE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Tag(en) in der Woche, Personal- bzw. Gehalts- und Bearbeiternummer: </w:t>
            </w:r>
          </w:p>
        </w:tc>
        <w:tc>
          <w:tcPr>
            <w:tcW w:w="2944" w:type="dxa"/>
            <w:gridSpan w:val="15"/>
            <w:tcBorders>
              <w:bottom w:val="single" w:sz="6" w:space="0" w:color="auto"/>
            </w:tcBorders>
          </w:tcPr>
          <w:p w14:paraId="020A38C7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057BAD" w14:paraId="565BE086" w14:textId="77777777" w:rsidTr="003639EB">
        <w:trPr>
          <w:gridBefore w:val="3"/>
          <w:gridAfter w:val="3"/>
          <w:wBefore w:w="414" w:type="dxa"/>
          <w:wAfter w:w="555" w:type="dxa"/>
        </w:trPr>
        <w:tc>
          <w:tcPr>
            <w:tcW w:w="417" w:type="dxa"/>
            <w:gridSpan w:val="3"/>
          </w:tcPr>
          <w:p w14:paraId="35D2AA96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9955" w:type="dxa"/>
            <w:gridSpan w:val="47"/>
          </w:tcPr>
          <w:p w14:paraId="6DE71D4C" w14:textId="77777777" w:rsidR="00057BAD" w:rsidRDefault="00057BAD" w:rsidP="00057BAD">
            <w:pPr>
              <w:tabs>
                <w:tab w:val="left" w:pos="195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als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eamtin/Beamter"/>
                  </w:textInput>
                </w:ffData>
              </w:fldChar>
            </w:r>
            <w:bookmarkStart w:id="13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3042B">
              <w:rPr>
                <w:noProof/>
                <w:sz w:val="18"/>
              </w:rPr>
              <w:t>Beamtin/Beamter</w:t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ab/>
            </w:r>
            <w:bookmarkStart w:id="14" w:name="Kontrollkästchen1"/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bookmarkStart w:id="15" w:name="Kontrollkästchen2"/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nein *)</w:t>
            </w:r>
          </w:p>
        </w:tc>
      </w:tr>
      <w:tr w:rsidR="00AF5EEA" w14:paraId="261A7513" w14:textId="77777777" w:rsidTr="003639EB">
        <w:trPr>
          <w:gridBefore w:val="3"/>
          <w:gridAfter w:val="3"/>
          <w:wBefore w:w="414" w:type="dxa"/>
          <w:wAfter w:w="555" w:type="dxa"/>
        </w:trPr>
        <w:tc>
          <w:tcPr>
            <w:tcW w:w="417" w:type="dxa"/>
            <w:gridSpan w:val="3"/>
          </w:tcPr>
          <w:p w14:paraId="1DC14E85" w14:textId="77777777" w:rsidR="00AF5EEA" w:rsidRDefault="00AF5EEA" w:rsidP="00F17831">
            <w:pPr>
              <w:tabs>
                <w:tab w:val="left" w:pos="2552"/>
              </w:tabs>
              <w:spacing w:before="60"/>
              <w:rPr>
                <w:sz w:val="18"/>
              </w:rPr>
            </w:pPr>
          </w:p>
        </w:tc>
        <w:tc>
          <w:tcPr>
            <w:tcW w:w="9955" w:type="dxa"/>
            <w:gridSpan w:val="47"/>
          </w:tcPr>
          <w:p w14:paraId="1BEE15FE" w14:textId="77777777" w:rsidR="00AF5EEA" w:rsidRPr="007935AF" w:rsidRDefault="00AF5EEA" w:rsidP="00F17831">
            <w:pPr>
              <w:tabs>
                <w:tab w:val="left" w:pos="1958"/>
              </w:tabs>
              <w:spacing w:before="60"/>
              <w:rPr>
                <w:b/>
                <w:sz w:val="18"/>
              </w:rPr>
            </w:pPr>
            <w:r w:rsidRPr="007935AF">
              <w:rPr>
                <w:b/>
                <w:sz w:val="18"/>
              </w:rPr>
              <w:t xml:space="preserve">Nur ausfüllen bei einem </w:t>
            </w:r>
            <w:r w:rsidR="00B53AB8">
              <w:rPr>
                <w:b/>
                <w:sz w:val="18"/>
              </w:rPr>
              <w:t>monatlichen Bruttoentgelt bis 52</w:t>
            </w:r>
            <w:r w:rsidRPr="007935AF">
              <w:rPr>
                <w:b/>
                <w:sz w:val="18"/>
              </w:rPr>
              <w:t>0</w:t>
            </w:r>
            <w:r w:rsidR="00AF744F">
              <w:rPr>
                <w:b/>
                <w:sz w:val="18"/>
              </w:rPr>
              <w:t>,00</w:t>
            </w:r>
            <w:r w:rsidRPr="007935AF">
              <w:rPr>
                <w:b/>
                <w:sz w:val="18"/>
              </w:rPr>
              <w:t xml:space="preserve"> EURO:</w:t>
            </w:r>
          </w:p>
          <w:p w14:paraId="17CE644D" w14:textId="77777777" w:rsidR="00AF5EEA" w:rsidRDefault="00AF5EEA" w:rsidP="00F17831">
            <w:pPr>
              <w:tabs>
                <w:tab w:val="left" w:pos="1958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Mein Arbeitgeber hat: </w:t>
            </w:r>
          </w:p>
          <w:p w14:paraId="63EAAC32" w14:textId="77777777" w:rsidR="001F7781" w:rsidRDefault="001F7781" w:rsidP="00F17831">
            <w:pPr>
              <w:tabs>
                <w:tab w:val="left" w:pos="355"/>
                <w:tab w:val="left" w:pos="6471"/>
                <w:tab w:val="left" w:pos="9022"/>
              </w:tabs>
              <w:spacing w:before="60"/>
              <w:rPr>
                <w:sz w:val="18"/>
              </w:rPr>
            </w:pPr>
            <w:r w:rsidRPr="00926BA3">
              <w:rPr>
                <w:sz w:val="18"/>
              </w:rPr>
              <w:t xml:space="preserve">Pauschalbeiträge zur Kranken- und </w:t>
            </w:r>
            <w:r w:rsidR="00F17831">
              <w:rPr>
                <w:sz w:val="18"/>
              </w:rPr>
              <w:t xml:space="preserve">/ oder </w:t>
            </w:r>
            <w:r w:rsidRPr="00926BA3">
              <w:rPr>
                <w:sz w:val="18"/>
              </w:rPr>
              <w:t>Rentenversicherung entrichtet</w:t>
            </w:r>
            <w:r w:rsidRPr="00926BA3">
              <w:rPr>
                <w:sz w:val="18"/>
              </w:rPr>
              <w:tab/>
            </w:r>
            <w:r w:rsidRPr="00926BA3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A3">
              <w:rPr>
                <w:sz w:val="18"/>
                <w:szCs w:val="18"/>
              </w:rPr>
              <w:instrText xml:space="preserve"> FORMCHECKBOX </w:instrText>
            </w:r>
            <w:r w:rsidR="006B50FD">
              <w:rPr>
                <w:sz w:val="18"/>
                <w:szCs w:val="18"/>
              </w:rPr>
            </w:r>
            <w:r w:rsidR="006B50FD">
              <w:rPr>
                <w:sz w:val="18"/>
                <w:szCs w:val="18"/>
              </w:rPr>
              <w:fldChar w:fldCharType="separate"/>
            </w:r>
            <w:r w:rsidRPr="00926BA3">
              <w:rPr>
                <w:sz w:val="18"/>
                <w:szCs w:val="18"/>
              </w:rPr>
              <w:fldChar w:fldCharType="end"/>
            </w:r>
            <w:r w:rsidRPr="00926BA3">
              <w:rPr>
                <w:sz w:val="18"/>
              </w:rPr>
              <w:t xml:space="preserve"> ja </w:t>
            </w:r>
            <w:r w:rsidRPr="00926BA3">
              <w:rPr>
                <w:sz w:val="18"/>
              </w:rPr>
              <w:tab/>
            </w:r>
            <w:r w:rsidRPr="00926BA3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A3">
              <w:rPr>
                <w:sz w:val="18"/>
                <w:szCs w:val="18"/>
              </w:rPr>
              <w:instrText xml:space="preserve"> FORMCHECKBOX </w:instrText>
            </w:r>
            <w:r w:rsidR="006B50FD">
              <w:rPr>
                <w:sz w:val="18"/>
                <w:szCs w:val="18"/>
              </w:rPr>
            </w:r>
            <w:r w:rsidR="006B50FD">
              <w:rPr>
                <w:sz w:val="18"/>
                <w:szCs w:val="18"/>
              </w:rPr>
              <w:fldChar w:fldCharType="separate"/>
            </w:r>
            <w:r w:rsidRPr="00926BA3">
              <w:rPr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26BA3">
              <w:rPr>
                <w:sz w:val="18"/>
              </w:rPr>
              <w:t>nein</w:t>
            </w:r>
          </w:p>
          <w:p w14:paraId="3CDCEC48" w14:textId="77777777" w:rsidR="00AF5EEA" w:rsidRDefault="00AF5EEA" w:rsidP="00F17831">
            <w:pPr>
              <w:tabs>
                <w:tab w:val="left" w:pos="1958"/>
                <w:tab w:val="left" w:pos="6451"/>
                <w:tab w:val="left" w:pos="900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Pauschalsteuern entrichtet</w:t>
            </w:r>
            <w:r w:rsidR="00F17831">
              <w:rPr>
                <w:sz w:val="18"/>
              </w:rPr>
              <w:t xml:space="preserve"> (Arbeitgeber)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02615223" w14:textId="77777777" w:rsidR="00AF5EEA" w:rsidRDefault="00AF5EEA" w:rsidP="00F17831">
            <w:pPr>
              <w:tabs>
                <w:tab w:val="left" w:pos="1958"/>
                <w:tab w:val="left" w:pos="6451"/>
                <w:tab w:val="left" w:pos="900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Pauschalsteuern erhoben</w:t>
            </w:r>
            <w:r w:rsidR="00F17831">
              <w:rPr>
                <w:sz w:val="18"/>
              </w:rPr>
              <w:t xml:space="preserve"> (vom Arbeitnehmer)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6A98C33B" w14:textId="77777777" w:rsidR="00AF5EEA" w:rsidRDefault="00AF5EEA" w:rsidP="00F17831">
            <w:pPr>
              <w:tabs>
                <w:tab w:val="left" w:pos="1958"/>
                <w:tab w:val="left" w:pos="6451"/>
                <w:tab w:val="left" w:pos="900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Steuern nach individuellen Lohnsteuermerkmalen erhoben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0186A953" w14:textId="77777777" w:rsidR="00F17831" w:rsidRDefault="00F17831" w:rsidP="00F17831">
            <w:pPr>
              <w:tabs>
                <w:tab w:val="left" w:pos="1958"/>
                <w:tab w:val="left" w:pos="6451"/>
                <w:tab w:val="left" w:pos="900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der Freibetrag nach § 3 Nr. 26 EStG berücksichtigt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057BAD" w14:paraId="26450571" w14:textId="77777777" w:rsidTr="00703270">
        <w:trPr>
          <w:gridBefore w:val="3"/>
          <w:gridAfter w:val="3"/>
          <w:wBefore w:w="414" w:type="dxa"/>
          <w:wAfter w:w="555" w:type="dxa"/>
        </w:trPr>
        <w:tc>
          <w:tcPr>
            <w:tcW w:w="417" w:type="dxa"/>
            <w:gridSpan w:val="3"/>
          </w:tcPr>
          <w:p w14:paraId="600A1BEA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419" w:type="dxa"/>
            <w:gridSpan w:val="3"/>
          </w:tcPr>
          <w:p w14:paraId="7EDDC652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bei</w:t>
            </w:r>
          </w:p>
        </w:tc>
        <w:tc>
          <w:tcPr>
            <w:tcW w:w="4487" w:type="dxa"/>
            <w:gridSpan w:val="21"/>
            <w:tcBorders>
              <w:bottom w:val="single" w:sz="6" w:space="0" w:color="auto"/>
            </w:tcBorders>
          </w:tcPr>
          <w:p w14:paraId="1D0E25F0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4" w:type="dxa"/>
            <w:gridSpan w:val="2"/>
          </w:tcPr>
          <w:p w14:paraId="42D21C43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vom</w:t>
            </w:r>
          </w:p>
        </w:tc>
        <w:tc>
          <w:tcPr>
            <w:tcW w:w="1961" w:type="dxa"/>
            <w:gridSpan w:val="8"/>
            <w:tcBorders>
              <w:bottom w:val="single" w:sz="6" w:space="0" w:color="auto"/>
            </w:tcBorders>
          </w:tcPr>
          <w:p w14:paraId="11931966" w14:textId="77777777" w:rsidR="00057BAD" w:rsidRDefault="00057BAD" w:rsidP="00057BAD">
            <w:pPr>
              <w:tabs>
                <w:tab w:val="left" w:pos="255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1" w:type="dxa"/>
            <w:gridSpan w:val="3"/>
          </w:tcPr>
          <w:p w14:paraId="5342167A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2103" w:type="dxa"/>
            <w:gridSpan w:val="10"/>
            <w:tcBorders>
              <w:bottom w:val="single" w:sz="6" w:space="0" w:color="auto"/>
            </w:tcBorders>
          </w:tcPr>
          <w:p w14:paraId="2965178B" w14:textId="77777777" w:rsidR="00057BAD" w:rsidRDefault="00057BAD" w:rsidP="00057BAD">
            <w:pPr>
              <w:tabs>
                <w:tab w:val="left" w:pos="255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57BAD" w14:paraId="756065E4" w14:textId="77777777" w:rsidTr="005B6F29">
        <w:trPr>
          <w:gridBefore w:val="3"/>
          <w:gridAfter w:val="3"/>
          <w:wBefore w:w="414" w:type="dxa"/>
          <w:wAfter w:w="555" w:type="dxa"/>
          <w:cantSplit/>
        </w:trPr>
        <w:tc>
          <w:tcPr>
            <w:tcW w:w="417" w:type="dxa"/>
            <w:gridSpan w:val="3"/>
          </w:tcPr>
          <w:p w14:paraId="40EE80A4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419" w:type="dxa"/>
            <w:gridSpan w:val="3"/>
          </w:tcPr>
          <w:p w14:paraId="18C9DD16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1266" w:type="dxa"/>
            <w:gridSpan w:val="9"/>
          </w:tcPr>
          <w:p w14:paraId="13334FBD" w14:textId="77777777" w:rsidR="00057BAD" w:rsidRDefault="00057BAD" w:rsidP="00057BAD">
            <w:pPr>
              <w:tabs>
                <w:tab w:val="right" w:pos="368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Bruttoentgelt</w:t>
            </w:r>
          </w:p>
        </w:tc>
        <w:tc>
          <w:tcPr>
            <w:tcW w:w="1454" w:type="dxa"/>
            <w:gridSpan w:val="6"/>
            <w:tcBorders>
              <w:bottom w:val="single" w:sz="6" w:space="0" w:color="auto"/>
            </w:tcBorders>
          </w:tcPr>
          <w:p w14:paraId="3286C8B9" w14:textId="77777777" w:rsidR="00057BAD" w:rsidRDefault="00057BAD" w:rsidP="00057BAD">
            <w:pPr>
              <w:tabs>
                <w:tab w:val="left" w:pos="255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386" w:type="dxa"/>
            <w:gridSpan w:val="24"/>
          </w:tcPr>
          <w:p w14:paraId="77CF2A7C" w14:textId="77777777" w:rsidR="00057BAD" w:rsidRDefault="00057BAD" w:rsidP="00076D8D">
            <w:pPr>
              <w:tabs>
                <w:tab w:val="left" w:pos="92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EURO mtl., wöchentl. Arbeitszeit (gilt nur für Stud</w:t>
            </w:r>
            <w:r w:rsidR="00076D8D">
              <w:rPr>
                <w:sz w:val="18"/>
              </w:rPr>
              <w:t>i</w:t>
            </w:r>
            <w:r>
              <w:rPr>
                <w:sz w:val="18"/>
              </w:rPr>
              <w:t>e</w:t>
            </w:r>
            <w:r w:rsidR="00076D8D">
              <w:rPr>
                <w:sz w:val="18"/>
              </w:rPr>
              <w:t>rende</w:t>
            </w:r>
            <w:r>
              <w:rPr>
                <w:sz w:val="18"/>
              </w:rPr>
              <w:t>)</w:t>
            </w: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</w:tcPr>
          <w:p w14:paraId="619DC99C" w14:textId="77777777" w:rsidR="00057BAD" w:rsidRDefault="00057BAD" w:rsidP="00057BAD">
            <w:pPr>
              <w:tabs>
                <w:tab w:val="left" w:pos="923"/>
              </w:tabs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F3042B">
              <w:rPr>
                <w:b/>
                <w:bCs/>
                <w:noProof/>
                <w:sz w:val="18"/>
              </w:rPr>
              <w:t> </w:t>
            </w:r>
            <w:r w:rsidR="00F3042B">
              <w:rPr>
                <w:b/>
                <w:bCs/>
                <w:noProof/>
                <w:sz w:val="18"/>
              </w:rPr>
              <w:t> </w:t>
            </w:r>
            <w:r w:rsidR="00F3042B">
              <w:rPr>
                <w:b/>
                <w:bCs/>
                <w:noProof/>
                <w:sz w:val="18"/>
              </w:rPr>
              <w:t> </w:t>
            </w:r>
            <w:r w:rsidR="00F3042B">
              <w:rPr>
                <w:b/>
                <w:bCs/>
                <w:noProof/>
                <w:sz w:val="18"/>
              </w:rPr>
              <w:t> </w:t>
            </w:r>
            <w:r w:rsidR="00F3042B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79" w:type="dxa"/>
            <w:gridSpan w:val="2"/>
          </w:tcPr>
          <w:p w14:paraId="7D4C5B88" w14:textId="77777777" w:rsidR="00057BAD" w:rsidRDefault="00057BAD" w:rsidP="00057BAD">
            <w:pPr>
              <w:tabs>
                <w:tab w:val="left" w:pos="92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Std.</w:t>
            </w:r>
          </w:p>
        </w:tc>
      </w:tr>
      <w:tr w:rsidR="00057BAD" w14:paraId="14D248C4" w14:textId="77777777" w:rsidTr="00703270">
        <w:trPr>
          <w:gridBefore w:val="3"/>
          <w:gridAfter w:val="3"/>
          <w:wBefore w:w="414" w:type="dxa"/>
          <w:wAfter w:w="555" w:type="dxa"/>
          <w:cantSplit/>
        </w:trPr>
        <w:tc>
          <w:tcPr>
            <w:tcW w:w="417" w:type="dxa"/>
            <w:gridSpan w:val="3"/>
          </w:tcPr>
          <w:p w14:paraId="0E31D4D7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419" w:type="dxa"/>
            <w:gridSpan w:val="3"/>
          </w:tcPr>
          <w:p w14:paraId="28BEFD12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an</w:t>
            </w:r>
          </w:p>
        </w:tc>
        <w:tc>
          <w:tcPr>
            <w:tcW w:w="703" w:type="dxa"/>
            <w:gridSpan w:val="4"/>
            <w:tcBorders>
              <w:bottom w:val="single" w:sz="6" w:space="0" w:color="auto"/>
            </w:tcBorders>
          </w:tcPr>
          <w:p w14:paraId="41FF6186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889" w:type="dxa"/>
            <w:gridSpan w:val="25"/>
          </w:tcPr>
          <w:p w14:paraId="7D4D1E2E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Tag(en) in der Woche, Personal- bzw. Gehalts- und Bearbeiternummer: </w:t>
            </w:r>
          </w:p>
        </w:tc>
        <w:tc>
          <w:tcPr>
            <w:tcW w:w="2944" w:type="dxa"/>
            <w:gridSpan w:val="15"/>
            <w:tcBorders>
              <w:bottom w:val="single" w:sz="6" w:space="0" w:color="auto"/>
            </w:tcBorders>
          </w:tcPr>
          <w:p w14:paraId="128BB603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 w:rsidR="00F3042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57BAD" w14:paraId="0C0E65CA" w14:textId="77777777" w:rsidTr="003639EB">
        <w:trPr>
          <w:gridBefore w:val="3"/>
          <w:gridAfter w:val="3"/>
          <w:wBefore w:w="414" w:type="dxa"/>
          <w:wAfter w:w="555" w:type="dxa"/>
        </w:trPr>
        <w:tc>
          <w:tcPr>
            <w:tcW w:w="417" w:type="dxa"/>
            <w:gridSpan w:val="3"/>
          </w:tcPr>
          <w:p w14:paraId="623E391B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9955" w:type="dxa"/>
            <w:gridSpan w:val="47"/>
          </w:tcPr>
          <w:p w14:paraId="0821999A" w14:textId="77777777" w:rsidR="00057BAD" w:rsidRDefault="00057BAD" w:rsidP="00057BAD">
            <w:pPr>
              <w:tabs>
                <w:tab w:val="left" w:pos="1958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als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eamtin/Beamter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3042B">
              <w:rPr>
                <w:noProof/>
                <w:sz w:val="18"/>
              </w:rPr>
              <w:t>Beamtin/Beamter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 *)</w:t>
            </w:r>
          </w:p>
        </w:tc>
      </w:tr>
      <w:tr w:rsidR="00574173" w14:paraId="6FF86CD5" w14:textId="77777777" w:rsidTr="003639EB">
        <w:trPr>
          <w:gridBefore w:val="3"/>
          <w:gridAfter w:val="3"/>
          <w:wBefore w:w="414" w:type="dxa"/>
          <w:wAfter w:w="555" w:type="dxa"/>
        </w:trPr>
        <w:tc>
          <w:tcPr>
            <w:tcW w:w="417" w:type="dxa"/>
            <w:gridSpan w:val="3"/>
          </w:tcPr>
          <w:p w14:paraId="1F63BCBE" w14:textId="77777777" w:rsidR="00574173" w:rsidRDefault="00574173" w:rsidP="00F17831">
            <w:pPr>
              <w:tabs>
                <w:tab w:val="left" w:pos="2552"/>
              </w:tabs>
              <w:spacing w:before="60"/>
              <w:rPr>
                <w:sz w:val="18"/>
              </w:rPr>
            </w:pPr>
          </w:p>
        </w:tc>
        <w:tc>
          <w:tcPr>
            <w:tcW w:w="9955" w:type="dxa"/>
            <w:gridSpan w:val="47"/>
          </w:tcPr>
          <w:p w14:paraId="504C8E01" w14:textId="77777777" w:rsidR="00574173" w:rsidRPr="007935AF" w:rsidRDefault="00574173" w:rsidP="00F17831">
            <w:pPr>
              <w:tabs>
                <w:tab w:val="left" w:pos="1958"/>
              </w:tabs>
              <w:spacing w:before="60"/>
              <w:rPr>
                <w:b/>
                <w:sz w:val="18"/>
              </w:rPr>
            </w:pPr>
            <w:r w:rsidRPr="007935AF">
              <w:rPr>
                <w:b/>
                <w:sz w:val="18"/>
              </w:rPr>
              <w:t xml:space="preserve">Nur ausfüllen bei einem </w:t>
            </w:r>
            <w:r w:rsidR="00B53AB8">
              <w:rPr>
                <w:b/>
                <w:sz w:val="18"/>
              </w:rPr>
              <w:t>monatlichen Bruttoentgelt bis 52</w:t>
            </w:r>
            <w:r w:rsidRPr="007935AF">
              <w:rPr>
                <w:b/>
                <w:sz w:val="18"/>
              </w:rPr>
              <w:t>0</w:t>
            </w:r>
            <w:r w:rsidR="00AF744F">
              <w:rPr>
                <w:b/>
                <w:sz w:val="18"/>
              </w:rPr>
              <w:t>,00</w:t>
            </w:r>
            <w:r w:rsidRPr="007935AF">
              <w:rPr>
                <w:b/>
                <w:sz w:val="18"/>
              </w:rPr>
              <w:t xml:space="preserve"> EURO:</w:t>
            </w:r>
          </w:p>
          <w:p w14:paraId="23F0930F" w14:textId="77777777" w:rsidR="00574173" w:rsidRDefault="00574173" w:rsidP="00F17831">
            <w:pPr>
              <w:tabs>
                <w:tab w:val="left" w:pos="1958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Mein Arbeitgeber hat: </w:t>
            </w:r>
          </w:p>
          <w:p w14:paraId="5F465FFE" w14:textId="77777777" w:rsidR="001F7781" w:rsidRPr="00926BA3" w:rsidRDefault="001F7781" w:rsidP="00F17831">
            <w:pPr>
              <w:tabs>
                <w:tab w:val="left" w:pos="355"/>
                <w:tab w:val="left" w:pos="6471"/>
                <w:tab w:val="left" w:pos="9022"/>
              </w:tabs>
              <w:spacing w:before="60"/>
              <w:rPr>
                <w:sz w:val="18"/>
              </w:rPr>
            </w:pPr>
            <w:r w:rsidRPr="00926BA3">
              <w:rPr>
                <w:sz w:val="18"/>
              </w:rPr>
              <w:t>Pauschalbeiträge zur Kranken- und Rentenversicherung entrichtet</w:t>
            </w:r>
            <w:r w:rsidRPr="00926BA3">
              <w:rPr>
                <w:sz w:val="18"/>
              </w:rPr>
              <w:tab/>
            </w:r>
            <w:r w:rsidRPr="00926BA3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A3">
              <w:rPr>
                <w:sz w:val="18"/>
                <w:szCs w:val="18"/>
              </w:rPr>
              <w:instrText xml:space="preserve"> FORMCHECKBOX </w:instrText>
            </w:r>
            <w:r w:rsidR="006B50FD">
              <w:rPr>
                <w:sz w:val="18"/>
                <w:szCs w:val="18"/>
              </w:rPr>
            </w:r>
            <w:r w:rsidR="006B50FD">
              <w:rPr>
                <w:sz w:val="18"/>
                <w:szCs w:val="18"/>
              </w:rPr>
              <w:fldChar w:fldCharType="separate"/>
            </w:r>
            <w:r w:rsidRPr="00926BA3">
              <w:rPr>
                <w:sz w:val="18"/>
                <w:szCs w:val="18"/>
              </w:rPr>
              <w:fldChar w:fldCharType="end"/>
            </w:r>
            <w:r w:rsidRPr="00926BA3">
              <w:rPr>
                <w:sz w:val="18"/>
              </w:rPr>
              <w:t xml:space="preserve"> ja </w:t>
            </w:r>
            <w:r w:rsidRPr="00926BA3">
              <w:rPr>
                <w:sz w:val="18"/>
              </w:rPr>
              <w:tab/>
            </w:r>
            <w:r w:rsidRPr="00926BA3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A3">
              <w:rPr>
                <w:sz w:val="18"/>
                <w:szCs w:val="18"/>
              </w:rPr>
              <w:instrText xml:space="preserve"> FORMCHECKBOX </w:instrText>
            </w:r>
            <w:r w:rsidR="006B50FD">
              <w:rPr>
                <w:sz w:val="18"/>
                <w:szCs w:val="18"/>
              </w:rPr>
            </w:r>
            <w:r w:rsidR="006B50FD">
              <w:rPr>
                <w:sz w:val="18"/>
                <w:szCs w:val="18"/>
              </w:rPr>
              <w:fldChar w:fldCharType="separate"/>
            </w:r>
            <w:r w:rsidRPr="00926BA3">
              <w:rPr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26BA3">
              <w:rPr>
                <w:sz w:val="18"/>
              </w:rPr>
              <w:t>nein</w:t>
            </w:r>
          </w:p>
          <w:p w14:paraId="29DD804C" w14:textId="77777777" w:rsidR="00574173" w:rsidRDefault="00574173" w:rsidP="00F17831">
            <w:pPr>
              <w:tabs>
                <w:tab w:val="left" w:pos="1958"/>
                <w:tab w:val="left" w:pos="6471"/>
                <w:tab w:val="left" w:pos="900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Pauschalsteuern entrichtet</w:t>
            </w:r>
            <w:r w:rsidR="00F17831">
              <w:rPr>
                <w:sz w:val="18"/>
              </w:rPr>
              <w:t>. (Arbeitgeber)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318FA21A" w14:textId="77777777" w:rsidR="00574173" w:rsidRDefault="00574173" w:rsidP="00F17831">
            <w:pPr>
              <w:tabs>
                <w:tab w:val="left" w:pos="1958"/>
                <w:tab w:val="left" w:pos="6451"/>
                <w:tab w:val="left" w:pos="900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Pauschalsteuern erhoben</w:t>
            </w:r>
            <w:r w:rsidR="00F17831">
              <w:rPr>
                <w:sz w:val="18"/>
              </w:rPr>
              <w:t xml:space="preserve"> (vom Arbeitnehmer)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6E4A85A7" w14:textId="77777777" w:rsidR="00574173" w:rsidRDefault="00574173" w:rsidP="00F17831">
            <w:pPr>
              <w:tabs>
                <w:tab w:val="left" w:pos="1958"/>
                <w:tab w:val="left" w:pos="6451"/>
                <w:tab w:val="left" w:pos="900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Steuern nach individuellen Lohnsteuermerkmalen erhoben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3BF63913" w14:textId="77777777" w:rsidR="0019500A" w:rsidRDefault="0019500A" w:rsidP="00F17831">
            <w:pPr>
              <w:tabs>
                <w:tab w:val="left" w:pos="1958"/>
                <w:tab w:val="left" w:pos="6451"/>
                <w:tab w:val="left" w:pos="900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der Freibetrag nach § 3 Nr. 26 EStG berücksichtigt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D25A84" w14:paraId="60F8BFD7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28742CE7" w14:textId="77777777" w:rsidR="00D25A84" w:rsidRDefault="00D25A84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372" w:type="dxa"/>
            <w:gridSpan w:val="50"/>
          </w:tcPr>
          <w:p w14:paraId="0BEB67C6" w14:textId="77777777" w:rsidR="00D25A84" w:rsidRDefault="00D25A84" w:rsidP="00FB606F">
            <w:pPr>
              <w:tabs>
                <w:tab w:val="left" w:pos="2552"/>
                <w:tab w:val="left" w:pos="4608"/>
                <w:tab w:val="left" w:pos="6804"/>
                <w:tab w:val="left" w:pos="815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Ich bin Beamt</w:t>
            </w:r>
            <w:r w:rsidR="00FB606F">
              <w:rPr>
                <w:sz w:val="18"/>
              </w:rPr>
              <w:t>in</w:t>
            </w:r>
            <w:r>
              <w:rPr>
                <w:sz w:val="18"/>
              </w:rPr>
              <w:t xml:space="preserve"> / Beamt</w:t>
            </w:r>
            <w:r w:rsidR="00FB606F">
              <w:rPr>
                <w:sz w:val="18"/>
              </w:rPr>
              <w:t>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im aktiven Dienst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in Beurlaubung ohne Dienstbezüge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in Elternzeit</w:t>
            </w:r>
          </w:p>
        </w:tc>
      </w:tr>
      <w:tr w:rsidR="00AF744F" w14:paraId="7BDA430A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41E47BB0" w14:textId="77777777" w:rsidR="00AF744F" w:rsidRDefault="00AF744F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7569EDF2" w14:textId="77777777" w:rsidR="00AF744F" w:rsidRDefault="00AF744F" w:rsidP="00AF0C2F">
            <w:pPr>
              <w:tabs>
                <w:tab w:val="left" w:pos="2552"/>
                <w:tab w:val="left" w:pos="6888"/>
                <w:tab w:val="left" w:pos="9439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Ich habe einen Anspruch auf Beihilfe für die Zeit im Beschäftigungsverhältnis: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057BAD" w14:paraId="7476C075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7F4AC6A6" w14:textId="77777777" w:rsidR="00057BAD" w:rsidRDefault="00574173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4</w:t>
            </w:r>
            <w:r w:rsidR="00057BAD">
              <w:rPr>
                <w:sz w:val="18"/>
              </w:rPr>
              <w:t>.</w:t>
            </w:r>
          </w:p>
        </w:tc>
        <w:tc>
          <w:tcPr>
            <w:tcW w:w="10372" w:type="dxa"/>
            <w:gridSpan w:val="50"/>
          </w:tcPr>
          <w:p w14:paraId="72B3BD6C" w14:textId="77777777" w:rsidR="00057BAD" w:rsidRDefault="00057BAD" w:rsidP="00AF0C2F">
            <w:pPr>
              <w:tabs>
                <w:tab w:val="left" w:pos="2552"/>
                <w:tab w:val="left" w:pos="6888"/>
                <w:tab w:val="left" w:pos="9439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Bei der Agentur für Arbeit bin ich als Arbeitsuchender gemeldet:</w:t>
            </w:r>
            <w:r>
              <w:rPr>
                <w:sz w:val="18"/>
              </w:rPr>
              <w:tab/>
            </w:r>
            <w:bookmarkStart w:id="16" w:name="Kontrollkästchen3"/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bookmarkStart w:id="17" w:name="Kontrollkästchen4"/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nein *)</w:t>
            </w:r>
          </w:p>
        </w:tc>
      </w:tr>
      <w:tr w:rsidR="00057BAD" w14:paraId="68CBFEA9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0AC23BD2" w14:textId="77777777" w:rsidR="00057BAD" w:rsidRDefault="00574173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5</w:t>
            </w:r>
            <w:r w:rsidR="00057BAD">
              <w:rPr>
                <w:sz w:val="18"/>
              </w:rPr>
              <w:t>.</w:t>
            </w:r>
          </w:p>
        </w:tc>
        <w:tc>
          <w:tcPr>
            <w:tcW w:w="10372" w:type="dxa"/>
            <w:gridSpan w:val="50"/>
          </w:tcPr>
          <w:p w14:paraId="587DAFBE" w14:textId="77777777" w:rsidR="00057BAD" w:rsidRDefault="00057BAD" w:rsidP="00AF0C2F">
            <w:pPr>
              <w:tabs>
                <w:tab w:val="left" w:pos="2552"/>
                <w:tab w:val="left" w:pos="6888"/>
                <w:tab w:val="left" w:pos="9439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Ich beziehe Arbeitslosengeld, Arbeitslosenhilfe oder Unterhaltsgeld:</w:t>
            </w:r>
            <w:r>
              <w:rPr>
                <w:sz w:val="18"/>
              </w:rPr>
              <w:tab/>
            </w:r>
            <w:bookmarkStart w:id="18" w:name="Kontrollkästchen5"/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bookmarkStart w:id="19" w:name="Kontrollkästchen6"/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nein *)</w:t>
            </w:r>
          </w:p>
        </w:tc>
      </w:tr>
      <w:tr w:rsidR="00057BAD" w14:paraId="2C5D5A43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74F59626" w14:textId="77777777" w:rsidR="00057BAD" w:rsidRDefault="00574173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6</w:t>
            </w:r>
            <w:r w:rsidR="00057BAD">
              <w:rPr>
                <w:sz w:val="18"/>
              </w:rPr>
              <w:t>.</w:t>
            </w:r>
          </w:p>
        </w:tc>
        <w:tc>
          <w:tcPr>
            <w:tcW w:w="10372" w:type="dxa"/>
            <w:gridSpan w:val="50"/>
          </w:tcPr>
          <w:p w14:paraId="0C8E1A35" w14:textId="77777777" w:rsidR="00057BAD" w:rsidRDefault="00057BAD" w:rsidP="00057BAD">
            <w:pPr>
              <w:tabs>
                <w:tab w:val="left" w:pos="1914"/>
                <w:tab w:val="left" w:pos="2552"/>
                <w:tab w:val="left" w:pos="3544"/>
                <w:tab w:val="left" w:pos="5245"/>
                <w:tab w:val="left" w:pos="6804"/>
                <w:tab w:val="left" w:pos="7443"/>
                <w:tab w:val="left" w:pos="9355"/>
              </w:tabs>
              <w:spacing w:before="120"/>
              <w:rPr>
                <w:sz w:val="16"/>
              </w:rPr>
            </w:pPr>
            <w:r>
              <w:rPr>
                <w:sz w:val="18"/>
              </w:rPr>
              <w:t>Ich bin sonst nicht berufsmäßig als Arbeitnehmer tätig, sondern</w:t>
            </w:r>
          </w:p>
          <w:bookmarkStart w:id="20" w:name="Kontrollkästchen7"/>
          <w:p w14:paraId="42901408" w14:textId="77777777" w:rsidR="00057BAD" w:rsidRDefault="00057BAD" w:rsidP="00057BAD">
            <w:pPr>
              <w:tabs>
                <w:tab w:val="left" w:pos="1914"/>
                <w:tab w:val="left" w:pos="2552"/>
                <w:tab w:val="left" w:pos="3615"/>
                <w:tab w:val="left" w:pos="5245"/>
                <w:tab w:val="left" w:pos="6804"/>
                <w:tab w:val="left" w:pos="7443"/>
                <w:tab w:val="left" w:pos="935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"/>
            <w:r>
              <w:rPr>
                <w:sz w:val="18"/>
              </w:rPr>
              <w:t xml:space="preserve"> Selbstständige</w:t>
            </w:r>
            <w:r w:rsidR="00912499">
              <w:rPr>
                <w:sz w:val="18"/>
              </w:rPr>
              <w:t>/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</w:r>
            <w:bookmarkStart w:id="21" w:name="Kontrollkästchen8"/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Hausfrau</w:t>
            </w:r>
            <w:r w:rsidR="00912499">
              <w:rPr>
                <w:sz w:val="18"/>
              </w:rPr>
              <w:t>/-mann</w:t>
            </w:r>
            <w:r>
              <w:rPr>
                <w:sz w:val="18"/>
              </w:rPr>
              <w:tab/>
            </w:r>
            <w:bookmarkStart w:id="22" w:name="Kontrollkästchen9"/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Rentner</w:t>
            </w:r>
            <w:r w:rsidR="00912499">
              <w:rPr>
                <w:sz w:val="18"/>
              </w:rPr>
              <w:t>/in</w:t>
            </w:r>
            <w:r>
              <w:rPr>
                <w:sz w:val="18"/>
              </w:rPr>
              <w:tab/>
            </w:r>
            <w:bookmarkStart w:id="23" w:name="Kontrollkästchen10"/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Schüler</w:t>
            </w:r>
            <w:r w:rsidR="00912499">
              <w:rPr>
                <w:sz w:val="18"/>
              </w:rPr>
              <w:t>/in</w:t>
            </w:r>
            <w:r>
              <w:rPr>
                <w:sz w:val="18"/>
              </w:rPr>
              <w:tab/>
            </w:r>
            <w:bookmarkStart w:id="24" w:name="Kontrollkästchen11"/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 Student</w:t>
            </w:r>
            <w:r w:rsidR="00912499">
              <w:rPr>
                <w:sz w:val="18"/>
              </w:rPr>
              <w:t>/in</w:t>
            </w:r>
          </w:p>
        </w:tc>
      </w:tr>
      <w:tr w:rsidR="00057BAD" w14:paraId="3F5DD115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145C90A3" w14:textId="77777777" w:rsidR="00057BAD" w:rsidRDefault="00057BAD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bookmarkStart w:id="25" w:name="Kontrollkästchen12"/>
        <w:tc>
          <w:tcPr>
            <w:tcW w:w="10372" w:type="dxa"/>
            <w:gridSpan w:val="50"/>
          </w:tcPr>
          <w:p w14:paraId="3E257DF4" w14:textId="77777777" w:rsidR="00057BAD" w:rsidRDefault="00057BAD" w:rsidP="00057BAD">
            <w:pPr>
              <w:tabs>
                <w:tab w:val="left" w:pos="2552"/>
                <w:tab w:val="left" w:pos="3474"/>
                <w:tab w:val="left" w:pos="6734"/>
                <w:tab w:val="left" w:pos="8435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Versorgungsempfänger</w:t>
            </w: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/in "/>
                  </w:textInput>
                </w:ffData>
              </w:fldChar>
            </w:r>
            <w:bookmarkStart w:id="26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3042B">
              <w:rPr>
                <w:noProof/>
                <w:sz w:val="18"/>
              </w:rPr>
              <w:t xml:space="preserve">/in </w:t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mit Versorgungsanspruch von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F3042B">
              <w:rPr>
                <w:b/>
                <w:noProof/>
                <w:sz w:val="20"/>
                <w:u w:val="single"/>
              </w:rPr>
              <w:t> </w:t>
            </w:r>
            <w:r w:rsidR="00F3042B">
              <w:rPr>
                <w:b/>
                <w:noProof/>
                <w:sz w:val="20"/>
                <w:u w:val="single"/>
              </w:rPr>
              <w:t> </w:t>
            </w:r>
            <w:r w:rsidR="00F3042B">
              <w:rPr>
                <w:b/>
                <w:noProof/>
                <w:sz w:val="20"/>
                <w:u w:val="single"/>
              </w:rPr>
              <w:t> </w:t>
            </w:r>
            <w:r w:rsidR="00F3042B">
              <w:rPr>
                <w:b/>
                <w:noProof/>
                <w:sz w:val="20"/>
                <w:u w:val="single"/>
              </w:rPr>
              <w:t> </w:t>
            </w:r>
            <w:r w:rsidR="00F3042B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27"/>
            <w:r>
              <w:rPr>
                <w:sz w:val="18"/>
              </w:rPr>
              <w:t xml:space="preserve"> % </w:t>
            </w:r>
            <w:proofErr w:type="gramStart"/>
            <w:r>
              <w:rPr>
                <w:sz w:val="18"/>
              </w:rPr>
              <w:t>seit dem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F3042B">
              <w:rPr>
                <w:b/>
                <w:noProof/>
                <w:sz w:val="20"/>
                <w:u w:val="single"/>
              </w:rPr>
              <w:t> </w:t>
            </w:r>
            <w:r w:rsidR="00F3042B">
              <w:rPr>
                <w:b/>
                <w:noProof/>
                <w:sz w:val="20"/>
                <w:u w:val="single"/>
              </w:rPr>
              <w:t> </w:t>
            </w:r>
            <w:r w:rsidR="00F3042B">
              <w:rPr>
                <w:b/>
                <w:noProof/>
                <w:sz w:val="20"/>
                <w:u w:val="single"/>
              </w:rPr>
              <w:t> </w:t>
            </w:r>
            <w:r w:rsidR="00F3042B">
              <w:rPr>
                <w:b/>
                <w:noProof/>
                <w:sz w:val="20"/>
                <w:u w:val="single"/>
              </w:rPr>
              <w:t> </w:t>
            </w:r>
            <w:r w:rsidR="00F3042B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28"/>
            <w:r>
              <w:rPr>
                <w:b/>
                <w:sz w:val="18"/>
                <w:u w:val="single"/>
              </w:rPr>
              <w:tab/>
            </w:r>
          </w:p>
        </w:tc>
      </w:tr>
      <w:tr w:rsidR="00057BAD" w14:paraId="09116E85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0D2AEB7F" w14:textId="77777777" w:rsidR="00057BAD" w:rsidRDefault="00057BAD" w:rsidP="00057BAD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42992AF2" w14:textId="77777777" w:rsidR="00057BAD" w:rsidRDefault="00214174" w:rsidP="00214174">
            <w:pPr>
              <w:tabs>
                <w:tab w:val="left" w:pos="213"/>
                <w:tab w:val="left" w:pos="3474"/>
                <w:tab w:val="left" w:pos="6804"/>
                <w:tab w:val="left" w:pos="9355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ab/>
              <w:t xml:space="preserve"> </w:t>
            </w:r>
            <w:r w:rsidR="00057BAD">
              <w:rPr>
                <w:sz w:val="18"/>
              </w:rPr>
              <w:t>Die Versorgung wird gezahlt wegen</w:t>
            </w:r>
            <w:r w:rsidR="00057BAD">
              <w:rPr>
                <w:sz w:val="18"/>
              </w:rPr>
              <w:tab/>
            </w:r>
            <w:bookmarkStart w:id="29" w:name="Kontrollkästchen13"/>
            <w:r w:rsidR="00057BAD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BAD"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 w:rsidR="00057BAD">
              <w:rPr>
                <w:sz w:val="18"/>
              </w:rPr>
              <w:fldChar w:fldCharType="end"/>
            </w:r>
            <w:bookmarkEnd w:id="29"/>
            <w:r w:rsidR="00057BAD">
              <w:rPr>
                <w:sz w:val="18"/>
              </w:rPr>
              <w:t xml:space="preserve"> Erreichens der Altersgrenze</w:t>
            </w:r>
            <w:r w:rsidR="00057BAD">
              <w:rPr>
                <w:sz w:val="18"/>
              </w:rPr>
              <w:tab/>
            </w:r>
            <w:bookmarkStart w:id="30" w:name="Kontrollkästchen14"/>
            <w:r w:rsidR="00057BAD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BAD"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 w:rsidR="00057BAD">
              <w:rPr>
                <w:sz w:val="18"/>
              </w:rPr>
              <w:fldChar w:fldCharType="end"/>
            </w:r>
            <w:bookmarkEnd w:id="30"/>
            <w:r w:rsidR="00057BAD">
              <w:rPr>
                <w:sz w:val="18"/>
              </w:rPr>
              <w:t xml:space="preserve"> Dienstunfähigkeit.</w:t>
            </w:r>
          </w:p>
        </w:tc>
      </w:tr>
      <w:tr w:rsidR="00DD705F" w14:paraId="0F759DB3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7CC9874E" w14:textId="77777777" w:rsidR="00DD705F" w:rsidRDefault="00DD705F" w:rsidP="004E7F3E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5A58B4DE" w14:textId="77777777" w:rsidR="00912499" w:rsidRDefault="00DD705F" w:rsidP="00912499">
            <w:pPr>
              <w:tabs>
                <w:tab w:val="left" w:pos="3474"/>
                <w:tab w:val="left" w:pos="6804"/>
                <w:tab w:val="left" w:pos="9355"/>
              </w:tabs>
              <w:rPr>
                <w:sz w:val="18"/>
              </w:rPr>
            </w:pPr>
            <w:r w:rsidRPr="00DD705F">
              <w:rPr>
                <w:b/>
                <w:sz w:val="18"/>
              </w:rPr>
              <w:t>Zusatz für Versorgungsempfänger</w:t>
            </w:r>
            <w:r w:rsidR="00912499">
              <w:rPr>
                <w:b/>
                <w:sz w:val="18"/>
              </w:rPr>
              <w:t>/innen</w:t>
            </w:r>
            <w:r w:rsidR="00516EE7">
              <w:rPr>
                <w:b/>
                <w:sz w:val="18"/>
              </w:rPr>
              <w:t>/Pensionäre</w:t>
            </w:r>
            <w:r w:rsidRPr="00DD705F">
              <w:rPr>
                <w:b/>
                <w:sz w:val="18"/>
              </w:rPr>
              <w:t>:</w:t>
            </w:r>
            <w:r w:rsidR="005501F7">
              <w:rPr>
                <w:sz w:val="18"/>
              </w:rPr>
              <w:t xml:space="preserve"> </w:t>
            </w:r>
          </w:p>
          <w:p w14:paraId="181F9A78" w14:textId="77777777" w:rsidR="00DD705F" w:rsidRDefault="00DD705F" w:rsidP="00912499">
            <w:pPr>
              <w:tabs>
                <w:tab w:val="left" w:pos="3474"/>
                <w:tab w:val="left" w:pos="6804"/>
                <w:tab w:val="left" w:pos="9355"/>
              </w:tabs>
              <w:rPr>
                <w:sz w:val="18"/>
              </w:rPr>
            </w:pPr>
            <w:r>
              <w:rPr>
                <w:sz w:val="18"/>
              </w:rPr>
              <w:t xml:space="preserve">Ich erhalte Versorgungsbezüge nach </w:t>
            </w:r>
            <w:r w:rsidRPr="00D46061">
              <w:rPr>
                <w:sz w:val="18"/>
                <w:u w:val="single"/>
              </w:rPr>
              <w:t>beamten</w:t>
            </w:r>
            <w:r>
              <w:rPr>
                <w:sz w:val="18"/>
              </w:rPr>
              <w:t xml:space="preserve">- bzw. </w:t>
            </w:r>
            <w:r w:rsidRPr="00D46061">
              <w:rPr>
                <w:sz w:val="18"/>
                <w:u w:val="single"/>
              </w:rPr>
              <w:t>soldatenrechtlichen</w:t>
            </w:r>
            <w:r>
              <w:rPr>
                <w:sz w:val="18"/>
              </w:rPr>
              <w:t xml:space="preserve"> </w:t>
            </w:r>
          </w:p>
        </w:tc>
      </w:tr>
      <w:tr w:rsidR="00DD705F" w14:paraId="27D5DC8C" w14:textId="77777777" w:rsidTr="00516EE7">
        <w:trPr>
          <w:gridAfter w:val="3"/>
          <w:wAfter w:w="555" w:type="dxa"/>
        </w:trPr>
        <w:tc>
          <w:tcPr>
            <w:tcW w:w="414" w:type="dxa"/>
            <w:gridSpan w:val="3"/>
          </w:tcPr>
          <w:p w14:paraId="2E2FA708" w14:textId="77777777" w:rsidR="00DD705F" w:rsidRDefault="00DD705F" w:rsidP="004E7F3E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996" w:type="dxa"/>
            <w:gridSpan w:val="13"/>
          </w:tcPr>
          <w:p w14:paraId="7527B0ED" w14:textId="77777777" w:rsidR="00DD705F" w:rsidRDefault="00516EE7" w:rsidP="004E7F3E">
            <w:pPr>
              <w:tabs>
                <w:tab w:val="left" w:pos="639"/>
                <w:tab w:val="left" w:pos="2340"/>
                <w:tab w:val="left" w:pos="2552"/>
                <w:tab w:val="left" w:pos="3260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rPr>
                <w:sz w:val="18"/>
              </w:rPr>
            </w:pPr>
            <w:r>
              <w:rPr>
                <w:sz w:val="18"/>
              </w:rPr>
              <w:t xml:space="preserve">Grundsätzen </w:t>
            </w:r>
            <w:r w:rsidR="00DD705F"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von/vom"/>
                  </w:textInput>
                </w:ffData>
              </w:fldChar>
            </w:r>
            <w:bookmarkStart w:id="31" w:name="Text35"/>
            <w:r w:rsidR="00DD705F">
              <w:rPr>
                <w:sz w:val="18"/>
              </w:rPr>
              <w:instrText xml:space="preserve"> FORMTEXT </w:instrText>
            </w:r>
            <w:r w:rsidR="00DD705F">
              <w:rPr>
                <w:sz w:val="18"/>
              </w:rPr>
            </w:r>
            <w:r w:rsidR="00DD705F">
              <w:rPr>
                <w:sz w:val="18"/>
              </w:rPr>
              <w:fldChar w:fldCharType="separate"/>
            </w:r>
            <w:r w:rsidR="00DD705F">
              <w:rPr>
                <w:noProof/>
                <w:sz w:val="18"/>
              </w:rPr>
              <w:t>von/vom</w:t>
            </w:r>
            <w:r w:rsidR="00DD705F">
              <w:rPr>
                <w:sz w:val="18"/>
              </w:rPr>
              <w:fldChar w:fldCharType="end"/>
            </w:r>
            <w:bookmarkEnd w:id="31"/>
          </w:p>
        </w:tc>
        <w:tc>
          <w:tcPr>
            <w:tcW w:w="5432" w:type="dxa"/>
            <w:gridSpan w:val="22"/>
            <w:tcBorders>
              <w:bottom w:val="single" w:sz="6" w:space="0" w:color="auto"/>
            </w:tcBorders>
          </w:tcPr>
          <w:p w14:paraId="0EBB57D5" w14:textId="77777777" w:rsidR="00DD705F" w:rsidRDefault="00DD705F" w:rsidP="004E7F3E">
            <w:pPr>
              <w:tabs>
                <w:tab w:val="left" w:pos="639"/>
                <w:tab w:val="left" w:pos="2340"/>
                <w:tab w:val="left" w:pos="2552"/>
                <w:tab w:val="left" w:pos="3260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1123" w:type="dxa"/>
            <w:gridSpan w:val="7"/>
          </w:tcPr>
          <w:p w14:paraId="442530DD" w14:textId="77777777" w:rsidR="00DD705F" w:rsidRDefault="00DD705F" w:rsidP="004E7F3E">
            <w:pPr>
              <w:tabs>
                <w:tab w:val="left" w:pos="639"/>
                <w:tab w:val="left" w:pos="2340"/>
                <w:tab w:val="left" w:pos="2552"/>
                <w:tab w:val="left" w:pos="3260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rPr>
                <w:sz w:val="18"/>
              </w:rPr>
            </w:pPr>
            <w:r>
              <w:rPr>
                <w:sz w:val="18"/>
              </w:rPr>
              <w:t>in Höhe von</w:t>
            </w:r>
          </w:p>
        </w:tc>
        <w:tc>
          <w:tcPr>
            <w:tcW w:w="1121" w:type="dxa"/>
            <w:gridSpan w:val="5"/>
            <w:tcBorders>
              <w:bottom w:val="single" w:sz="6" w:space="0" w:color="auto"/>
            </w:tcBorders>
          </w:tcPr>
          <w:p w14:paraId="61D067BF" w14:textId="77777777" w:rsidR="00DD705F" w:rsidRDefault="00DD705F" w:rsidP="004E7F3E">
            <w:pPr>
              <w:tabs>
                <w:tab w:val="left" w:pos="639"/>
                <w:tab w:val="left" w:pos="2340"/>
                <w:tab w:val="left" w:pos="2552"/>
                <w:tab w:val="left" w:pos="3260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700" w:type="dxa"/>
            <w:gridSpan w:val="3"/>
          </w:tcPr>
          <w:p w14:paraId="132905F2" w14:textId="77777777" w:rsidR="00DD705F" w:rsidRDefault="00DD705F" w:rsidP="004E7F3E">
            <w:pPr>
              <w:tabs>
                <w:tab w:val="left" w:pos="639"/>
                <w:tab w:val="left" w:pos="2340"/>
                <w:tab w:val="left" w:pos="2552"/>
                <w:tab w:val="left" w:pos="3260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rPr>
                <w:sz w:val="18"/>
              </w:rPr>
            </w:pPr>
            <w:r>
              <w:rPr>
                <w:sz w:val="18"/>
              </w:rPr>
              <w:t>EURO</w:t>
            </w:r>
          </w:p>
        </w:tc>
      </w:tr>
      <w:tr w:rsidR="00DD705F" w14:paraId="2CC92DED" w14:textId="77777777" w:rsidTr="00BD2B24">
        <w:trPr>
          <w:gridAfter w:val="3"/>
          <w:wAfter w:w="555" w:type="dxa"/>
        </w:trPr>
        <w:tc>
          <w:tcPr>
            <w:tcW w:w="414" w:type="dxa"/>
            <w:gridSpan w:val="3"/>
          </w:tcPr>
          <w:p w14:paraId="527AB336" w14:textId="77777777" w:rsidR="00DD705F" w:rsidRDefault="00DD705F" w:rsidP="004E7F3E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1260" w:type="dxa"/>
            <w:gridSpan w:val="9"/>
          </w:tcPr>
          <w:p w14:paraId="4839FBFA" w14:textId="77777777" w:rsidR="00DD705F" w:rsidRDefault="00DD705F" w:rsidP="004E7F3E">
            <w:pPr>
              <w:tabs>
                <w:tab w:val="left" w:pos="639"/>
                <w:tab w:val="left" w:pos="2340"/>
                <w:tab w:val="left" w:pos="2552"/>
                <w:tab w:val="left" w:pos="3260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Bearb.-Nr.: </w:t>
            </w:r>
          </w:p>
        </w:tc>
        <w:tc>
          <w:tcPr>
            <w:tcW w:w="1263" w:type="dxa"/>
            <w:gridSpan w:val="9"/>
            <w:tcBorders>
              <w:bottom w:val="single" w:sz="6" w:space="0" w:color="auto"/>
            </w:tcBorders>
          </w:tcPr>
          <w:p w14:paraId="73848C18" w14:textId="77777777" w:rsidR="00DD705F" w:rsidRPr="00BD2B24" w:rsidRDefault="00DD705F" w:rsidP="004E7F3E">
            <w:pPr>
              <w:tabs>
                <w:tab w:val="left" w:pos="639"/>
                <w:tab w:val="left" w:pos="2340"/>
                <w:tab w:val="left" w:pos="2552"/>
                <w:tab w:val="left" w:pos="3260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spacing w:before="120"/>
              <w:rPr>
                <w:b/>
                <w:sz w:val="20"/>
              </w:rPr>
            </w:pPr>
            <w:r w:rsidRPr="00BD2B24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BD2B24">
              <w:rPr>
                <w:b/>
                <w:sz w:val="20"/>
              </w:rPr>
              <w:instrText xml:space="preserve"> FORMTEXT </w:instrText>
            </w:r>
            <w:r w:rsidRPr="00BD2B24">
              <w:rPr>
                <w:b/>
                <w:sz w:val="20"/>
              </w:rPr>
            </w:r>
            <w:r w:rsidRPr="00BD2B24">
              <w:rPr>
                <w:b/>
                <w:sz w:val="20"/>
              </w:rPr>
              <w:fldChar w:fldCharType="separate"/>
            </w:r>
            <w:r w:rsidRPr="00BD2B24">
              <w:rPr>
                <w:b/>
                <w:noProof/>
                <w:sz w:val="20"/>
              </w:rPr>
              <w:t> </w:t>
            </w:r>
            <w:r w:rsidRPr="00BD2B24">
              <w:rPr>
                <w:b/>
                <w:noProof/>
                <w:sz w:val="20"/>
              </w:rPr>
              <w:t> </w:t>
            </w:r>
            <w:r w:rsidRPr="00BD2B24">
              <w:rPr>
                <w:b/>
                <w:noProof/>
                <w:sz w:val="20"/>
              </w:rPr>
              <w:t> </w:t>
            </w:r>
            <w:r w:rsidRPr="00BD2B24">
              <w:rPr>
                <w:b/>
                <w:noProof/>
                <w:sz w:val="20"/>
              </w:rPr>
              <w:t> </w:t>
            </w:r>
            <w:r w:rsidRPr="00BD2B24">
              <w:rPr>
                <w:b/>
                <w:noProof/>
                <w:sz w:val="20"/>
              </w:rPr>
              <w:t> </w:t>
            </w:r>
            <w:r w:rsidRPr="00BD2B24"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121" w:type="dxa"/>
            <w:gridSpan w:val="5"/>
          </w:tcPr>
          <w:p w14:paraId="3EFF7299" w14:textId="77777777" w:rsidR="00DD705F" w:rsidRDefault="00DD705F" w:rsidP="004E7F3E">
            <w:pPr>
              <w:tabs>
                <w:tab w:val="left" w:pos="639"/>
                <w:tab w:val="left" w:pos="2340"/>
                <w:tab w:val="left" w:pos="2552"/>
                <w:tab w:val="left" w:pos="3260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Pers.-Nr.: </w:t>
            </w:r>
          </w:p>
        </w:tc>
        <w:tc>
          <w:tcPr>
            <w:tcW w:w="3364" w:type="dxa"/>
            <w:gridSpan w:val="11"/>
            <w:tcBorders>
              <w:bottom w:val="single" w:sz="6" w:space="0" w:color="auto"/>
            </w:tcBorders>
          </w:tcPr>
          <w:p w14:paraId="68DC376A" w14:textId="77777777" w:rsidR="00DD705F" w:rsidRDefault="00DD705F" w:rsidP="004E7F3E">
            <w:pPr>
              <w:tabs>
                <w:tab w:val="left" w:pos="639"/>
                <w:tab w:val="left" w:pos="2340"/>
                <w:tab w:val="left" w:pos="2552"/>
                <w:tab w:val="left" w:pos="3260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3364" w:type="dxa"/>
            <w:gridSpan w:val="16"/>
          </w:tcPr>
          <w:p w14:paraId="6346C38F" w14:textId="77777777" w:rsidR="00DD705F" w:rsidRDefault="00DD705F" w:rsidP="004E7F3E">
            <w:pPr>
              <w:tabs>
                <w:tab w:val="left" w:pos="639"/>
                <w:tab w:val="left" w:pos="2340"/>
                <w:tab w:val="left" w:pos="2552"/>
                <w:tab w:val="left" w:pos="3260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spacing w:before="120"/>
              <w:rPr>
                <w:sz w:val="18"/>
              </w:rPr>
            </w:pPr>
          </w:p>
        </w:tc>
      </w:tr>
      <w:tr w:rsidR="008820F2" w14:paraId="48DDEE81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3CF3A2EE" w14:textId="77777777" w:rsidR="008820F2" w:rsidRDefault="008820F2" w:rsidP="00912499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69BE6963" w14:textId="77777777" w:rsidR="008820F2" w:rsidRDefault="008820F2" w:rsidP="00912499">
            <w:pPr>
              <w:tabs>
                <w:tab w:val="left" w:pos="5175"/>
                <w:tab w:val="left" w:pos="6309"/>
              </w:tabs>
              <w:rPr>
                <w:b/>
                <w:sz w:val="18"/>
              </w:rPr>
            </w:pPr>
          </w:p>
        </w:tc>
      </w:tr>
      <w:tr w:rsidR="00F17831" w14:paraId="09CCC92D" w14:textId="77777777" w:rsidTr="00631230">
        <w:trPr>
          <w:gridAfter w:val="3"/>
          <w:wAfter w:w="555" w:type="dxa"/>
        </w:trPr>
        <w:tc>
          <w:tcPr>
            <w:tcW w:w="414" w:type="dxa"/>
            <w:gridSpan w:val="3"/>
            <w:tcBorders>
              <w:bottom w:val="nil"/>
            </w:tcBorders>
          </w:tcPr>
          <w:p w14:paraId="0513A827" w14:textId="77777777" w:rsidR="00F17831" w:rsidRDefault="00F17831" w:rsidP="00631230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  <w:tcBorders>
              <w:bottom w:val="nil"/>
            </w:tcBorders>
          </w:tcPr>
          <w:p w14:paraId="5E26991D" w14:textId="77777777" w:rsidR="00F17831" w:rsidRDefault="00F17831" w:rsidP="00380A88">
            <w:pPr>
              <w:tabs>
                <w:tab w:val="left" w:pos="639"/>
                <w:tab w:val="left" w:pos="781"/>
                <w:tab w:val="left" w:pos="2340"/>
                <w:tab w:val="left" w:pos="2552"/>
                <w:tab w:val="left" w:pos="3757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rPr>
                <w:sz w:val="17"/>
              </w:rPr>
            </w:pPr>
            <w:r>
              <w:rPr>
                <w:b/>
                <w:sz w:val="17"/>
              </w:rPr>
              <w:t>Mir ist bekannt, dass ich verpflichtet bin, dieser Stelle Einkünfte aus einer Verwendung im öffentlichen Dienst anzuzeigen.</w:t>
            </w:r>
          </w:p>
        </w:tc>
      </w:tr>
      <w:tr w:rsidR="00F17831" w14:paraId="2637A558" w14:textId="77777777" w:rsidTr="00631230">
        <w:trPr>
          <w:gridAfter w:val="3"/>
          <w:wAfter w:w="555" w:type="dxa"/>
        </w:trPr>
        <w:tc>
          <w:tcPr>
            <w:tcW w:w="414" w:type="dxa"/>
            <w:gridSpan w:val="3"/>
            <w:tcBorders>
              <w:bottom w:val="nil"/>
            </w:tcBorders>
          </w:tcPr>
          <w:p w14:paraId="104E7C72" w14:textId="77777777" w:rsidR="00F17831" w:rsidRDefault="00F17831" w:rsidP="00631230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  <w:tcBorders>
              <w:bottom w:val="nil"/>
            </w:tcBorders>
          </w:tcPr>
          <w:p w14:paraId="2E08E4A0" w14:textId="77777777" w:rsidR="00F17831" w:rsidRDefault="00F17831" w:rsidP="00631230">
            <w:pPr>
              <w:jc w:val="center"/>
              <w:rPr>
                <w:b/>
                <w:sz w:val="18"/>
              </w:rPr>
            </w:pPr>
            <w:r>
              <w:rPr>
                <w:sz w:val="20"/>
              </w:rPr>
              <w:t>- 2 –</w:t>
            </w:r>
          </w:p>
        </w:tc>
      </w:tr>
      <w:tr w:rsidR="00F17831" w14:paraId="21A28454" w14:textId="77777777" w:rsidTr="00631230">
        <w:trPr>
          <w:gridAfter w:val="3"/>
          <w:wAfter w:w="555" w:type="dxa"/>
        </w:trPr>
        <w:tc>
          <w:tcPr>
            <w:tcW w:w="10786" w:type="dxa"/>
            <w:gridSpan w:val="53"/>
            <w:tcBorders>
              <w:bottom w:val="nil"/>
            </w:tcBorders>
          </w:tcPr>
          <w:p w14:paraId="3FCEE4EE" w14:textId="77777777" w:rsidR="00F17831" w:rsidRDefault="00516EE7" w:rsidP="00631230">
            <w:pPr>
              <w:tabs>
                <w:tab w:val="left" w:pos="356"/>
                <w:tab w:val="right" w:pos="10420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DLZP SH – 3008 – 0</w:t>
            </w:r>
            <w:r w:rsidR="00B53AB8">
              <w:rPr>
                <w:b/>
                <w:sz w:val="16"/>
              </w:rPr>
              <w:t>9</w:t>
            </w:r>
            <w:r w:rsidR="00F17831">
              <w:rPr>
                <w:b/>
                <w:sz w:val="16"/>
              </w:rPr>
              <w:t>/20</w:t>
            </w:r>
            <w:r w:rsidR="00B53AB8">
              <w:rPr>
                <w:b/>
                <w:sz w:val="16"/>
              </w:rPr>
              <w:t>22</w:t>
            </w:r>
            <w:r w:rsidR="00F17831">
              <w:rPr>
                <w:b/>
                <w:sz w:val="16"/>
              </w:rPr>
              <w:t>-</w:t>
            </w:r>
          </w:p>
          <w:p w14:paraId="7F314EA1" w14:textId="77777777" w:rsidR="00F17831" w:rsidRDefault="00F17831" w:rsidP="00631230">
            <w:pPr>
              <w:tabs>
                <w:tab w:val="left" w:pos="356"/>
                <w:tab w:val="right" w:pos="10420"/>
              </w:tabs>
              <w:jc w:val="right"/>
              <w:rPr>
                <w:sz w:val="16"/>
              </w:rPr>
            </w:pPr>
          </w:p>
        </w:tc>
      </w:tr>
      <w:tr w:rsidR="00F17831" w14:paraId="517E43DA" w14:textId="77777777" w:rsidTr="00631230">
        <w:trPr>
          <w:gridAfter w:val="3"/>
          <w:wAfter w:w="555" w:type="dxa"/>
        </w:trPr>
        <w:tc>
          <w:tcPr>
            <w:tcW w:w="414" w:type="dxa"/>
            <w:gridSpan w:val="3"/>
            <w:tcBorders>
              <w:top w:val="nil"/>
            </w:tcBorders>
          </w:tcPr>
          <w:p w14:paraId="72BB5E82" w14:textId="77777777" w:rsidR="00F17831" w:rsidRDefault="00F17831" w:rsidP="00631230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  <w:tcBorders>
              <w:top w:val="nil"/>
            </w:tcBorders>
          </w:tcPr>
          <w:p w14:paraId="192592D2" w14:textId="77777777" w:rsidR="00F17831" w:rsidRDefault="00F17831" w:rsidP="00631230">
            <w:pPr>
              <w:jc w:val="center"/>
              <w:rPr>
                <w:b/>
                <w:sz w:val="18"/>
              </w:rPr>
            </w:pPr>
            <w:r>
              <w:rPr>
                <w:sz w:val="20"/>
              </w:rPr>
              <w:t>- 2 –</w:t>
            </w:r>
          </w:p>
        </w:tc>
      </w:tr>
      <w:tr w:rsidR="00F17831" w14:paraId="48A11908" w14:textId="77777777" w:rsidTr="00631230">
        <w:trPr>
          <w:gridAfter w:val="3"/>
          <w:wAfter w:w="555" w:type="dxa"/>
        </w:trPr>
        <w:tc>
          <w:tcPr>
            <w:tcW w:w="414" w:type="dxa"/>
            <w:gridSpan w:val="3"/>
          </w:tcPr>
          <w:p w14:paraId="73FDD98F" w14:textId="77777777" w:rsidR="00F17831" w:rsidRDefault="00F17831" w:rsidP="00631230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6C903B35" w14:textId="77777777" w:rsidR="00F17831" w:rsidRDefault="00F17831" w:rsidP="00631230">
            <w:pPr>
              <w:tabs>
                <w:tab w:val="left" w:pos="2328"/>
              </w:tabs>
              <w:ind w:right="120"/>
              <w:jc w:val="right"/>
              <w:rPr>
                <w:sz w:val="20"/>
              </w:rPr>
            </w:pPr>
            <w:r>
              <w:rPr>
                <w:b/>
                <w:sz w:val="24"/>
              </w:rPr>
              <w:t>*)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18"/>
              </w:rPr>
              <w:t>Zutreffendes bitte ankreuzen,</w:t>
            </w:r>
            <w:r w:rsidR="008330A0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ausfüllen oder beilegen</w:t>
            </w:r>
          </w:p>
          <w:p w14:paraId="743C4E9F" w14:textId="77777777" w:rsidR="00F17831" w:rsidRDefault="00F17831" w:rsidP="00631230">
            <w:pPr>
              <w:jc w:val="center"/>
              <w:rPr>
                <w:sz w:val="20"/>
              </w:rPr>
            </w:pPr>
          </w:p>
        </w:tc>
      </w:tr>
      <w:tr w:rsidR="00F17831" w14:paraId="5998A17D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674A17B4" w14:textId="77777777" w:rsidR="00F17831" w:rsidRDefault="00F17831" w:rsidP="00D46061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207C3F64" w14:textId="77777777" w:rsidR="00F17831" w:rsidRDefault="00F17831" w:rsidP="00D46061">
            <w:pPr>
              <w:tabs>
                <w:tab w:val="left" w:pos="5175"/>
                <w:tab w:val="left" w:pos="6309"/>
              </w:tabs>
              <w:spacing w:before="120"/>
              <w:rPr>
                <w:b/>
                <w:sz w:val="18"/>
              </w:rPr>
            </w:pPr>
          </w:p>
        </w:tc>
      </w:tr>
      <w:tr w:rsidR="00F17831" w14:paraId="7710715D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4F782129" w14:textId="77777777" w:rsidR="00F17831" w:rsidRDefault="00F17831" w:rsidP="00D46061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372" w:type="dxa"/>
            <w:gridSpan w:val="50"/>
          </w:tcPr>
          <w:p w14:paraId="4E9CF92F" w14:textId="77777777" w:rsidR="00F17831" w:rsidRDefault="00F17831" w:rsidP="00912499">
            <w:pPr>
              <w:tabs>
                <w:tab w:val="left" w:pos="2493"/>
                <w:tab w:val="left" w:pos="5175"/>
                <w:tab w:val="left" w:pos="6309"/>
              </w:tabs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Zusatz für Selbstständige:</w:t>
            </w:r>
            <w:r>
              <w:rPr>
                <w:sz w:val="18"/>
              </w:rPr>
              <w:t xml:space="preserve">  </w:t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t xml:space="preserve">Meine mtl. Einkünfte betragen: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  <w:r w:rsidRPr="00A253EC">
              <w:rPr>
                <w:sz w:val="18"/>
              </w:rPr>
              <w:t xml:space="preserve"> </w:t>
            </w:r>
            <w:r>
              <w:rPr>
                <w:sz w:val="18"/>
              </w:rPr>
              <w:t>EURO brutto.</w:t>
            </w:r>
          </w:p>
        </w:tc>
      </w:tr>
      <w:tr w:rsidR="00F17831" w:rsidRPr="00D46061" w14:paraId="0BECBC83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4CD9EF33" w14:textId="77777777" w:rsidR="00F17831" w:rsidRPr="00D46061" w:rsidRDefault="00F17831" w:rsidP="00DD705F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5FBA5F74" w14:textId="77777777" w:rsidR="00F17831" w:rsidRPr="00D46061" w:rsidRDefault="00F17831" w:rsidP="00912499">
            <w:pPr>
              <w:tabs>
                <w:tab w:val="left" w:pos="2493"/>
                <w:tab w:val="left" w:pos="5175"/>
                <w:tab w:val="left" w:pos="6309"/>
              </w:tabs>
              <w:spacing w:before="120" w:after="120"/>
              <w:rPr>
                <w:sz w:val="18"/>
              </w:rPr>
            </w:pPr>
            <w:r w:rsidRPr="00D46061">
              <w:rPr>
                <w:sz w:val="18"/>
              </w:rPr>
              <w:tab/>
              <w:t>Ich</w:t>
            </w:r>
            <w:r>
              <w:rPr>
                <w:sz w:val="18"/>
              </w:rPr>
              <w:t xml:space="preserve"> beschäftige </w:t>
            </w:r>
            <w:r>
              <w:rPr>
                <w:sz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36"/>
            <w:r>
              <w:rPr>
                <w:sz w:val="18"/>
              </w:rPr>
              <w:t xml:space="preserve"> Personen.</w:t>
            </w:r>
          </w:p>
        </w:tc>
      </w:tr>
      <w:tr w:rsidR="00F17831" w14:paraId="470BB7D0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14089920" w14:textId="77777777" w:rsidR="00F17831" w:rsidRDefault="00F17831" w:rsidP="00057BAD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28E7288F" w14:textId="77777777" w:rsidR="00F17831" w:rsidRDefault="00F17831" w:rsidP="00912499">
            <w:pPr>
              <w:tabs>
                <w:tab w:val="left" w:pos="2493"/>
                <w:tab w:val="left" w:pos="2907"/>
                <w:tab w:val="left" w:pos="4466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Zusatz für Rentner</w:t>
            </w:r>
            <w:r w:rsidR="00912499">
              <w:rPr>
                <w:b/>
                <w:sz w:val="18"/>
              </w:rPr>
              <w:t>/innen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sz w:val="18"/>
              </w:rPr>
              <w:t>Seit dem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erhalte ich Altersrente;</w:t>
            </w:r>
          </w:p>
        </w:tc>
      </w:tr>
      <w:tr w:rsidR="00F17831" w14:paraId="0FD7D9AA" w14:textId="77777777" w:rsidTr="003639EB">
        <w:trPr>
          <w:gridAfter w:val="3"/>
          <w:wAfter w:w="555" w:type="dxa"/>
        </w:trPr>
        <w:tc>
          <w:tcPr>
            <w:tcW w:w="2095" w:type="dxa"/>
            <w:gridSpan w:val="15"/>
          </w:tcPr>
          <w:p w14:paraId="27977371" w14:textId="77777777" w:rsidR="00F17831" w:rsidRDefault="00F17831" w:rsidP="00057BAD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8691" w:type="dxa"/>
            <w:gridSpan w:val="38"/>
          </w:tcPr>
          <w:p w14:paraId="78347776" w14:textId="77777777" w:rsidR="00F17831" w:rsidRDefault="00F17831" w:rsidP="00912499">
            <w:pPr>
              <w:tabs>
                <w:tab w:val="left" w:pos="213"/>
                <w:tab w:val="left" w:pos="812"/>
                <w:tab w:val="left" w:pos="1914"/>
                <w:tab w:val="left" w:pos="2552"/>
                <w:tab w:val="left" w:pos="5033"/>
                <w:tab w:val="left" w:pos="6309"/>
                <w:tab w:val="left" w:pos="9355"/>
              </w:tabs>
              <w:spacing w:after="120"/>
              <w:rPr>
                <w:b/>
                <w:sz w:val="18"/>
                <w:u w:val="single"/>
              </w:rPr>
            </w:pPr>
            <w:bookmarkStart w:id="37" w:name="Kontrollkästchen15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7"/>
            <w:r>
              <w:rPr>
                <w:sz w:val="18"/>
              </w:rPr>
              <w:t xml:space="preserve"> als Vollrente;</w:t>
            </w:r>
            <w:bookmarkStart w:id="38" w:name="Kontrollkästchen16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8"/>
            <w:r>
              <w:rPr>
                <w:sz w:val="18"/>
              </w:rPr>
              <w:t xml:space="preserve"> als Teilrente: sie beträgt z. Z.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 w:rsidRPr="00A253EC">
              <w:rPr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</w:p>
        </w:tc>
      </w:tr>
      <w:tr w:rsidR="00516EE7" w14:paraId="4EB1222D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66C60288" w14:textId="77777777" w:rsidR="00516EE7" w:rsidRDefault="00516EE7" w:rsidP="00057BAD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555C08F3" w14:textId="77777777" w:rsidR="00516EE7" w:rsidRDefault="00516EE7" w:rsidP="001677D2">
            <w:pPr>
              <w:tabs>
                <w:tab w:val="left" w:pos="1984"/>
                <w:tab w:val="left" w:pos="5742"/>
                <w:tab w:val="left" w:pos="6804"/>
                <w:tab w:val="left" w:pos="8293"/>
                <w:tab w:val="left" w:pos="9285"/>
              </w:tabs>
              <w:spacing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Ich möchte auf Rentenversicherungsfreiheit verzichten:</w:t>
            </w:r>
          </w:p>
          <w:p w14:paraId="46D0418C" w14:textId="77777777" w:rsidR="00516EE7" w:rsidRDefault="00516EE7" w:rsidP="00912499">
            <w:pPr>
              <w:tabs>
                <w:tab w:val="left" w:pos="1984"/>
                <w:tab w:val="left" w:pos="2493"/>
                <w:tab w:val="left" w:pos="5742"/>
                <w:tab w:val="left" w:pos="6804"/>
                <w:tab w:val="left" w:pos="8293"/>
                <w:tab w:val="left" w:pos="9285"/>
              </w:tabs>
              <w:spacing w:after="60"/>
              <w:rPr>
                <w:sz w:val="18"/>
              </w:rPr>
            </w:pPr>
            <w:r>
              <w:rPr>
                <w:b/>
                <w:sz w:val="18"/>
              </w:rPr>
              <w:tab/>
            </w:r>
            <w:r w:rsidR="00912499">
              <w:rPr>
                <w:b/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 (Antrag zum Verzicht ist beigefügt)</w:t>
            </w:r>
          </w:p>
          <w:p w14:paraId="3E6F6795" w14:textId="77777777" w:rsidR="00516EE7" w:rsidRDefault="00516EE7" w:rsidP="00912499">
            <w:pPr>
              <w:tabs>
                <w:tab w:val="left" w:pos="1984"/>
                <w:tab w:val="left" w:pos="2478"/>
                <w:tab w:val="left" w:pos="5742"/>
                <w:tab w:val="left" w:pos="6804"/>
                <w:tab w:val="left" w:pos="8293"/>
                <w:tab w:val="left" w:pos="9285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ab/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52E5A328" w14:textId="77777777" w:rsidR="00516EE7" w:rsidRDefault="00516EE7" w:rsidP="00912499">
            <w:pPr>
              <w:tabs>
                <w:tab w:val="left" w:pos="1984"/>
                <w:tab w:val="left" w:pos="2493"/>
                <w:tab w:val="left" w:pos="5742"/>
                <w:tab w:val="left" w:pos="6804"/>
                <w:tab w:val="left" w:pos="8293"/>
                <w:tab w:val="left" w:pos="9285"/>
              </w:tabs>
              <w:spacing w:after="60"/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t>Mir ist bewusst, dass die Beiträge von meinem Entgelt einbehalten werden.</w:t>
            </w:r>
          </w:p>
        </w:tc>
      </w:tr>
      <w:tr w:rsidR="00F17831" w14:paraId="1F243DE0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7C7900B8" w14:textId="77777777" w:rsidR="00F17831" w:rsidRDefault="00F17831" w:rsidP="00057BAD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491D9405" w14:textId="77777777" w:rsidR="00F17831" w:rsidRDefault="00F17831" w:rsidP="00076D8D">
            <w:pPr>
              <w:tabs>
                <w:tab w:val="left" w:pos="1984"/>
                <w:tab w:val="left" w:pos="2493"/>
                <w:tab w:val="left" w:pos="5742"/>
                <w:tab w:val="left" w:pos="6804"/>
                <w:tab w:val="left" w:pos="8293"/>
                <w:tab w:val="left" w:pos="9285"/>
              </w:tabs>
              <w:spacing w:after="60"/>
              <w:rPr>
                <w:sz w:val="18"/>
              </w:rPr>
            </w:pPr>
            <w:r>
              <w:rPr>
                <w:b/>
                <w:sz w:val="18"/>
              </w:rPr>
              <w:t>Zusatz für Stud</w:t>
            </w:r>
            <w:r w:rsidR="00076D8D">
              <w:rPr>
                <w:b/>
                <w:sz w:val="18"/>
              </w:rPr>
              <w:t>ierende</w:t>
            </w:r>
            <w:r>
              <w:rPr>
                <w:b/>
                <w:sz w:val="18"/>
              </w:rPr>
              <w:t>:</w:t>
            </w:r>
            <w:r w:rsidR="00076D8D">
              <w:rPr>
                <w:b/>
                <w:sz w:val="18"/>
              </w:rPr>
              <w:tab/>
            </w:r>
            <w:r>
              <w:rPr>
                <w:sz w:val="18"/>
              </w:rPr>
              <w:t>Ich habe eine Hochschulprüfung abgelegt:</w:t>
            </w:r>
            <w:bookmarkStart w:id="39" w:name="Kontrollkästchen17"/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ja, am</w:t>
            </w:r>
            <w:r>
              <w:rPr>
                <w:sz w:val="18"/>
              </w:rPr>
              <w:tab/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bookmarkStart w:id="40" w:name="Kontrollkästchen21"/>
            <w:r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0"/>
            <w:r>
              <w:rPr>
                <w:sz w:val="18"/>
              </w:rPr>
              <w:t xml:space="preserve"> nein *)</w:t>
            </w:r>
          </w:p>
          <w:p w14:paraId="0EC4635A" w14:textId="77777777" w:rsidR="00F17831" w:rsidRDefault="00F17831" w:rsidP="00912499">
            <w:pPr>
              <w:tabs>
                <w:tab w:val="left" w:pos="1984"/>
                <w:tab w:val="left" w:pos="2493"/>
                <w:tab w:val="left" w:pos="3899"/>
                <w:tab w:val="left" w:pos="5754"/>
                <w:tab w:val="left" w:pos="7584"/>
                <w:tab w:val="left" w:pos="9144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ab/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Bachelor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Master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7"/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1"/>
            <w:r>
              <w:rPr>
                <w:sz w:val="18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sz w:val="18"/>
                <w:u w:val="single"/>
              </w:rPr>
              <w:tab/>
            </w:r>
          </w:p>
        </w:tc>
      </w:tr>
      <w:tr w:rsidR="00F17831" w14:paraId="71134CE5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4C668D78" w14:textId="77777777" w:rsidR="00F17831" w:rsidRDefault="00F17831" w:rsidP="00057BAD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154E1F4B" w14:textId="77777777" w:rsidR="00F17831" w:rsidRDefault="00F17831" w:rsidP="00912499">
            <w:pPr>
              <w:tabs>
                <w:tab w:val="left" w:pos="1984"/>
                <w:tab w:val="left" w:pos="2493"/>
                <w:tab w:val="left" w:pos="6804"/>
                <w:tab w:val="left" w:pos="7584"/>
                <w:tab w:val="left" w:pos="928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t>Ich betreibe nunmehr ein Zweit- oder Aufbaustudium:</w:t>
            </w:r>
            <w:r>
              <w:rPr>
                <w:sz w:val="18"/>
              </w:rPr>
              <w:tab/>
            </w:r>
            <w:bookmarkStart w:id="42" w:name="Kontrollkästchen19"/>
            <w:r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2"/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bookmarkStart w:id="43" w:name="Kontrollkästchen27"/>
            <w:r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3"/>
            <w:r>
              <w:rPr>
                <w:sz w:val="18"/>
              </w:rPr>
              <w:t xml:space="preserve"> nein *)</w:t>
            </w:r>
          </w:p>
        </w:tc>
      </w:tr>
      <w:tr w:rsidR="00F17831" w14:paraId="6618777F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0C79E66E" w14:textId="77777777" w:rsidR="00F17831" w:rsidRDefault="00F17831" w:rsidP="00057BAD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3B89B98A" w14:textId="77777777" w:rsidR="00F17831" w:rsidRDefault="00F17831" w:rsidP="00912499">
            <w:pPr>
              <w:tabs>
                <w:tab w:val="left" w:pos="1984"/>
                <w:tab w:val="left" w:pos="2493"/>
                <w:tab w:val="left" w:pos="6592"/>
                <w:tab w:val="left" w:pos="6804"/>
                <w:tab w:val="left" w:pos="7159"/>
                <w:tab w:val="left" w:pos="7443"/>
                <w:tab w:val="left" w:pos="9355"/>
                <w:tab w:val="left" w:pos="9852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t>(Wenn ja, bitte die Fachrichtungen des Erst- und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t>Zweitstudiums angeben)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3D39B7">
              <w:rPr>
                <w:b/>
                <w:sz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3D39B7">
              <w:rPr>
                <w:b/>
                <w:sz w:val="18"/>
                <w:u w:val="single"/>
              </w:rPr>
              <w:instrText xml:space="preserve"> FORMTEXT </w:instrText>
            </w:r>
            <w:r w:rsidRPr="003D39B7">
              <w:rPr>
                <w:b/>
                <w:sz w:val="18"/>
                <w:u w:val="single"/>
              </w:rPr>
            </w:r>
            <w:r w:rsidRPr="003D39B7">
              <w:rPr>
                <w:b/>
                <w:sz w:val="18"/>
                <w:u w:val="single"/>
              </w:rPr>
              <w:fldChar w:fldCharType="separate"/>
            </w:r>
            <w:r w:rsidRPr="003D39B7">
              <w:rPr>
                <w:b/>
                <w:noProof/>
                <w:sz w:val="18"/>
                <w:u w:val="single"/>
              </w:rPr>
              <w:t> </w:t>
            </w:r>
            <w:r w:rsidRPr="003D39B7">
              <w:rPr>
                <w:b/>
                <w:noProof/>
                <w:sz w:val="18"/>
                <w:u w:val="single"/>
              </w:rPr>
              <w:t> </w:t>
            </w:r>
            <w:r w:rsidRPr="003D39B7">
              <w:rPr>
                <w:b/>
                <w:noProof/>
                <w:sz w:val="18"/>
                <w:u w:val="single"/>
              </w:rPr>
              <w:t> </w:t>
            </w:r>
            <w:r w:rsidRPr="003D39B7">
              <w:rPr>
                <w:b/>
                <w:noProof/>
                <w:sz w:val="18"/>
                <w:u w:val="single"/>
              </w:rPr>
              <w:t> </w:t>
            </w:r>
            <w:r w:rsidRPr="003D39B7">
              <w:rPr>
                <w:b/>
                <w:noProof/>
                <w:sz w:val="18"/>
                <w:u w:val="single"/>
              </w:rPr>
              <w:t> </w:t>
            </w:r>
            <w:r w:rsidRPr="003D39B7">
              <w:rPr>
                <w:b/>
                <w:sz w:val="18"/>
                <w:u w:val="single"/>
              </w:rPr>
              <w:fldChar w:fldCharType="end"/>
            </w:r>
            <w:bookmarkEnd w:id="44"/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</w:p>
          <w:p w14:paraId="2D9FCA16" w14:textId="77777777" w:rsidR="00F17831" w:rsidRDefault="00F17831" w:rsidP="00912499">
            <w:pPr>
              <w:tabs>
                <w:tab w:val="left" w:pos="1984"/>
                <w:tab w:val="left" w:pos="2463"/>
                <w:tab w:val="left" w:pos="3911"/>
                <w:tab w:val="left" w:pos="5754"/>
                <w:tab w:val="left" w:pos="7596"/>
                <w:tab w:val="left" w:pos="9355"/>
                <w:tab w:val="left" w:pos="9852"/>
              </w:tabs>
              <w:spacing w:before="60"/>
              <w:rPr>
                <w:sz w:val="18"/>
              </w:rPr>
            </w:pPr>
            <w:r>
              <w:rPr>
                <w:b/>
                <w:sz w:val="18"/>
              </w:rPr>
              <w:tab/>
            </w:r>
            <w:r w:rsidR="00912499">
              <w:rPr>
                <w:b/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Bachelor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Master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sz w:val="18"/>
                <w:u w:val="single"/>
              </w:rPr>
              <w:tab/>
            </w:r>
          </w:p>
        </w:tc>
      </w:tr>
      <w:tr w:rsidR="00F17831" w14:paraId="2058FE8F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53AD243E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345447F3" w14:textId="77777777" w:rsidR="00F17831" w:rsidRDefault="00F17831" w:rsidP="00912499">
            <w:pPr>
              <w:tabs>
                <w:tab w:val="left" w:pos="1984"/>
                <w:tab w:val="left" w:pos="2493"/>
                <w:tab w:val="left" w:pos="6804"/>
                <w:tab w:val="left" w:pos="928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ab/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t xml:space="preserve">Ich habe die Absicht, das Zweit- oder Aufbaustudium mit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t>einer Hochschulprüfung abzuschließen:</w:t>
            </w:r>
            <w:r>
              <w:rPr>
                <w:sz w:val="18"/>
              </w:rPr>
              <w:tab/>
            </w:r>
            <w:bookmarkStart w:id="45" w:name="Kontrollkästchen25"/>
            <w:r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5"/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bookmarkStart w:id="46" w:name="Kontrollkästchen26"/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6"/>
            <w:r>
              <w:rPr>
                <w:sz w:val="18"/>
              </w:rPr>
              <w:t xml:space="preserve"> nein *)</w:t>
            </w:r>
          </w:p>
        </w:tc>
      </w:tr>
      <w:tr w:rsidR="00F17831" w14:paraId="1092BA61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112A8028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26832798" w14:textId="77777777" w:rsidR="00F17831" w:rsidRPr="009521F2" w:rsidRDefault="00F17831" w:rsidP="00912499">
            <w:pPr>
              <w:tabs>
                <w:tab w:val="left" w:pos="1984"/>
                <w:tab w:val="left" w:pos="2493"/>
                <w:tab w:val="left" w:pos="6167"/>
                <w:tab w:val="left" w:pos="6734"/>
                <w:tab w:val="left" w:pos="928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ab/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t xml:space="preserve">Ich strebe eine Promotion ab </w:t>
            </w:r>
            <w:r>
              <w:rPr>
                <w:sz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47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an.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 w:rsidR="00912499">
              <w:rPr>
                <w:sz w:val="18"/>
              </w:rPr>
              <w:tab/>
            </w:r>
            <w:r>
              <w:rPr>
                <w:sz w:val="18"/>
              </w:rPr>
              <w:t xml:space="preserve">Ich bin ein/e Promotionsstudent/in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 *)</w:t>
            </w:r>
          </w:p>
        </w:tc>
      </w:tr>
      <w:tr w:rsidR="00F17831" w14:paraId="327A000B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6804CBA4" w14:textId="77777777" w:rsidR="00F17831" w:rsidRDefault="00F17831" w:rsidP="00057BAD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1B053975" w14:textId="77777777" w:rsidR="00F17831" w:rsidRPr="009521F2" w:rsidRDefault="00F17831" w:rsidP="00057BAD">
            <w:pPr>
              <w:tabs>
                <w:tab w:val="left" w:pos="2340"/>
                <w:tab w:val="left" w:pos="2552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spacing w:before="120" w:after="120"/>
              <w:rPr>
                <w:b/>
                <w:i/>
                <w:sz w:val="18"/>
                <w:u w:val="single"/>
              </w:rPr>
            </w:pPr>
            <w:r w:rsidRPr="009521F2">
              <w:rPr>
                <w:b/>
                <w:i/>
                <w:sz w:val="18"/>
                <w:u w:val="single"/>
              </w:rPr>
              <w:t>Fügen Sie bitte eine Immatrikulationsbescheinigung bei!</w:t>
            </w:r>
          </w:p>
        </w:tc>
      </w:tr>
      <w:tr w:rsidR="00F17831" w14:paraId="460A34F9" w14:textId="77777777" w:rsidTr="003639EB">
        <w:trPr>
          <w:gridBefore w:val="3"/>
          <w:gridAfter w:val="3"/>
          <w:wBefore w:w="414" w:type="dxa"/>
          <w:wAfter w:w="555" w:type="dxa"/>
          <w:cantSplit/>
          <w:trHeight w:val="246"/>
        </w:trPr>
        <w:tc>
          <w:tcPr>
            <w:tcW w:w="10372" w:type="dxa"/>
            <w:gridSpan w:val="50"/>
          </w:tcPr>
          <w:p w14:paraId="0D6064DD" w14:textId="77777777" w:rsidR="00F17831" w:rsidRDefault="00F17831" w:rsidP="00057BAD">
            <w:pPr>
              <w:tabs>
                <w:tab w:val="left" w:pos="639"/>
                <w:tab w:val="left" w:pos="781"/>
                <w:tab w:val="left" w:pos="2340"/>
                <w:tab w:val="left" w:pos="2552"/>
                <w:tab w:val="left" w:pos="3757"/>
                <w:tab w:val="left" w:pos="4891"/>
                <w:tab w:val="left" w:pos="6592"/>
                <w:tab w:val="left" w:pos="7159"/>
                <w:tab w:val="left" w:pos="7443"/>
                <w:tab w:val="left" w:pos="9852"/>
              </w:tabs>
              <w:rPr>
                <w:sz w:val="17"/>
              </w:rPr>
            </w:pPr>
          </w:p>
        </w:tc>
      </w:tr>
      <w:tr w:rsidR="00F17831" w14:paraId="031CE993" w14:textId="77777777" w:rsidTr="003639EB">
        <w:trPr>
          <w:gridAfter w:val="3"/>
          <w:wAfter w:w="555" w:type="dxa"/>
        </w:trPr>
        <w:tc>
          <w:tcPr>
            <w:tcW w:w="414" w:type="dxa"/>
            <w:gridSpan w:val="3"/>
          </w:tcPr>
          <w:p w14:paraId="109F0143" w14:textId="77777777" w:rsidR="00F17831" w:rsidRDefault="00F17831" w:rsidP="00057BA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372" w:type="dxa"/>
            <w:gridSpan w:val="50"/>
          </w:tcPr>
          <w:p w14:paraId="3F0021C9" w14:textId="77777777" w:rsidR="00F17831" w:rsidRDefault="00F17831" w:rsidP="00824A7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Ich will künftig berufsmäßig als Arbeitnehmer</w:t>
            </w:r>
            <w:r w:rsidR="00824A77">
              <w:rPr>
                <w:sz w:val="18"/>
              </w:rPr>
              <w:t>/in</w:t>
            </w:r>
            <w:r>
              <w:rPr>
                <w:sz w:val="18"/>
              </w:rPr>
              <w:t xml:space="preserve"> oder Beamt</w:t>
            </w:r>
            <w:r w:rsidR="00824A77">
              <w:rPr>
                <w:sz w:val="18"/>
              </w:rPr>
              <w:t>in/Beamter</w:t>
            </w:r>
            <w:r>
              <w:rPr>
                <w:sz w:val="18"/>
              </w:rPr>
              <w:t xml:space="preserve"> tätig sein:</w:t>
            </w:r>
          </w:p>
        </w:tc>
      </w:tr>
      <w:tr w:rsidR="00F17831" w14:paraId="5FCCAF13" w14:textId="77777777" w:rsidTr="00BD2B24">
        <w:trPr>
          <w:gridAfter w:val="3"/>
          <w:wAfter w:w="555" w:type="dxa"/>
        </w:trPr>
        <w:tc>
          <w:tcPr>
            <w:tcW w:w="414" w:type="dxa"/>
            <w:gridSpan w:val="3"/>
          </w:tcPr>
          <w:p w14:paraId="07395FCF" w14:textId="77777777" w:rsidR="00F17831" w:rsidRDefault="00F17831" w:rsidP="00057BAD">
            <w:pPr>
              <w:rPr>
                <w:sz w:val="18"/>
              </w:rPr>
            </w:pPr>
          </w:p>
        </w:tc>
        <w:tc>
          <w:tcPr>
            <w:tcW w:w="2244" w:type="dxa"/>
            <w:gridSpan w:val="17"/>
            <w:tcBorders>
              <w:bottom w:val="nil"/>
            </w:tcBorders>
          </w:tcPr>
          <w:p w14:paraId="3F1D2C8B" w14:textId="77777777" w:rsidR="00F17831" w:rsidRDefault="00F17831" w:rsidP="00057BAD">
            <w:pPr>
              <w:tabs>
                <w:tab w:val="left" w:pos="1914"/>
              </w:tabs>
              <w:rPr>
                <w:sz w:val="18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B50FD">
              <w:rPr>
                <w:sz w:val="24"/>
              </w:rPr>
            </w:r>
            <w:r w:rsidR="006B50F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18"/>
              </w:rPr>
              <w:t xml:space="preserve">   nein    </w:t>
            </w: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B50FD">
              <w:rPr>
                <w:sz w:val="24"/>
              </w:rPr>
            </w:r>
            <w:r w:rsidR="006B50F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  <w:r>
              <w:rPr>
                <w:sz w:val="18"/>
              </w:rPr>
              <w:t xml:space="preserve"> ja, weil</w:t>
            </w:r>
          </w:p>
        </w:tc>
        <w:tc>
          <w:tcPr>
            <w:tcW w:w="8128" w:type="dxa"/>
            <w:gridSpan w:val="33"/>
            <w:tcBorders>
              <w:bottom w:val="single" w:sz="6" w:space="0" w:color="auto"/>
            </w:tcBorders>
          </w:tcPr>
          <w:p w14:paraId="5D429EA3" w14:textId="77777777" w:rsidR="00F17831" w:rsidRDefault="00F17831" w:rsidP="00057BAD">
            <w:pPr>
              <w:pStyle w:val="Bezug"/>
              <w:tabs>
                <w:tab w:val="clear" w:pos="2155"/>
                <w:tab w:val="clear" w:pos="4394"/>
                <w:tab w:val="clear" w:pos="7088"/>
                <w:tab w:val="left" w:pos="1914"/>
                <w:tab w:val="left" w:pos="3615"/>
                <w:tab w:val="left" w:pos="432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8"/>
          </w:p>
        </w:tc>
      </w:tr>
      <w:tr w:rsidR="00F17831" w14:paraId="3FF60259" w14:textId="77777777" w:rsidTr="00BD2B24">
        <w:trPr>
          <w:gridAfter w:val="3"/>
          <w:wAfter w:w="555" w:type="dxa"/>
          <w:cantSplit/>
        </w:trPr>
        <w:tc>
          <w:tcPr>
            <w:tcW w:w="414" w:type="dxa"/>
            <w:gridSpan w:val="3"/>
          </w:tcPr>
          <w:p w14:paraId="4A656044" w14:textId="77777777" w:rsidR="00F17831" w:rsidRDefault="00F17831" w:rsidP="00057BAD">
            <w:pPr>
              <w:rPr>
                <w:sz w:val="18"/>
              </w:rPr>
            </w:pPr>
          </w:p>
        </w:tc>
        <w:tc>
          <w:tcPr>
            <w:tcW w:w="10372" w:type="dxa"/>
            <w:gridSpan w:val="50"/>
            <w:tcBorders>
              <w:bottom w:val="single" w:sz="6" w:space="0" w:color="auto"/>
            </w:tcBorders>
          </w:tcPr>
          <w:p w14:paraId="2E2AEDEA" w14:textId="77777777" w:rsidR="00F17831" w:rsidRDefault="00F17831" w:rsidP="00057BAD">
            <w:pPr>
              <w:tabs>
                <w:tab w:val="left" w:pos="1914"/>
                <w:tab w:val="left" w:pos="3615"/>
                <w:tab w:val="left" w:pos="4324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9"/>
          </w:p>
        </w:tc>
      </w:tr>
      <w:tr w:rsidR="00F17831" w14:paraId="5EE192C8" w14:textId="77777777" w:rsidTr="00BD2B24">
        <w:trPr>
          <w:gridAfter w:val="3"/>
          <w:wAfter w:w="555" w:type="dxa"/>
          <w:cantSplit/>
        </w:trPr>
        <w:tc>
          <w:tcPr>
            <w:tcW w:w="414" w:type="dxa"/>
            <w:gridSpan w:val="3"/>
          </w:tcPr>
          <w:p w14:paraId="5BC4F017" w14:textId="77777777" w:rsidR="00F17831" w:rsidRDefault="00F17831" w:rsidP="00057BAD">
            <w:pPr>
              <w:rPr>
                <w:sz w:val="18"/>
              </w:rPr>
            </w:pPr>
          </w:p>
        </w:tc>
        <w:tc>
          <w:tcPr>
            <w:tcW w:w="10372" w:type="dxa"/>
            <w:gridSpan w:val="50"/>
            <w:tcBorders>
              <w:top w:val="single" w:sz="6" w:space="0" w:color="auto"/>
            </w:tcBorders>
          </w:tcPr>
          <w:p w14:paraId="2D3B8171" w14:textId="77777777" w:rsidR="00F17831" w:rsidRDefault="00F17831" w:rsidP="00057BAD">
            <w:pPr>
              <w:tabs>
                <w:tab w:val="left" w:pos="1914"/>
                <w:tab w:val="left" w:pos="3615"/>
                <w:tab w:val="left" w:pos="4324"/>
              </w:tabs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Grund für die künftige Tätigkeit</w:t>
            </w:r>
          </w:p>
        </w:tc>
      </w:tr>
      <w:tr w:rsidR="00F17831" w14:paraId="4D71A6C5" w14:textId="77777777" w:rsidTr="003639EB">
        <w:trPr>
          <w:gridAfter w:val="3"/>
          <w:wAfter w:w="555" w:type="dxa"/>
        </w:trPr>
        <w:tc>
          <w:tcPr>
            <w:tcW w:w="10786" w:type="dxa"/>
            <w:gridSpan w:val="53"/>
          </w:tcPr>
          <w:p w14:paraId="0EC8EE7B" w14:textId="77777777" w:rsidR="00F17831" w:rsidRDefault="00F17831" w:rsidP="006156CF">
            <w:pPr>
              <w:tabs>
                <w:tab w:val="left" w:pos="356"/>
                <w:tab w:val="right" w:pos="10420"/>
              </w:tabs>
              <w:jc w:val="right"/>
              <w:rPr>
                <w:sz w:val="16"/>
              </w:rPr>
            </w:pPr>
          </w:p>
        </w:tc>
      </w:tr>
      <w:tr w:rsidR="00F17831" w14:paraId="713153F0" w14:textId="77777777" w:rsidTr="003639EB">
        <w:trPr>
          <w:gridAfter w:val="4"/>
          <w:wAfter w:w="567" w:type="dxa"/>
        </w:trPr>
        <w:tc>
          <w:tcPr>
            <w:tcW w:w="345" w:type="dxa"/>
            <w:gridSpan w:val="2"/>
          </w:tcPr>
          <w:p w14:paraId="1C17B55A" w14:textId="77777777" w:rsidR="00F17831" w:rsidRDefault="00F17831" w:rsidP="00057BA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429" w:type="dxa"/>
            <w:gridSpan w:val="50"/>
          </w:tcPr>
          <w:p w14:paraId="5494F2BE" w14:textId="77777777" w:rsidR="00F17831" w:rsidRDefault="00F17831" w:rsidP="00057BA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Im laufenden Kalenderjahr war ich wie folgt gegen Entgelt beschäftigt: *)</w:t>
            </w:r>
          </w:p>
        </w:tc>
      </w:tr>
      <w:tr w:rsidR="00F17831" w14:paraId="151B7277" w14:textId="77777777" w:rsidTr="00BD2B24">
        <w:trPr>
          <w:gridBefore w:val="2"/>
          <w:gridAfter w:val="4"/>
          <w:wBefore w:w="345" w:type="dxa"/>
          <w:wAfter w:w="567" w:type="dxa"/>
        </w:trPr>
        <w:tc>
          <w:tcPr>
            <w:tcW w:w="421" w:type="dxa"/>
            <w:gridSpan w:val="3"/>
          </w:tcPr>
          <w:p w14:paraId="0C6E1421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418" w:type="dxa"/>
            <w:gridSpan w:val="3"/>
          </w:tcPr>
          <w:p w14:paraId="7606E5DD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bei</w:t>
            </w:r>
          </w:p>
        </w:tc>
        <w:tc>
          <w:tcPr>
            <w:tcW w:w="4486" w:type="dxa"/>
            <w:gridSpan w:val="21"/>
            <w:tcBorders>
              <w:bottom w:val="single" w:sz="6" w:space="0" w:color="auto"/>
            </w:tcBorders>
          </w:tcPr>
          <w:p w14:paraId="01AD521D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4" w:type="dxa"/>
            <w:gridSpan w:val="2"/>
          </w:tcPr>
          <w:p w14:paraId="7133DBB4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vom</w:t>
            </w:r>
          </w:p>
        </w:tc>
        <w:tc>
          <w:tcPr>
            <w:tcW w:w="1961" w:type="dxa"/>
            <w:gridSpan w:val="8"/>
            <w:tcBorders>
              <w:bottom w:val="single" w:sz="6" w:space="0" w:color="auto"/>
            </w:tcBorders>
          </w:tcPr>
          <w:p w14:paraId="6D8078EF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1" w:type="dxa"/>
            <w:gridSpan w:val="3"/>
          </w:tcPr>
          <w:p w14:paraId="74AC52FF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2158" w:type="dxa"/>
            <w:gridSpan w:val="10"/>
            <w:tcBorders>
              <w:bottom w:val="single" w:sz="6" w:space="0" w:color="auto"/>
            </w:tcBorders>
          </w:tcPr>
          <w:p w14:paraId="11F8E951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17831" w14:paraId="6EFA3E57" w14:textId="77777777" w:rsidTr="00BD2B24">
        <w:trPr>
          <w:gridBefore w:val="2"/>
          <w:gridAfter w:val="4"/>
          <w:wBefore w:w="345" w:type="dxa"/>
          <w:wAfter w:w="567" w:type="dxa"/>
          <w:cantSplit/>
        </w:trPr>
        <w:tc>
          <w:tcPr>
            <w:tcW w:w="421" w:type="dxa"/>
            <w:gridSpan w:val="3"/>
          </w:tcPr>
          <w:p w14:paraId="5902EEE2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418" w:type="dxa"/>
            <w:gridSpan w:val="3"/>
          </w:tcPr>
          <w:p w14:paraId="60934205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1265" w:type="dxa"/>
            <w:gridSpan w:val="9"/>
          </w:tcPr>
          <w:p w14:paraId="0C58A591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Bruttoentgelt</w:t>
            </w:r>
          </w:p>
        </w:tc>
        <w:tc>
          <w:tcPr>
            <w:tcW w:w="1542" w:type="dxa"/>
            <w:gridSpan w:val="8"/>
            <w:tcBorders>
              <w:bottom w:val="single" w:sz="6" w:space="0" w:color="auto"/>
            </w:tcBorders>
          </w:tcPr>
          <w:p w14:paraId="3FD466CB" w14:textId="77777777" w:rsidR="00F17831" w:rsidRDefault="00F17831" w:rsidP="00057BAD">
            <w:pPr>
              <w:tabs>
                <w:tab w:val="left" w:pos="255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783" w:type="dxa"/>
            <w:gridSpan w:val="27"/>
          </w:tcPr>
          <w:p w14:paraId="52785FA6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EURO mtl.</w:t>
            </w:r>
          </w:p>
        </w:tc>
      </w:tr>
      <w:tr w:rsidR="00F17831" w14:paraId="61164AE8" w14:textId="77777777" w:rsidTr="00BD2B24">
        <w:trPr>
          <w:gridBefore w:val="2"/>
          <w:gridAfter w:val="4"/>
          <w:wBefore w:w="345" w:type="dxa"/>
          <w:wAfter w:w="567" w:type="dxa"/>
          <w:cantSplit/>
        </w:trPr>
        <w:tc>
          <w:tcPr>
            <w:tcW w:w="839" w:type="dxa"/>
            <w:gridSpan w:val="6"/>
          </w:tcPr>
          <w:p w14:paraId="1136840C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423" w:type="dxa"/>
            <w:gridSpan w:val="3"/>
          </w:tcPr>
          <w:p w14:paraId="73747E52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an</w:t>
            </w:r>
          </w:p>
        </w:tc>
        <w:tc>
          <w:tcPr>
            <w:tcW w:w="842" w:type="dxa"/>
            <w:gridSpan w:val="6"/>
            <w:tcBorders>
              <w:bottom w:val="single" w:sz="6" w:space="0" w:color="auto"/>
            </w:tcBorders>
          </w:tcPr>
          <w:p w14:paraId="571F184F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325" w:type="dxa"/>
            <w:gridSpan w:val="35"/>
          </w:tcPr>
          <w:p w14:paraId="5EF466BD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sz w:val="18"/>
              </w:rPr>
              <w:t>Tag(en) in der Woche.</w:t>
            </w:r>
          </w:p>
        </w:tc>
      </w:tr>
      <w:tr w:rsidR="00F17831" w:rsidRPr="004E7F3E" w14:paraId="2318FC82" w14:textId="77777777" w:rsidTr="003639EB">
        <w:trPr>
          <w:gridBefore w:val="2"/>
          <w:gridAfter w:val="4"/>
          <w:wBefore w:w="345" w:type="dxa"/>
          <w:wAfter w:w="567" w:type="dxa"/>
        </w:trPr>
        <w:tc>
          <w:tcPr>
            <w:tcW w:w="421" w:type="dxa"/>
            <w:gridSpan w:val="3"/>
          </w:tcPr>
          <w:p w14:paraId="2F4495DA" w14:textId="77777777" w:rsidR="00F17831" w:rsidRDefault="00F17831" w:rsidP="00926BA3">
            <w:pPr>
              <w:tabs>
                <w:tab w:val="left" w:pos="355"/>
              </w:tabs>
              <w:spacing w:before="120"/>
              <w:rPr>
                <w:b/>
                <w:sz w:val="18"/>
              </w:rPr>
            </w:pPr>
          </w:p>
        </w:tc>
        <w:tc>
          <w:tcPr>
            <w:tcW w:w="10008" w:type="dxa"/>
            <w:gridSpan w:val="47"/>
          </w:tcPr>
          <w:p w14:paraId="7535916D" w14:textId="77777777" w:rsidR="00F17831" w:rsidRDefault="00F17831" w:rsidP="00635A77">
            <w:pPr>
              <w:tabs>
                <w:tab w:val="left" w:pos="355"/>
              </w:tabs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 w:rsidRPr="004E7F3E">
              <w:rPr>
                <w:b/>
                <w:sz w:val="18"/>
              </w:rPr>
              <w:t xml:space="preserve">ur auszufüllen bei einem monatlichen Bruttoentgelt bis </w:t>
            </w:r>
            <w:r w:rsidR="00B53AB8">
              <w:rPr>
                <w:b/>
                <w:bCs/>
                <w:sz w:val="18"/>
              </w:rPr>
              <w:t>52</w:t>
            </w:r>
            <w:r w:rsidRPr="004E7F3E">
              <w:rPr>
                <w:b/>
                <w:bCs/>
                <w:sz w:val="18"/>
              </w:rPr>
              <w:t>0</w:t>
            </w:r>
            <w:r>
              <w:rPr>
                <w:b/>
                <w:bCs/>
                <w:sz w:val="18"/>
              </w:rPr>
              <w:t>,00</w:t>
            </w:r>
            <w:r w:rsidRPr="004E7F3E">
              <w:rPr>
                <w:b/>
                <w:bCs/>
                <w:sz w:val="18"/>
              </w:rPr>
              <w:t xml:space="preserve"> EURO</w:t>
            </w:r>
            <w:r w:rsidRPr="004E7F3E">
              <w:rPr>
                <w:b/>
                <w:sz w:val="18"/>
              </w:rPr>
              <w:t>:</w:t>
            </w:r>
            <w:r w:rsidRPr="004E7F3E">
              <w:rPr>
                <w:b/>
                <w:sz w:val="18"/>
              </w:rPr>
              <w:br/>
              <w:t>Mein damaliger Arbeitgeber hat</w:t>
            </w:r>
            <w:r>
              <w:rPr>
                <w:b/>
                <w:sz w:val="18"/>
              </w:rPr>
              <w:t>:</w:t>
            </w:r>
          </w:p>
        </w:tc>
      </w:tr>
      <w:tr w:rsidR="00F17831" w:rsidRPr="00635A77" w14:paraId="084AADFD" w14:textId="77777777" w:rsidTr="003639EB">
        <w:trPr>
          <w:gridBefore w:val="2"/>
          <w:gridAfter w:val="4"/>
          <w:wBefore w:w="345" w:type="dxa"/>
          <w:wAfter w:w="567" w:type="dxa"/>
        </w:trPr>
        <w:tc>
          <w:tcPr>
            <w:tcW w:w="421" w:type="dxa"/>
            <w:gridSpan w:val="3"/>
          </w:tcPr>
          <w:p w14:paraId="109BCF16" w14:textId="77777777" w:rsidR="00F17831" w:rsidRPr="00635A77" w:rsidRDefault="00F17831" w:rsidP="00F17831">
            <w:pPr>
              <w:tabs>
                <w:tab w:val="left" w:pos="355"/>
              </w:tabs>
              <w:spacing w:before="60"/>
              <w:rPr>
                <w:sz w:val="18"/>
              </w:rPr>
            </w:pPr>
          </w:p>
        </w:tc>
        <w:tc>
          <w:tcPr>
            <w:tcW w:w="10008" w:type="dxa"/>
            <w:gridSpan w:val="47"/>
          </w:tcPr>
          <w:p w14:paraId="446439E3" w14:textId="77777777" w:rsidR="00F17831" w:rsidRPr="00926BA3" w:rsidRDefault="00F17831" w:rsidP="00F17831">
            <w:pPr>
              <w:tabs>
                <w:tab w:val="left" w:pos="355"/>
                <w:tab w:val="left" w:pos="6536"/>
                <w:tab w:val="left" w:pos="8921"/>
              </w:tabs>
              <w:spacing w:before="60"/>
              <w:rPr>
                <w:sz w:val="18"/>
              </w:rPr>
            </w:pPr>
            <w:r w:rsidRPr="00926BA3">
              <w:rPr>
                <w:sz w:val="18"/>
              </w:rPr>
              <w:t>Pauschalbeiträge zur Kranken- und Rentenversicherung entrichtet</w:t>
            </w:r>
            <w:r w:rsidRPr="00926BA3">
              <w:rPr>
                <w:sz w:val="18"/>
              </w:rPr>
              <w:tab/>
            </w:r>
            <w:r w:rsidRPr="00926BA3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A3">
              <w:rPr>
                <w:sz w:val="18"/>
                <w:szCs w:val="18"/>
              </w:rPr>
              <w:instrText xml:space="preserve"> FORMCHECKBOX </w:instrText>
            </w:r>
            <w:r w:rsidR="006B50FD">
              <w:rPr>
                <w:sz w:val="18"/>
                <w:szCs w:val="18"/>
              </w:rPr>
            </w:r>
            <w:r w:rsidR="006B50FD">
              <w:rPr>
                <w:sz w:val="18"/>
                <w:szCs w:val="18"/>
              </w:rPr>
              <w:fldChar w:fldCharType="separate"/>
            </w:r>
            <w:r w:rsidRPr="00926BA3">
              <w:rPr>
                <w:sz w:val="18"/>
                <w:szCs w:val="18"/>
              </w:rPr>
              <w:fldChar w:fldCharType="end"/>
            </w:r>
            <w:r w:rsidRPr="00926BA3">
              <w:rPr>
                <w:sz w:val="18"/>
              </w:rPr>
              <w:t xml:space="preserve"> ja </w:t>
            </w:r>
            <w:r w:rsidRPr="00926BA3">
              <w:rPr>
                <w:sz w:val="18"/>
              </w:rPr>
              <w:tab/>
            </w:r>
            <w:r w:rsidRPr="00926BA3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A3">
              <w:rPr>
                <w:sz w:val="18"/>
                <w:szCs w:val="18"/>
              </w:rPr>
              <w:instrText xml:space="preserve"> FORMCHECKBOX </w:instrText>
            </w:r>
            <w:r w:rsidR="006B50FD">
              <w:rPr>
                <w:sz w:val="18"/>
                <w:szCs w:val="18"/>
              </w:rPr>
            </w:r>
            <w:r w:rsidR="006B50FD">
              <w:rPr>
                <w:sz w:val="18"/>
                <w:szCs w:val="18"/>
              </w:rPr>
              <w:fldChar w:fldCharType="separate"/>
            </w:r>
            <w:r w:rsidRPr="00926BA3">
              <w:rPr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26BA3">
              <w:rPr>
                <w:sz w:val="18"/>
              </w:rPr>
              <w:t>nein</w:t>
            </w:r>
          </w:p>
          <w:p w14:paraId="540D8A76" w14:textId="77777777" w:rsidR="00F17831" w:rsidRDefault="00F17831" w:rsidP="00F17831">
            <w:pPr>
              <w:tabs>
                <w:tab w:val="left" w:pos="1958"/>
                <w:tab w:val="left" w:pos="6536"/>
                <w:tab w:val="left" w:pos="894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Pauschalsteuern entrichtet (Arbeitgeber)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2685B845" w14:textId="77777777" w:rsidR="00F17831" w:rsidRDefault="00F17831" w:rsidP="00F17831">
            <w:pPr>
              <w:tabs>
                <w:tab w:val="left" w:pos="1958"/>
                <w:tab w:val="left" w:pos="6536"/>
                <w:tab w:val="left" w:pos="894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Pauschalsteuern erhoben (vom Arbeitnehmer)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72FAFC04" w14:textId="77777777" w:rsidR="00F17831" w:rsidRDefault="00F17831" w:rsidP="00F17831">
            <w:pPr>
              <w:tabs>
                <w:tab w:val="left" w:pos="355"/>
                <w:tab w:val="left" w:pos="6536"/>
                <w:tab w:val="left" w:pos="8921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Steuern nach individuellen Lohnsteuermerkmalen erhoben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21A31433" w14:textId="77777777" w:rsidR="00F17831" w:rsidRPr="00635A77" w:rsidRDefault="00F17831" w:rsidP="00F17831">
            <w:pPr>
              <w:tabs>
                <w:tab w:val="left" w:pos="355"/>
                <w:tab w:val="left" w:pos="6536"/>
                <w:tab w:val="left" w:pos="8921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der Freibetrag nach § 3 Nr. 26 EStG berücksichtigt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F17831" w14:paraId="097924F8" w14:textId="77777777" w:rsidTr="00BD2B24">
        <w:trPr>
          <w:gridBefore w:val="2"/>
          <w:gridAfter w:val="4"/>
          <w:wBefore w:w="345" w:type="dxa"/>
          <w:wAfter w:w="567" w:type="dxa"/>
        </w:trPr>
        <w:tc>
          <w:tcPr>
            <w:tcW w:w="421" w:type="dxa"/>
            <w:gridSpan w:val="3"/>
          </w:tcPr>
          <w:p w14:paraId="340184FF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418" w:type="dxa"/>
            <w:gridSpan w:val="3"/>
          </w:tcPr>
          <w:p w14:paraId="39580C6B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bei</w:t>
            </w:r>
          </w:p>
        </w:tc>
        <w:tc>
          <w:tcPr>
            <w:tcW w:w="4486" w:type="dxa"/>
            <w:gridSpan w:val="21"/>
            <w:tcBorders>
              <w:bottom w:val="single" w:sz="6" w:space="0" w:color="auto"/>
            </w:tcBorders>
          </w:tcPr>
          <w:p w14:paraId="01E1404A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4" w:type="dxa"/>
            <w:gridSpan w:val="2"/>
          </w:tcPr>
          <w:p w14:paraId="396BFB13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vom</w:t>
            </w:r>
          </w:p>
        </w:tc>
        <w:tc>
          <w:tcPr>
            <w:tcW w:w="1961" w:type="dxa"/>
            <w:gridSpan w:val="8"/>
            <w:tcBorders>
              <w:bottom w:val="single" w:sz="6" w:space="0" w:color="auto"/>
            </w:tcBorders>
          </w:tcPr>
          <w:p w14:paraId="7E8BD77A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1" w:type="dxa"/>
            <w:gridSpan w:val="3"/>
          </w:tcPr>
          <w:p w14:paraId="55D6506A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2158" w:type="dxa"/>
            <w:gridSpan w:val="10"/>
            <w:tcBorders>
              <w:bottom w:val="single" w:sz="6" w:space="0" w:color="auto"/>
            </w:tcBorders>
          </w:tcPr>
          <w:p w14:paraId="19D7DE55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F17831" w14:paraId="5CE58540" w14:textId="77777777" w:rsidTr="002916F4">
        <w:trPr>
          <w:gridBefore w:val="2"/>
          <w:gridAfter w:val="4"/>
          <w:wBefore w:w="345" w:type="dxa"/>
          <w:wAfter w:w="567" w:type="dxa"/>
          <w:cantSplit/>
        </w:trPr>
        <w:tc>
          <w:tcPr>
            <w:tcW w:w="421" w:type="dxa"/>
            <w:gridSpan w:val="3"/>
          </w:tcPr>
          <w:p w14:paraId="078BF984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418" w:type="dxa"/>
            <w:gridSpan w:val="3"/>
          </w:tcPr>
          <w:p w14:paraId="1FEFF201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1265" w:type="dxa"/>
            <w:gridSpan w:val="9"/>
          </w:tcPr>
          <w:p w14:paraId="5323DAEB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Bruttoentgelt</w:t>
            </w:r>
          </w:p>
        </w:tc>
        <w:tc>
          <w:tcPr>
            <w:tcW w:w="1542" w:type="dxa"/>
            <w:gridSpan w:val="8"/>
            <w:tcBorders>
              <w:bottom w:val="single" w:sz="6" w:space="0" w:color="auto"/>
            </w:tcBorders>
          </w:tcPr>
          <w:p w14:paraId="219238F2" w14:textId="77777777" w:rsidR="00F17831" w:rsidRDefault="00F17831" w:rsidP="00057BAD">
            <w:pPr>
              <w:tabs>
                <w:tab w:val="left" w:pos="2552"/>
              </w:tabs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783" w:type="dxa"/>
            <w:gridSpan w:val="27"/>
          </w:tcPr>
          <w:p w14:paraId="019F7203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EURO mtl.</w:t>
            </w:r>
          </w:p>
        </w:tc>
      </w:tr>
      <w:tr w:rsidR="00F17831" w14:paraId="3A2C294A" w14:textId="77777777" w:rsidTr="00BD2B24">
        <w:trPr>
          <w:gridBefore w:val="2"/>
          <w:gridAfter w:val="4"/>
          <w:wBefore w:w="345" w:type="dxa"/>
          <w:wAfter w:w="567" w:type="dxa"/>
          <w:cantSplit/>
        </w:trPr>
        <w:tc>
          <w:tcPr>
            <w:tcW w:w="839" w:type="dxa"/>
            <w:gridSpan w:val="6"/>
          </w:tcPr>
          <w:p w14:paraId="6C35CFE0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</w:p>
        </w:tc>
        <w:tc>
          <w:tcPr>
            <w:tcW w:w="423" w:type="dxa"/>
            <w:gridSpan w:val="3"/>
          </w:tcPr>
          <w:p w14:paraId="6774B1B1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an</w:t>
            </w:r>
          </w:p>
        </w:tc>
        <w:tc>
          <w:tcPr>
            <w:tcW w:w="842" w:type="dxa"/>
            <w:gridSpan w:val="6"/>
            <w:tcBorders>
              <w:bottom w:val="single" w:sz="6" w:space="0" w:color="auto"/>
            </w:tcBorders>
          </w:tcPr>
          <w:p w14:paraId="02D1D41B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325" w:type="dxa"/>
            <w:gridSpan w:val="35"/>
          </w:tcPr>
          <w:p w14:paraId="46C2CC80" w14:textId="77777777" w:rsidR="00F17831" w:rsidRDefault="00F17831" w:rsidP="00057BAD">
            <w:pPr>
              <w:tabs>
                <w:tab w:val="left" w:pos="2552"/>
              </w:tabs>
              <w:spacing w:before="120"/>
              <w:rPr>
                <w:b/>
                <w:sz w:val="20"/>
              </w:rPr>
            </w:pPr>
            <w:r>
              <w:rPr>
                <w:sz w:val="18"/>
              </w:rPr>
              <w:t>Tag(en) in der Woche.</w:t>
            </w:r>
          </w:p>
        </w:tc>
      </w:tr>
      <w:tr w:rsidR="00F17831" w14:paraId="1540931E" w14:textId="77777777" w:rsidTr="003639EB">
        <w:trPr>
          <w:gridBefore w:val="2"/>
          <w:gridAfter w:val="4"/>
          <w:wBefore w:w="345" w:type="dxa"/>
          <w:wAfter w:w="567" w:type="dxa"/>
        </w:trPr>
        <w:tc>
          <w:tcPr>
            <w:tcW w:w="421" w:type="dxa"/>
            <w:gridSpan w:val="3"/>
          </w:tcPr>
          <w:p w14:paraId="4B38BDBF" w14:textId="77777777" w:rsidR="00F17831" w:rsidRDefault="00F17831" w:rsidP="004E7F3E">
            <w:pPr>
              <w:tabs>
                <w:tab w:val="left" w:pos="355"/>
              </w:tabs>
              <w:spacing w:before="120"/>
              <w:rPr>
                <w:b/>
                <w:sz w:val="18"/>
              </w:rPr>
            </w:pPr>
          </w:p>
        </w:tc>
        <w:tc>
          <w:tcPr>
            <w:tcW w:w="10008" w:type="dxa"/>
            <w:gridSpan w:val="47"/>
          </w:tcPr>
          <w:p w14:paraId="5AD41543" w14:textId="77777777" w:rsidR="00F17831" w:rsidRDefault="00F17831" w:rsidP="004E7F3E">
            <w:pPr>
              <w:tabs>
                <w:tab w:val="left" w:pos="355"/>
              </w:tabs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 w:rsidRPr="004E7F3E">
              <w:rPr>
                <w:b/>
                <w:sz w:val="18"/>
              </w:rPr>
              <w:t xml:space="preserve">ur auszufüllen bei einem monatlichen Bruttoentgelt bis </w:t>
            </w:r>
            <w:r w:rsidR="00B53AB8">
              <w:rPr>
                <w:b/>
                <w:bCs/>
                <w:sz w:val="18"/>
              </w:rPr>
              <w:t>52</w:t>
            </w:r>
            <w:r w:rsidRPr="004E7F3E">
              <w:rPr>
                <w:b/>
                <w:bCs/>
                <w:sz w:val="18"/>
              </w:rPr>
              <w:t>0</w:t>
            </w:r>
            <w:r>
              <w:rPr>
                <w:b/>
                <w:bCs/>
                <w:sz w:val="18"/>
              </w:rPr>
              <w:t>,00</w:t>
            </w:r>
            <w:r w:rsidRPr="004E7F3E">
              <w:rPr>
                <w:b/>
                <w:bCs/>
                <w:sz w:val="18"/>
              </w:rPr>
              <w:t xml:space="preserve"> EURO</w:t>
            </w:r>
            <w:r w:rsidRPr="004E7F3E">
              <w:rPr>
                <w:b/>
                <w:sz w:val="18"/>
              </w:rPr>
              <w:t>:</w:t>
            </w:r>
            <w:r w:rsidRPr="004E7F3E">
              <w:rPr>
                <w:b/>
                <w:sz w:val="18"/>
              </w:rPr>
              <w:br/>
              <w:t>Mein damaliger Arbeitgeber hat</w:t>
            </w:r>
            <w:r>
              <w:rPr>
                <w:b/>
                <w:sz w:val="18"/>
              </w:rPr>
              <w:t>:</w:t>
            </w:r>
          </w:p>
        </w:tc>
      </w:tr>
      <w:tr w:rsidR="00F17831" w:rsidRPr="00CE527F" w14:paraId="6DFE59C4" w14:textId="77777777" w:rsidTr="003639EB">
        <w:trPr>
          <w:gridBefore w:val="2"/>
          <w:gridAfter w:val="4"/>
          <w:wBefore w:w="345" w:type="dxa"/>
          <w:wAfter w:w="567" w:type="dxa"/>
        </w:trPr>
        <w:tc>
          <w:tcPr>
            <w:tcW w:w="421" w:type="dxa"/>
            <w:gridSpan w:val="3"/>
            <w:tcBorders>
              <w:bottom w:val="nil"/>
            </w:tcBorders>
          </w:tcPr>
          <w:p w14:paraId="6958AF53" w14:textId="77777777" w:rsidR="00F17831" w:rsidRPr="00CE527F" w:rsidRDefault="00F17831" w:rsidP="00F17831">
            <w:pPr>
              <w:tabs>
                <w:tab w:val="left" w:pos="355"/>
              </w:tabs>
              <w:spacing w:before="60"/>
              <w:rPr>
                <w:sz w:val="18"/>
              </w:rPr>
            </w:pPr>
          </w:p>
        </w:tc>
        <w:tc>
          <w:tcPr>
            <w:tcW w:w="10008" w:type="dxa"/>
            <w:gridSpan w:val="47"/>
            <w:tcBorders>
              <w:bottom w:val="nil"/>
            </w:tcBorders>
          </w:tcPr>
          <w:p w14:paraId="0A4B03A8" w14:textId="77777777" w:rsidR="00F17831" w:rsidRPr="00926BA3" w:rsidRDefault="00F17831" w:rsidP="00F17831">
            <w:pPr>
              <w:tabs>
                <w:tab w:val="left" w:pos="355"/>
                <w:tab w:val="left" w:pos="6536"/>
                <w:tab w:val="left" w:pos="8921"/>
              </w:tabs>
              <w:spacing w:before="60"/>
              <w:rPr>
                <w:sz w:val="18"/>
              </w:rPr>
            </w:pPr>
            <w:r w:rsidRPr="00926BA3">
              <w:rPr>
                <w:sz w:val="18"/>
              </w:rPr>
              <w:t>Pauschalbeiträge zur Kranken- und Rentenversicherung entrichtet</w:t>
            </w:r>
            <w:r w:rsidRPr="00926BA3">
              <w:rPr>
                <w:sz w:val="18"/>
              </w:rPr>
              <w:tab/>
            </w:r>
            <w:r w:rsidRPr="00926BA3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A3">
              <w:rPr>
                <w:sz w:val="18"/>
                <w:szCs w:val="18"/>
              </w:rPr>
              <w:instrText xml:space="preserve"> FORMCHECKBOX </w:instrText>
            </w:r>
            <w:r w:rsidR="006B50FD">
              <w:rPr>
                <w:sz w:val="18"/>
                <w:szCs w:val="18"/>
              </w:rPr>
            </w:r>
            <w:r w:rsidR="006B50FD">
              <w:rPr>
                <w:sz w:val="18"/>
                <w:szCs w:val="18"/>
              </w:rPr>
              <w:fldChar w:fldCharType="separate"/>
            </w:r>
            <w:r w:rsidRPr="00926BA3">
              <w:rPr>
                <w:sz w:val="18"/>
                <w:szCs w:val="18"/>
              </w:rPr>
              <w:fldChar w:fldCharType="end"/>
            </w:r>
            <w:r w:rsidRPr="00926BA3">
              <w:rPr>
                <w:sz w:val="18"/>
              </w:rPr>
              <w:t xml:space="preserve"> ja </w:t>
            </w:r>
            <w:r w:rsidRPr="00926BA3">
              <w:rPr>
                <w:sz w:val="18"/>
              </w:rPr>
              <w:tab/>
            </w:r>
            <w:r w:rsidRPr="00926BA3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A3">
              <w:rPr>
                <w:sz w:val="18"/>
                <w:szCs w:val="18"/>
              </w:rPr>
              <w:instrText xml:space="preserve"> FORMCHECKBOX </w:instrText>
            </w:r>
            <w:r w:rsidR="006B50FD">
              <w:rPr>
                <w:sz w:val="18"/>
                <w:szCs w:val="18"/>
              </w:rPr>
            </w:r>
            <w:r w:rsidR="006B50FD">
              <w:rPr>
                <w:sz w:val="18"/>
                <w:szCs w:val="18"/>
              </w:rPr>
              <w:fldChar w:fldCharType="separate"/>
            </w:r>
            <w:r w:rsidRPr="00926BA3">
              <w:rPr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26BA3">
              <w:rPr>
                <w:sz w:val="18"/>
              </w:rPr>
              <w:t>nein</w:t>
            </w:r>
          </w:p>
          <w:p w14:paraId="7AD80B36" w14:textId="77777777" w:rsidR="00F17831" w:rsidRDefault="00F17831" w:rsidP="00F17831">
            <w:pPr>
              <w:tabs>
                <w:tab w:val="left" w:pos="1958"/>
                <w:tab w:val="left" w:pos="6536"/>
                <w:tab w:val="left" w:pos="894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Pauschalsteuern entrichtet (Arbeitgeber)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4D3305E3" w14:textId="77777777" w:rsidR="00F17831" w:rsidRDefault="00F17831" w:rsidP="00F17831">
            <w:pPr>
              <w:tabs>
                <w:tab w:val="left" w:pos="1958"/>
                <w:tab w:val="left" w:pos="6536"/>
                <w:tab w:val="left" w:pos="894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Pauschalsteuern erhoben (vom Arbeitnehmer)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3975A544" w14:textId="77777777" w:rsidR="00F17831" w:rsidRDefault="00F17831" w:rsidP="00F17831">
            <w:pPr>
              <w:tabs>
                <w:tab w:val="left" w:pos="355"/>
                <w:tab w:val="left" w:pos="6536"/>
                <w:tab w:val="left" w:pos="894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Steuern nach individuellen Lohnsteuermerkmalen erhoben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  <w:p w14:paraId="7151E656" w14:textId="77777777" w:rsidR="00F17831" w:rsidRPr="00CE527F" w:rsidRDefault="00F17831" w:rsidP="00F17831">
            <w:pPr>
              <w:tabs>
                <w:tab w:val="left" w:pos="355"/>
                <w:tab w:val="left" w:pos="6536"/>
                <w:tab w:val="left" w:pos="894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der Freibetrag nach § 3 Nr. 26 EStG berücksichtigt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F17831" w:rsidRPr="00FB606F" w14:paraId="79D2CC83" w14:textId="77777777" w:rsidTr="00BD2B24">
        <w:trPr>
          <w:gridBefore w:val="2"/>
          <w:wBefore w:w="345" w:type="dxa"/>
        </w:trPr>
        <w:tc>
          <w:tcPr>
            <w:tcW w:w="10996" w:type="dxa"/>
            <w:gridSpan w:val="54"/>
            <w:tcBorders>
              <w:bottom w:val="nil"/>
            </w:tcBorders>
          </w:tcPr>
          <w:p w14:paraId="51C69D07" w14:textId="77777777" w:rsidR="00F17831" w:rsidRDefault="00F17831" w:rsidP="00CE527F">
            <w:pPr>
              <w:tabs>
                <w:tab w:val="left" w:pos="355"/>
              </w:tabs>
              <w:spacing w:before="120"/>
              <w:rPr>
                <w:b/>
                <w:sz w:val="18"/>
              </w:rPr>
            </w:pPr>
            <w:r w:rsidRPr="00FB606F">
              <w:rPr>
                <w:b/>
                <w:sz w:val="18"/>
              </w:rPr>
              <w:t>Sollten Sie unsicher bei der Beantwortung der Fragen sein, können Sie auch gerne eine Kopie der Abmeldung / Jahresmeldung zur Sozialversicherung beilegen.</w:t>
            </w:r>
          </w:p>
          <w:p w14:paraId="4B82F3E1" w14:textId="77777777" w:rsidR="00F17831" w:rsidRPr="00FB606F" w:rsidRDefault="00F17831" w:rsidP="00CE527F">
            <w:pPr>
              <w:tabs>
                <w:tab w:val="left" w:pos="355"/>
              </w:tabs>
              <w:spacing w:before="120"/>
              <w:rPr>
                <w:b/>
                <w:sz w:val="18"/>
              </w:rPr>
            </w:pPr>
          </w:p>
        </w:tc>
      </w:tr>
      <w:tr w:rsidR="00F17831" w14:paraId="4F7F85B7" w14:textId="77777777" w:rsidTr="00631230">
        <w:trPr>
          <w:gridAfter w:val="3"/>
          <w:wAfter w:w="555" w:type="dxa"/>
        </w:trPr>
        <w:tc>
          <w:tcPr>
            <w:tcW w:w="414" w:type="dxa"/>
            <w:gridSpan w:val="3"/>
            <w:tcBorders>
              <w:top w:val="nil"/>
            </w:tcBorders>
          </w:tcPr>
          <w:p w14:paraId="26FCAC43" w14:textId="77777777" w:rsidR="00F17831" w:rsidRDefault="00F17831" w:rsidP="00631230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  <w:tcBorders>
              <w:top w:val="nil"/>
            </w:tcBorders>
          </w:tcPr>
          <w:p w14:paraId="466944C1" w14:textId="77777777" w:rsidR="00F17831" w:rsidRDefault="00F17831" w:rsidP="00A305D1">
            <w:pPr>
              <w:jc w:val="center"/>
              <w:rPr>
                <w:b/>
                <w:sz w:val="18"/>
              </w:rPr>
            </w:pPr>
            <w:r>
              <w:rPr>
                <w:sz w:val="20"/>
              </w:rPr>
              <w:t>- 3 –</w:t>
            </w:r>
          </w:p>
        </w:tc>
      </w:tr>
      <w:tr w:rsidR="00F17831" w14:paraId="7A9C1FD4" w14:textId="77777777" w:rsidTr="00631230">
        <w:trPr>
          <w:gridAfter w:val="3"/>
          <w:wAfter w:w="555" w:type="dxa"/>
        </w:trPr>
        <w:tc>
          <w:tcPr>
            <w:tcW w:w="10786" w:type="dxa"/>
            <w:gridSpan w:val="53"/>
            <w:tcBorders>
              <w:bottom w:val="nil"/>
            </w:tcBorders>
          </w:tcPr>
          <w:p w14:paraId="6A39A302" w14:textId="77777777" w:rsidR="00F17831" w:rsidRDefault="00F17831" w:rsidP="00631230">
            <w:pPr>
              <w:tabs>
                <w:tab w:val="left" w:pos="356"/>
                <w:tab w:val="right" w:pos="10420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DLZP SH – 3008 – </w:t>
            </w:r>
            <w:r w:rsidR="00516EE7">
              <w:rPr>
                <w:b/>
                <w:sz w:val="16"/>
              </w:rPr>
              <w:t>0</w:t>
            </w:r>
            <w:r w:rsidR="00B53AB8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/20</w:t>
            </w:r>
            <w:r w:rsidR="00B53AB8">
              <w:rPr>
                <w:b/>
                <w:sz w:val="16"/>
              </w:rPr>
              <w:t>22</w:t>
            </w:r>
            <w:r>
              <w:rPr>
                <w:b/>
                <w:sz w:val="16"/>
              </w:rPr>
              <w:t>-</w:t>
            </w:r>
          </w:p>
          <w:p w14:paraId="402F6249" w14:textId="77777777" w:rsidR="00F17831" w:rsidRDefault="00F17831" w:rsidP="00631230">
            <w:pPr>
              <w:tabs>
                <w:tab w:val="left" w:pos="356"/>
                <w:tab w:val="right" w:pos="10420"/>
              </w:tabs>
              <w:jc w:val="right"/>
              <w:rPr>
                <w:b/>
                <w:sz w:val="16"/>
              </w:rPr>
            </w:pPr>
          </w:p>
          <w:p w14:paraId="74DA6D32" w14:textId="77777777" w:rsidR="00F17831" w:rsidRDefault="00F17831" w:rsidP="00631230">
            <w:pPr>
              <w:tabs>
                <w:tab w:val="left" w:pos="356"/>
                <w:tab w:val="right" w:pos="10420"/>
              </w:tabs>
              <w:jc w:val="right"/>
              <w:rPr>
                <w:sz w:val="16"/>
              </w:rPr>
            </w:pPr>
          </w:p>
        </w:tc>
      </w:tr>
      <w:tr w:rsidR="00F17831" w14:paraId="4CA76738" w14:textId="77777777" w:rsidTr="00631230">
        <w:trPr>
          <w:gridAfter w:val="3"/>
          <w:wAfter w:w="555" w:type="dxa"/>
        </w:trPr>
        <w:tc>
          <w:tcPr>
            <w:tcW w:w="414" w:type="dxa"/>
            <w:gridSpan w:val="3"/>
            <w:tcBorders>
              <w:top w:val="nil"/>
            </w:tcBorders>
          </w:tcPr>
          <w:p w14:paraId="527E1435" w14:textId="77777777" w:rsidR="00F17831" w:rsidRDefault="00F17831" w:rsidP="00631230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  <w:tcBorders>
              <w:top w:val="nil"/>
            </w:tcBorders>
          </w:tcPr>
          <w:p w14:paraId="49DA0966" w14:textId="77777777" w:rsidR="00F17831" w:rsidRDefault="00F17831" w:rsidP="00A305D1">
            <w:pPr>
              <w:jc w:val="center"/>
              <w:rPr>
                <w:b/>
                <w:sz w:val="18"/>
              </w:rPr>
            </w:pPr>
            <w:r>
              <w:rPr>
                <w:sz w:val="20"/>
              </w:rPr>
              <w:t>- 3 –</w:t>
            </w:r>
          </w:p>
        </w:tc>
      </w:tr>
      <w:tr w:rsidR="00F17831" w14:paraId="3B45B156" w14:textId="77777777" w:rsidTr="00631230">
        <w:trPr>
          <w:gridAfter w:val="3"/>
          <w:wAfter w:w="555" w:type="dxa"/>
        </w:trPr>
        <w:tc>
          <w:tcPr>
            <w:tcW w:w="414" w:type="dxa"/>
            <w:gridSpan w:val="3"/>
          </w:tcPr>
          <w:p w14:paraId="4D2FAF07" w14:textId="77777777" w:rsidR="00F17831" w:rsidRDefault="00F17831" w:rsidP="00631230">
            <w:pPr>
              <w:tabs>
                <w:tab w:val="left" w:pos="2552"/>
              </w:tabs>
              <w:rPr>
                <w:sz w:val="18"/>
              </w:rPr>
            </w:pPr>
          </w:p>
        </w:tc>
        <w:tc>
          <w:tcPr>
            <w:tcW w:w="10372" w:type="dxa"/>
            <w:gridSpan w:val="50"/>
          </w:tcPr>
          <w:p w14:paraId="395A77A9" w14:textId="77777777" w:rsidR="00F17831" w:rsidRDefault="00F17831" w:rsidP="00631230">
            <w:pPr>
              <w:tabs>
                <w:tab w:val="left" w:pos="2328"/>
              </w:tabs>
              <w:ind w:right="120"/>
              <w:jc w:val="right"/>
              <w:rPr>
                <w:sz w:val="20"/>
              </w:rPr>
            </w:pPr>
            <w:r>
              <w:rPr>
                <w:b/>
                <w:sz w:val="24"/>
              </w:rPr>
              <w:t>*)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18"/>
              </w:rPr>
              <w:t>Zutreffendes bitte ankreuzen,</w:t>
            </w:r>
            <w:r w:rsidR="008330A0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ausfüllen oder beilegen</w:t>
            </w:r>
          </w:p>
          <w:p w14:paraId="5EAD593F" w14:textId="77777777" w:rsidR="00F17831" w:rsidRDefault="00F17831" w:rsidP="00631230">
            <w:pPr>
              <w:jc w:val="center"/>
              <w:rPr>
                <w:sz w:val="20"/>
              </w:rPr>
            </w:pPr>
          </w:p>
        </w:tc>
      </w:tr>
      <w:tr w:rsidR="00F17831" w14:paraId="61553F43" w14:textId="77777777" w:rsidTr="00A274E6">
        <w:trPr>
          <w:gridAfter w:val="2"/>
          <w:wAfter w:w="284" w:type="dxa"/>
        </w:trPr>
        <w:tc>
          <w:tcPr>
            <w:tcW w:w="345" w:type="dxa"/>
            <w:gridSpan w:val="2"/>
          </w:tcPr>
          <w:p w14:paraId="7BB0F5D9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tc>
          <w:tcPr>
            <w:tcW w:w="421" w:type="dxa"/>
            <w:gridSpan w:val="3"/>
            <w:tcBorders>
              <w:top w:val="nil"/>
            </w:tcBorders>
          </w:tcPr>
          <w:p w14:paraId="4ED47C38" w14:textId="77777777" w:rsidR="00F17831" w:rsidRDefault="00F17831" w:rsidP="00057BAD">
            <w:pPr>
              <w:tabs>
                <w:tab w:val="left" w:pos="213"/>
              </w:tabs>
              <w:spacing w:before="120"/>
            </w:pPr>
          </w:p>
        </w:tc>
        <w:tc>
          <w:tcPr>
            <w:tcW w:w="10291" w:type="dxa"/>
            <w:gridSpan w:val="49"/>
            <w:tcBorders>
              <w:top w:val="nil"/>
              <w:bottom w:val="nil"/>
            </w:tcBorders>
          </w:tcPr>
          <w:p w14:paraId="48AE49E2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</w:p>
        </w:tc>
      </w:tr>
      <w:tr w:rsidR="00F17831" w14:paraId="5E8A1AE4" w14:textId="77777777" w:rsidTr="00A14C81">
        <w:trPr>
          <w:gridAfter w:val="2"/>
          <w:wAfter w:w="284" w:type="dxa"/>
        </w:trPr>
        <w:tc>
          <w:tcPr>
            <w:tcW w:w="345" w:type="dxa"/>
            <w:gridSpan w:val="2"/>
          </w:tcPr>
          <w:p w14:paraId="1E68D737" w14:textId="77777777" w:rsidR="00F17831" w:rsidRDefault="00F17831" w:rsidP="00057BA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421" w:type="dxa"/>
            <w:gridSpan w:val="3"/>
            <w:tcBorders>
              <w:top w:val="nil"/>
            </w:tcBorders>
          </w:tcPr>
          <w:p w14:paraId="371525B5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</w:p>
        </w:tc>
        <w:tc>
          <w:tcPr>
            <w:tcW w:w="10291" w:type="dxa"/>
            <w:gridSpan w:val="49"/>
            <w:tcBorders>
              <w:top w:val="nil"/>
              <w:bottom w:val="single" w:sz="6" w:space="0" w:color="auto"/>
            </w:tcBorders>
          </w:tcPr>
          <w:p w14:paraId="41546A98" w14:textId="77777777" w:rsidR="00F17831" w:rsidRDefault="00F17831" w:rsidP="00656F58">
            <w:pPr>
              <w:tabs>
                <w:tab w:val="left" w:pos="213"/>
              </w:tabs>
              <w:spacing w:before="120" w:after="120"/>
              <w:rPr>
                <w:b/>
                <w:sz w:val="20"/>
              </w:rPr>
            </w:pPr>
            <w:r>
              <w:rPr>
                <w:sz w:val="18"/>
              </w:rPr>
              <w:t xml:space="preserve">Ich war zuletzt / </w:t>
            </w: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2"/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  <w:bookmarkEnd w:id="50"/>
            <w:r>
              <w:rPr>
                <w:sz w:val="18"/>
              </w:rPr>
              <w:t xml:space="preserve"> bin </w:t>
            </w:r>
            <w:proofErr w:type="gramStart"/>
            <w:r>
              <w:rPr>
                <w:sz w:val="18"/>
              </w:rPr>
              <w:t>zur Zeit</w:t>
            </w:r>
            <w:proofErr w:type="gramEnd"/>
            <w:r>
              <w:rPr>
                <w:sz w:val="18"/>
              </w:rPr>
              <w:t xml:space="preserve"> bei folgender gesetzlichen Krankenkasse versichert bzw. familienversichert:</w:t>
            </w:r>
            <w:r>
              <w:rPr>
                <w:sz w:val="18"/>
              </w:rPr>
              <w:br/>
            </w:r>
            <w:r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</w:tr>
      <w:tr w:rsidR="00F17831" w14:paraId="621A43B9" w14:textId="77777777" w:rsidTr="00A14C81">
        <w:trPr>
          <w:gridAfter w:val="2"/>
          <w:wAfter w:w="284" w:type="dxa"/>
        </w:trPr>
        <w:tc>
          <w:tcPr>
            <w:tcW w:w="345" w:type="dxa"/>
            <w:gridSpan w:val="2"/>
          </w:tcPr>
          <w:p w14:paraId="73367637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tc>
          <w:tcPr>
            <w:tcW w:w="421" w:type="dxa"/>
            <w:gridSpan w:val="3"/>
          </w:tcPr>
          <w:p w14:paraId="0B621093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</w:p>
        </w:tc>
        <w:tc>
          <w:tcPr>
            <w:tcW w:w="10291" w:type="dxa"/>
            <w:gridSpan w:val="49"/>
            <w:tcBorders>
              <w:top w:val="single" w:sz="6" w:space="0" w:color="auto"/>
              <w:bottom w:val="single" w:sz="6" w:space="0" w:color="auto"/>
            </w:tcBorders>
          </w:tcPr>
          <w:p w14:paraId="4C227CCB" w14:textId="77777777" w:rsidR="00F17831" w:rsidRDefault="00F17831" w:rsidP="008772B4">
            <w:pPr>
              <w:tabs>
                <w:tab w:val="left" w:pos="213"/>
              </w:tabs>
              <w:spacing w:before="120" w:after="120"/>
              <w:rPr>
                <w:b/>
                <w:sz w:val="20"/>
              </w:rPr>
            </w:pPr>
            <w:r>
              <w:rPr>
                <w:sz w:val="18"/>
              </w:rPr>
              <w:t xml:space="preserve">Ich will </w:t>
            </w:r>
            <w:proofErr w:type="gramStart"/>
            <w:r>
              <w:rPr>
                <w:sz w:val="18"/>
              </w:rPr>
              <w:t>bei folgender</w:t>
            </w:r>
            <w:proofErr w:type="gramEnd"/>
            <w:r>
              <w:rPr>
                <w:sz w:val="18"/>
              </w:rPr>
              <w:t xml:space="preserve"> gesetzlichen Krankenkasse versichert werden (Mitgliedsbescheinigung </w:t>
            </w:r>
            <w:r>
              <w:rPr>
                <w:sz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0"/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2"/>
            <w:r>
              <w:rPr>
                <w:sz w:val="18"/>
              </w:rPr>
              <w:t xml:space="preserve"> liegt bei </w:t>
            </w:r>
            <w:r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1"/>
            <w:r>
              <w:rPr>
                <w:sz w:val="18"/>
              </w:rPr>
              <w:instrText xml:space="preserve"> FORMCHECKBOX </w:instrText>
            </w:r>
            <w:r w:rsidR="006B50FD">
              <w:rPr>
                <w:sz w:val="18"/>
              </w:rPr>
            </w:r>
            <w:r w:rsidR="006B50F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3"/>
            <w:r>
              <w:rPr>
                <w:sz w:val="18"/>
              </w:rPr>
              <w:t xml:space="preserve"> folgt unverzüglich):</w:t>
            </w:r>
            <w:r>
              <w:rPr>
                <w:sz w:val="18"/>
              </w:rPr>
              <w:br/>
            </w:r>
            <w:r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4"/>
          </w:p>
        </w:tc>
      </w:tr>
      <w:tr w:rsidR="00F17831" w14:paraId="1228A0E6" w14:textId="77777777" w:rsidTr="00A14C81">
        <w:tc>
          <w:tcPr>
            <w:tcW w:w="345" w:type="dxa"/>
            <w:gridSpan w:val="2"/>
          </w:tcPr>
          <w:p w14:paraId="24A4F117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tc>
          <w:tcPr>
            <w:tcW w:w="421" w:type="dxa"/>
            <w:gridSpan w:val="3"/>
          </w:tcPr>
          <w:p w14:paraId="66C1D3DF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</w:p>
        </w:tc>
        <w:tc>
          <w:tcPr>
            <w:tcW w:w="10575" w:type="dxa"/>
            <w:gridSpan w:val="51"/>
            <w:tcBorders>
              <w:top w:val="nil"/>
              <w:bottom w:val="nil"/>
            </w:tcBorders>
          </w:tcPr>
          <w:p w14:paraId="34EA0E05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Ich bin bisher bei keiner gesetzlichen Krankenkasse versichert gewesen und werde mein Wahlrecht nicht ausüben.</w:t>
            </w:r>
          </w:p>
        </w:tc>
      </w:tr>
      <w:tr w:rsidR="00F17831" w14:paraId="6BD4D139" w14:textId="77777777" w:rsidTr="00A14C81">
        <w:tc>
          <w:tcPr>
            <w:tcW w:w="345" w:type="dxa"/>
            <w:gridSpan w:val="2"/>
          </w:tcPr>
          <w:p w14:paraId="3BB14B2E" w14:textId="77777777" w:rsidR="00F17831" w:rsidRDefault="00F17831" w:rsidP="00057BAD">
            <w:pPr>
              <w:rPr>
                <w:sz w:val="18"/>
              </w:rPr>
            </w:pPr>
          </w:p>
        </w:tc>
        <w:tc>
          <w:tcPr>
            <w:tcW w:w="421" w:type="dxa"/>
            <w:gridSpan w:val="3"/>
          </w:tcPr>
          <w:p w14:paraId="1B9E0352" w14:textId="77777777" w:rsidR="00F17831" w:rsidRDefault="00F17831" w:rsidP="00057BAD">
            <w:pPr>
              <w:tabs>
                <w:tab w:val="left" w:pos="213"/>
              </w:tabs>
              <w:rPr>
                <w:sz w:val="18"/>
              </w:rPr>
            </w:pPr>
          </w:p>
        </w:tc>
        <w:tc>
          <w:tcPr>
            <w:tcW w:w="2246" w:type="dxa"/>
            <w:gridSpan w:val="17"/>
            <w:tcBorders>
              <w:top w:val="nil"/>
            </w:tcBorders>
          </w:tcPr>
          <w:p w14:paraId="17F231F0" w14:textId="77777777" w:rsidR="00F17831" w:rsidRDefault="00F17831" w:rsidP="00057BAD">
            <w:pPr>
              <w:tabs>
                <w:tab w:val="left" w:pos="213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Zur Zeit</w:t>
            </w:r>
            <w:proofErr w:type="gramEnd"/>
            <w:r>
              <w:rPr>
                <w:sz w:val="18"/>
              </w:rPr>
              <w:t xml:space="preserve"> bin ich privat bei</w:t>
            </w:r>
          </w:p>
        </w:tc>
        <w:tc>
          <w:tcPr>
            <w:tcW w:w="5464" w:type="dxa"/>
            <w:gridSpan w:val="19"/>
            <w:tcBorders>
              <w:top w:val="nil"/>
              <w:bottom w:val="single" w:sz="6" w:space="0" w:color="auto"/>
            </w:tcBorders>
          </w:tcPr>
          <w:p w14:paraId="4172932A" w14:textId="77777777" w:rsidR="00F17831" w:rsidRDefault="00F17831" w:rsidP="00057BAD">
            <w:pPr>
              <w:tabs>
                <w:tab w:val="left" w:pos="21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5"/>
          </w:p>
        </w:tc>
        <w:tc>
          <w:tcPr>
            <w:tcW w:w="2865" w:type="dxa"/>
            <w:gridSpan w:val="15"/>
            <w:tcBorders>
              <w:top w:val="nil"/>
            </w:tcBorders>
          </w:tcPr>
          <w:p w14:paraId="638476F7" w14:textId="77777777" w:rsidR="00F17831" w:rsidRDefault="00F17831" w:rsidP="00057BAD">
            <w:pPr>
              <w:tabs>
                <w:tab w:val="left" w:pos="213"/>
              </w:tabs>
              <w:rPr>
                <w:sz w:val="18"/>
              </w:rPr>
            </w:pPr>
            <w:r>
              <w:rPr>
                <w:sz w:val="18"/>
              </w:rPr>
              <w:t>gegen Krankheit versichert.</w:t>
            </w:r>
          </w:p>
        </w:tc>
      </w:tr>
      <w:tr w:rsidR="00F17831" w14:paraId="1592BA6D" w14:textId="77777777" w:rsidTr="003639EB">
        <w:trPr>
          <w:cantSplit/>
        </w:trPr>
        <w:tc>
          <w:tcPr>
            <w:tcW w:w="345" w:type="dxa"/>
            <w:gridSpan w:val="2"/>
          </w:tcPr>
          <w:p w14:paraId="5E6B5C56" w14:textId="77777777" w:rsidR="00F17831" w:rsidRDefault="00F17831" w:rsidP="00057BAD">
            <w:pPr>
              <w:spacing w:before="40"/>
              <w:rPr>
                <w:sz w:val="18"/>
              </w:rPr>
            </w:pPr>
          </w:p>
        </w:tc>
        <w:tc>
          <w:tcPr>
            <w:tcW w:w="421" w:type="dxa"/>
            <w:gridSpan w:val="3"/>
          </w:tcPr>
          <w:p w14:paraId="57C226FB" w14:textId="77777777" w:rsidR="00F17831" w:rsidRDefault="00F17831" w:rsidP="00057BAD">
            <w:pPr>
              <w:tabs>
                <w:tab w:val="left" w:pos="213"/>
              </w:tabs>
              <w:spacing w:before="40"/>
              <w:rPr>
                <w:sz w:val="18"/>
              </w:rPr>
            </w:pPr>
          </w:p>
        </w:tc>
        <w:tc>
          <w:tcPr>
            <w:tcW w:w="10575" w:type="dxa"/>
            <w:gridSpan w:val="51"/>
          </w:tcPr>
          <w:p w14:paraId="4E5E5FEC" w14:textId="77777777" w:rsidR="00F17831" w:rsidRDefault="00F17831" w:rsidP="003B53D6">
            <w:pPr>
              <w:tabs>
                <w:tab w:val="left" w:pos="213"/>
                <w:tab w:val="left" w:pos="4608"/>
                <w:tab w:val="left" w:pos="5742"/>
              </w:tabs>
              <w:spacing w:before="40"/>
              <w:ind w:left="6167" w:hanging="6167"/>
              <w:rPr>
                <w:sz w:val="18"/>
              </w:rPr>
            </w:pPr>
            <w:r>
              <w:rPr>
                <w:sz w:val="18"/>
              </w:rPr>
              <w:t>Diese Versicherung bestand bereits am 31.12.2002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3"/>
            <w:r>
              <w:rPr>
                <w:sz w:val="24"/>
              </w:rPr>
              <w:instrText xml:space="preserve"> FORMCHECKBOX </w:instrText>
            </w:r>
            <w:r w:rsidR="006B50FD">
              <w:rPr>
                <w:sz w:val="24"/>
              </w:rPr>
            </w:r>
            <w:r w:rsidR="006B50F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6"/>
            <w:r>
              <w:rPr>
                <w:sz w:val="24"/>
              </w:rPr>
              <w:t xml:space="preserve">  </w:t>
            </w:r>
            <w:r>
              <w:rPr>
                <w:sz w:val="18"/>
              </w:rPr>
              <w:t xml:space="preserve"> nein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4"/>
            <w:r>
              <w:rPr>
                <w:sz w:val="24"/>
              </w:rPr>
              <w:instrText xml:space="preserve"> FORMCHECKBOX </w:instrText>
            </w:r>
            <w:r w:rsidR="006B50FD">
              <w:rPr>
                <w:sz w:val="24"/>
              </w:rPr>
            </w:r>
            <w:r w:rsidR="006B50F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7"/>
            <w:r>
              <w:rPr>
                <w:sz w:val="18"/>
              </w:rPr>
              <w:t xml:space="preserve">   ja, eine entsprechende Bescheinigung des Krankenversicherungsunternehmens ist beigefügt.</w:t>
            </w:r>
          </w:p>
        </w:tc>
      </w:tr>
      <w:tr w:rsidR="00F17831" w14:paraId="1CCE16F9" w14:textId="77777777" w:rsidTr="003639EB">
        <w:trPr>
          <w:gridAfter w:val="1"/>
          <w:wAfter w:w="270" w:type="dxa"/>
        </w:trPr>
        <w:tc>
          <w:tcPr>
            <w:tcW w:w="766" w:type="dxa"/>
            <w:gridSpan w:val="5"/>
            <w:tcBorders>
              <w:bottom w:val="nil"/>
            </w:tcBorders>
          </w:tcPr>
          <w:p w14:paraId="3906AB55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tc>
          <w:tcPr>
            <w:tcW w:w="10305" w:type="dxa"/>
            <w:gridSpan w:val="50"/>
            <w:tcBorders>
              <w:bottom w:val="nil"/>
            </w:tcBorders>
          </w:tcPr>
          <w:p w14:paraId="4FE7BD83" w14:textId="77777777" w:rsidR="00F17831" w:rsidRDefault="00F17831" w:rsidP="00057BAD">
            <w:pPr>
              <w:pStyle w:val="Bezug"/>
              <w:tabs>
                <w:tab w:val="clear" w:pos="2155"/>
                <w:tab w:val="clear" w:pos="4394"/>
                <w:tab w:val="clear" w:pos="7088"/>
                <w:tab w:val="left" w:pos="213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Hinweis: </w:t>
            </w:r>
            <w:r>
              <w:rPr>
                <w:rFonts w:ascii="Arial" w:hAnsi="Arial"/>
              </w:rPr>
              <w:t>Wenn eine Mitgliedsbescheinigung nicht innerhalb von 14 Tagen nach Aufnahme einer Beschäftigung dem Arbeit-</w:t>
            </w:r>
          </w:p>
          <w:p w14:paraId="085E1812" w14:textId="77777777" w:rsidR="00F17831" w:rsidRDefault="00F17831" w:rsidP="00057BAD">
            <w:pPr>
              <w:pStyle w:val="Bezug"/>
              <w:tabs>
                <w:tab w:val="clear" w:pos="2155"/>
                <w:tab w:val="clear" w:pos="4394"/>
                <w:tab w:val="clear" w:pos="7088"/>
                <w:tab w:val="left" w:pos="21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geber vorgelegt wird, erfolgt die Anmeldung ab Beginn der Versicherungspflicht bei der letzten Krankenkasse oder einer </w:t>
            </w:r>
            <w:r>
              <w:rPr>
                <w:rFonts w:ascii="Arial" w:hAnsi="Arial"/>
              </w:rPr>
              <w:br/>
              <w:t>Krankenkasse nach Wahl des Arbeitgebers. Die Durchführung der Pflegeversicherung erfolgt bei der Krankenkasse, bei der die Mitgliedschaft zur Krankenversicherung besteht.</w:t>
            </w:r>
          </w:p>
        </w:tc>
      </w:tr>
      <w:tr w:rsidR="00F17831" w14:paraId="24ED7E9F" w14:textId="77777777" w:rsidTr="003639EB">
        <w:trPr>
          <w:gridAfter w:val="1"/>
          <w:wAfter w:w="270" w:type="dxa"/>
        </w:trPr>
        <w:tc>
          <w:tcPr>
            <w:tcW w:w="345" w:type="dxa"/>
            <w:gridSpan w:val="2"/>
            <w:tcBorders>
              <w:top w:val="nil"/>
            </w:tcBorders>
          </w:tcPr>
          <w:p w14:paraId="29541D49" w14:textId="77777777" w:rsidR="00F17831" w:rsidRPr="00574173" w:rsidRDefault="00F17831" w:rsidP="00574173">
            <w:pPr>
              <w:spacing w:before="200"/>
              <w:rPr>
                <w:sz w:val="18"/>
                <w:szCs w:val="18"/>
              </w:rPr>
            </w:pPr>
            <w:r w:rsidRPr="00574173">
              <w:rPr>
                <w:spacing w:val="-20"/>
                <w:sz w:val="18"/>
                <w:szCs w:val="18"/>
              </w:rPr>
              <w:t>1</w:t>
            </w:r>
            <w:r>
              <w:rPr>
                <w:spacing w:val="-20"/>
                <w:sz w:val="18"/>
                <w:szCs w:val="18"/>
              </w:rPr>
              <w:t>0</w:t>
            </w:r>
            <w:r w:rsidRPr="00574173">
              <w:rPr>
                <w:spacing w:val="-20"/>
                <w:sz w:val="18"/>
                <w:szCs w:val="18"/>
              </w:rPr>
              <w:t>.</w:t>
            </w:r>
          </w:p>
        </w:tc>
        <w:tc>
          <w:tcPr>
            <w:tcW w:w="10726" w:type="dxa"/>
            <w:gridSpan w:val="53"/>
            <w:tcBorders>
              <w:top w:val="nil"/>
            </w:tcBorders>
          </w:tcPr>
          <w:p w14:paraId="1AF4304B" w14:textId="77777777" w:rsidR="00F17831" w:rsidRDefault="00F17831" w:rsidP="00057BAD">
            <w:pPr>
              <w:tabs>
                <w:tab w:val="left" w:pos="213"/>
              </w:tabs>
              <w:spacing w:before="200"/>
              <w:rPr>
                <w:b/>
                <w:sz w:val="18"/>
              </w:rPr>
            </w:pPr>
            <w:r>
              <w:rPr>
                <w:b/>
                <w:sz w:val="18"/>
              </w:rPr>
              <w:t>Nur ausfüllen, wenn das 55. Lebensjahr bereits vollendet ist</w:t>
            </w:r>
          </w:p>
        </w:tc>
      </w:tr>
      <w:tr w:rsidR="00F17831" w14:paraId="0ACCA81F" w14:textId="77777777" w:rsidTr="003639EB">
        <w:trPr>
          <w:gridAfter w:val="1"/>
          <w:wAfter w:w="270" w:type="dxa"/>
          <w:cantSplit/>
        </w:trPr>
        <w:tc>
          <w:tcPr>
            <w:tcW w:w="482" w:type="dxa"/>
            <w:gridSpan w:val="4"/>
          </w:tcPr>
          <w:p w14:paraId="461F5747" w14:textId="77777777" w:rsidR="00F17831" w:rsidRDefault="00F17831" w:rsidP="00057BAD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0589" w:type="dxa"/>
            <w:gridSpan w:val="51"/>
          </w:tcPr>
          <w:p w14:paraId="3B641D81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7"/>
              </w:rPr>
            </w:pPr>
            <w:r>
              <w:rPr>
                <w:sz w:val="17"/>
              </w:rPr>
              <w:t>Ich war in den vergangenen fünf Jahren bei einer gesetzlichen Krankenkasse Mitglied oder durch meinen Ehegatten familienversichert</w:t>
            </w:r>
          </w:p>
        </w:tc>
      </w:tr>
      <w:tr w:rsidR="00F17831" w14:paraId="710BDA1A" w14:textId="77777777" w:rsidTr="002774FA">
        <w:trPr>
          <w:gridAfter w:val="1"/>
          <w:wAfter w:w="270" w:type="dxa"/>
          <w:cantSplit/>
        </w:trPr>
        <w:tc>
          <w:tcPr>
            <w:tcW w:w="482" w:type="dxa"/>
            <w:gridSpan w:val="4"/>
          </w:tcPr>
          <w:p w14:paraId="685A60F6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bookmarkStart w:id="58" w:name="Kontrollkästchen35"/>
        <w:tc>
          <w:tcPr>
            <w:tcW w:w="417" w:type="dxa"/>
            <w:gridSpan w:val="3"/>
          </w:tcPr>
          <w:p w14:paraId="6E46A3F1" w14:textId="77777777" w:rsidR="00F17831" w:rsidRDefault="00F17831" w:rsidP="00057BAD">
            <w:pPr>
              <w:tabs>
                <w:tab w:val="left" w:pos="213"/>
              </w:tabs>
              <w:spacing w:before="12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1124" w:type="dxa"/>
            <w:gridSpan w:val="7"/>
          </w:tcPr>
          <w:p w14:paraId="270C47F1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ja, bei der</w:t>
            </w:r>
          </w:p>
        </w:tc>
        <w:tc>
          <w:tcPr>
            <w:tcW w:w="9048" w:type="dxa"/>
            <w:gridSpan w:val="41"/>
            <w:tcBorders>
              <w:bottom w:val="single" w:sz="6" w:space="0" w:color="auto"/>
            </w:tcBorders>
          </w:tcPr>
          <w:p w14:paraId="1D30B7E7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9" w:name="Text13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59"/>
          </w:p>
        </w:tc>
      </w:tr>
      <w:tr w:rsidR="00F17831" w14:paraId="0C960E72" w14:textId="77777777" w:rsidTr="003639EB">
        <w:trPr>
          <w:gridAfter w:val="1"/>
          <w:wAfter w:w="270" w:type="dxa"/>
          <w:cantSplit/>
        </w:trPr>
        <w:tc>
          <w:tcPr>
            <w:tcW w:w="482" w:type="dxa"/>
            <w:gridSpan w:val="4"/>
          </w:tcPr>
          <w:p w14:paraId="6EBB18B2" w14:textId="77777777" w:rsidR="00F17831" w:rsidRDefault="00F17831" w:rsidP="00057BAD">
            <w:pPr>
              <w:rPr>
                <w:sz w:val="18"/>
              </w:rPr>
            </w:pPr>
          </w:p>
        </w:tc>
        <w:tc>
          <w:tcPr>
            <w:tcW w:w="417" w:type="dxa"/>
            <w:gridSpan w:val="3"/>
          </w:tcPr>
          <w:p w14:paraId="1AAF4B3E" w14:textId="77777777" w:rsidR="00F17831" w:rsidRDefault="00F17831" w:rsidP="00057BAD">
            <w:pPr>
              <w:tabs>
                <w:tab w:val="left" w:pos="213"/>
              </w:tabs>
            </w:pPr>
          </w:p>
        </w:tc>
        <w:tc>
          <w:tcPr>
            <w:tcW w:w="10172" w:type="dxa"/>
            <w:gridSpan w:val="48"/>
          </w:tcPr>
          <w:p w14:paraId="51E656A0" w14:textId="77777777" w:rsidR="00F17831" w:rsidRDefault="00F17831" w:rsidP="00057BAD">
            <w:pPr>
              <w:tabs>
                <w:tab w:val="left" w:pos="213"/>
              </w:tabs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(Bezeichnung der Krankenkasse)</w:t>
            </w:r>
          </w:p>
        </w:tc>
      </w:tr>
      <w:tr w:rsidR="00F17831" w14:paraId="5BBA9B8E" w14:textId="77777777" w:rsidTr="002774FA">
        <w:trPr>
          <w:gridAfter w:val="1"/>
          <w:wAfter w:w="270" w:type="dxa"/>
          <w:cantSplit/>
        </w:trPr>
        <w:tc>
          <w:tcPr>
            <w:tcW w:w="482" w:type="dxa"/>
            <w:gridSpan w:val="4"/>
          </w:tcPr>
          <w:p w14:paraId="73B4E87A" w14:textId="77777777" w:rsidR="00F17831" w:rsidRDefault="00F17831" w:rsidP="00057BAD">
            <w:pPr>
              <w:rPr>
                <w:sz w:val="18"/>
              </w:rPr>
            </w:pPr>
          </w:p>
        </w:tc>
        <w:tc>
          <w:tcPr>
            <w:tcW w:w="417" w:type="dxa"/>
            <w:gridSpan w:val="3"/>
          </w:tcPr>
          <w:p w14:paraId="7E4791F1" w14:textId="77777777" w:rsidR="00F17831" w:rsidRDefault="00F17831" w:rsidP="00057BAD">
            <w:pPr>
              <w:tabs>
                <w:tab w:val="left" w:pos="213"/>
              </w:tabs>
            </w:pPr>
          </w:p>
        </w:tc>
        <w:tc>
          <w:tcPr>
            <w:tcW w:w="1124" w:type="dxa"/>
            <w:gridSpan w:val="7"/>
          </w:tcPr>
          <w:p w14:paraId="1AB6D40C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für die Zeit</w:t>
            </w:r>
          </w:p>
        </w:tc>
        <w:tc>
          <w:tcPr>
            <w:tcW w:w="563" w:type="dxa"/>
            <w:gridSpan w:val="5"/>
          </w:tcPr>
          <w:p w14:paraId="72F18FD2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vom</w:t>
            </w:r>
          </w:p>
        </w:tc>
        <w:tc>
          <w:tcPr>
            <w:tcW w:w="1856" w:type="dxa"/>
            <w:gridSpan w:val="8"/>
            <w:tcBorders>
              <w:bottom w:val="single" w:sz="6" w:space="0" w:color="auto"/>
            </w:tcBorders>
          </w:tcPr>
          <w:p w14:paraId="382765B9" w14:textId="77777777" w:rsidR="00F17831" w:rsidRDefault="00F17831" w:rsidP="00057BAD">
            <w:pPr>
              <w:tabs>
                <w:tab w:val="left" w:pos="213"/>
              </w:tabs>
              <w:spacing w:before="12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0" w:name="Text14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60"/>
          </w:p>
        </w:tc>
        <w:tc>
          <w:tcPr>
            <w:tcW w:w="439" w:type="dxa"/>
          </w:tcPr>
          <w:p w14:paraId="5A763C8D" w14:textId="77777777" w:rsidR="00F17831" w:rsidRDefault="00F17831" w:rsidP="00057BAD">
            <w:pPr>
              <w:tabs>
                <w:tab w:val="left" w:pos="213"/>
              </w:tabs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2084" w:type="dxa"/>
            <w:gridSpan w:val="7"/>
            <w:tcBorders>
              <w:bottom w:val="single" w:sz="6" w:space="0" w:color="auto"/>
            </w:tcBorders>
          </w:tcPr>
          <w:p w14:paraId="04FDDEF8" w14:textId="77777777" w:rsidR="00F17831" w:rsidRDefault="00F17831" w:rsidP="00057BAD">
            <w:pPr>
              <w:tabs>
                <w:tab w:val="left" w:pos="213"/>
              </w:tabs>
              <w:spacing w:before="12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1" w:name="Text15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61"/>
          </w:p>
        </w:tc>
        <w:tc>
          <w:tcPr>
            <w:tcW w:w="4106" w:type="dxa"/>
            <w:gridSpan w:val="20"/>
          </w:tcPr>
          <w:p w14:paraId="1A5F793B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</w:p>
        </w:tc>
      </w:tr>
      <w:tr w:rsidR="00F17831" w14:paraId="33BACC23" w14:textId="77777777" w:rsidTr="00912499">
        <w:trPr>
          <w:gridAfter w:val="1"/>
          <w:wAfter w:w="270" w:type="dxa"/>
          <w:cantSplit/>
        </w:trPr>
        <w:tc>
          <w:tcPr>
            <w:tcW w:w="482" w:type="dxa"/>
            <w:gridSpan w:val="4"/>
          </w:tcPr>
          <w:p w14:paraId="20EE8F99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tc>
          <w:tcPr>
            <w:tcW w:w="417" w:type="dxa"/>
            <w:gridSpan w:val="3"/>
          </w:tcPr>
          <w:p w14:paraId="7B07A177" w14:textId="77777777" w:rsidR="00F17831" w:rsidRDefault="00F17831" w:rsidP="00057BAD">
            <w:pPr>
              <w:tabs>
                <w:tab w:val="left" w:pos="213"/>
              </w:tabs>
              <w:spacing w:before="12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6"/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5906" w:type="dxa"/>
            <w:gridSpan w:val="27"/>
          </w:tcPr>
          <w:p w14:paraId="6ECA5DF8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nein, ich bzw. mein</w:t>
            </w:r>
            <w:r w:rsidR="00912499">
              <w:rPr>
                <w:sz w:val="18"/>
              </w:rPr>
              <w:t>/e</w:t>
            </w:r>
            <w:r>
              <w:rPr>
                <w:sz w:val="18"/>
              </w:rPr>
              <w:t xml:space="preserve"> Ehegatt</w:t>
            </w:r>
            <w:r w:rsidR="00912499">
              <w:rPr>
                <w:sz w:val="18"/>
              </w:rPr>
              <w:t>/</w:t>
            </w:r>
            <w:r>
              <w:rPr>
                <w:sz w:val="18"/>
              </w:rPr>
              <w:t>e</w:t>
            </w:r>
            <w:r w:rsidR="00912499">
              <w:rPr>
                <w:sz w:val="18"/>
              </w:rPr>
              <w:t>/in</w:t>
            </w:r>
            <w:r>
              <w:rPr>
                <w:sz w:val="18"/>
              </w:rPr>
              <w:t xml:space="preserve"> (bei Familienversicherung) war</w:t>
            </w:r>
          </w:p>
        </w:tc>
        <w:tc>
          <w:tcPr>
            <w:tcW w:w="4266" w:type="dxa"/>
            <w:gridSpan w:val="21"/>
          </w:tcPr>
          <w:p w14:paraId="6483EA27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</w:p>
        </w:tc>
      </w:tr>
      <w:tr w:rsidR="00F17831" w14:paraId="53A7972B" w14:textId="77777777" w:rsidTr="002774FA">
        <w:trPr>
          <w:gridAfter w:val="1"/>
          <w:wAfter w:w="270" w:type="dxa"/>
          <w:cantSplit/>
        </w:trPr>
        <w:tc>
          <w:tcPr>
            <w:tcW w:w="482" w:type="dxa"/>
            <w:gridSpan w:val="4"/>
          </w:tcPr>
          <w:p w14:paraId="203618C2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tc>
          <w:tcPr>
            <w:tcW w:w="417" w:type="dxa"/>
            <w:gridSpan w:val="3"/>
          </w:tcPr>
          <w:p w14:paraId="56608D3D" w14:textId="77777777" w:rsidR="00F17831" w:rsidRDefault="00F17831" w:rsidP="00057BAD">
            <w:pPr>
              <w:tabs>
                <w:tab w:val="left" w:pos="213"/>
              </w:tabs>
              <w:spacing w:before="120"/>
            </w:pPr>
          </w:p>
        </w:tc>
        <w:tc>
          <w:tcPr>
            <w:tcW w:w="421" w:type="dxa"/>
            <w:gridSpan w:val="3"/>
          </w:tcPr>
          <w:p w14:paraId="511730EE" w14:textId="77777777" w:rsidR="00F17831" w:rsidRDefault="00F17831" w:rsidP="00057BAD">
            <w:pPr>
              <w:tabs>
                <w:tab w:val="left" w:pos="213"/>
              </w:tabs>
              <w:spacing w:before="12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7"/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5469" w:type="dxa"/>
            <w:gridSpan w:val="23"/>
          </w:tcPr>
          <w:p w14:paraId="01BCF727" w14:textId="77777777" w:rsidR="00F17831" w:rsidRDefault="00F17831" w:rsidP="00057BAD">
            <w:pPr>
              <w:pStyle w:val="Bezug"/>
              <w:tabs>
                <w:tab w:val="clear" w:pos="2155"/>
                <w:tab w:val="clear" w:pos="4394"/>
                <w:tab w:val="clear" w:pos="7088"/>
                <w:tab w:val="left" w:pos="213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krankenversicherungsfrei für die Zeit</w:t>
            </w:r>
          </w:p>
        </w:tc>
        <w:tc>
          <w:tcPr>
            <w:tcW w:w="561" w:type="dxa"/>
            <w:gridSpan w:val="3"/>
          </w:tcPr>
          <w:p w14:paraId="49623ABB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vom</w:t>
            </w:r>
          </w:p>
        </w:tc>
        <w:tc>
          <w:tcPr>
            <w:tcW w:w="1543" w:type="dxa"/>
            <w:gridSpan w:val="8"/>
            <w:tcBorders>
              <w:bottom w:val="single" w:sz="6" w:space="0" w:color="auto"/>
            </w:tcBorders>
          </w:tcPr>
          <w:p w14:paraId="5873EE2D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4" w:name="Text16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64"/>
          </w:p>
        </w:tc>
        <w:tc>
          <w:tcPr>
            <w:tcW w:w="421" w:type="dxa"/>
            <w:gridSpan w:val="3"/>
          </w:tcPr>
          <w:p w14:paraId="728527CF" w14:textId="77777777" w:rsidR="00F17831" w:rsidRDefault="00F17831" w:rsidP="00057BAD">
            <w:pPr>
              <w:tabs>
                <w:tab w:val="left" w:pos="213"/>
              </w:tabs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1757" w:type="dxa"/>
            <w:gridSpan w:val="8"/>
            <w:tcBorders>
              <w:bottom w:val="single" w:sz="6" w:space="0" w:color="auto"/>
            </w:tcBorders>
          </w:tcPr>
          <w:p w14:paraId="79552CE0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5" w:name="Text19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65"/>
          </w:p>
        </w:tc>
      </w:tr>
      <w:tr w:rsidR="00F17831" w14:paraId="419D7898" w14:textId="77777777" w:rsidTr="002774FA">
        <w:trPr>
          <w:gridAfter w:val="1"/>
          <w:wAfter w:w="270" w:type="dxa"/>
          <w:cantSplit/>
        </w:trPr>
        <w:tc>
          <w:tcPr>
            <w:tcW w:w="482" w:type="dxa"/>
            <w:gridSpan w:val="4"/>
          </w:tcPr>
          <w:p w14:paraId="5F5F27F5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tc>
          <w:tcPr>
            <w:tcW w:w="417" w:type="dxa"/>
            <w:gridSpan w:val="3"/>
          </w:tcPr>
          <w:p w14:paraId="608CCBF3" w14:textId="77777777" w:rsidR="00F17831" w:rsidRDefault="00F17831" w:rsidP="00057BAD">
            <w:pPr>
              <w:tabs>
                <w:tab w:val="left" w:pos="213"/>
              </w:tabs>
              <w:spacing w:before="120"/>
            </w:pPr>
          </w:p>
        </w:tc>
        <w:tc>
          <w:tcPr>
            <w:tcW w:w="421" w:type="dxa"/>
            <w:gridSpan w:val="3"/>
          </w:tcPr>
          <w:p w14:paraId="14792357" w14:textId="77777777" w:rsidR="00F17831" w:rsidRDefault="00F17831" w:rsidP="00057BAD">
            <w:pPr>
              <w:tabs>
                <w:tab w:val="left" w:pos="213"/>
              </w:tabs>
              <w:spacing w:before="12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8"/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5469" w:type="dxa"/>
            <w:gridSpan w:val="23"/>
          </w:tcPr>
          <w:p w14:paraId="064D6FF7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von der Krankenversicherungspflicht auf Antrag befreit für die Zeit</w:t>
            </w:r>
          </w:p>
        </w:tc>
        <w:tc>
          <w:tcPr>
            <w:tcW w:w="561" w:type="dxa"/>
            <w:gridSpan w:val="3"/>
          </w:tcPr>
          <w:p w14:paraId="63CD0269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vom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AE27260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7" w:name="Text17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67"/>
          </w:p>
        </w:tc>
        <w:tc>
          <w:tcPr>
            <w:tcW w:w="421" w:type="dxa"/>
            <w:gridSpan w:val="3"/>
          </w:tcPr>
          <w:p w14:paraId="6C4AACDB" w14:textId="77777777" w:rsidR="00F17831" w:rsidRDefault="00F17831" w:rsidP="00057BAD">
            <w:pPr>
              <w:tabs>
                <w:tab w:val="left" w:pos="213"/>
              </w:tabs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175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7D6418D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8" w:name="Text20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68"/>
          </w:p>
        </w:tc>
      </w:tr>
      <w:tr w:rsidR="00F17831" w14:paraId="08B8E695" w14:textId="77777777" w:rsidTr="002774FA">
        <w:trPr>
          <w:gridAfter w:val="1"/>
          <w:wAfter w:w="270" w:type="dxa"/>
          <w:cantSplit/>
        </w:trPr>
        <w:tc>
          <w:tcPr>
            <w:tcW w:w="482" w:type="dxa"/>
            <w:gridSpan w:val="4"/>
          </w:tcPr>
          <w:p w14:paraId="512825CD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tc>
          <w:tcPr>
            <w:tcW w:w="417" w:type="dxa"/>
            <w:gridSpan w:val="3"/>
          </w:tcPr>
          <w:p w14:paraId="0C3F075C" w14:textId="77777777" w:rsidR="00F17831" w:rsidRDefault="00F17831" w:rsidP="00057BAD">
            <w:pPr>
              <w:tabs>
                <w:tab w:val="left" w:pos="213"/>
              </w:tabs>
              <w:spacing w:before="120"/>
            </w:pPr>
          </w:p>
        </w:tc>
        <w:tc>
          <w:tcPr>
            <w:tcW w:w="421" w:type="dxa"/>
            <w:gridSpan w:val="3"/>
          </w:tcPr>
          <w:p w14:paraId="690A1EC0" w14:textId="77777777" w:rsidR="00F17831" w:rsidRDefault="00F17831" w:rsidP="00057BAD">
            <w:pPr>
              <w:tabs>
                <w:tab w:val="left" w:pos="213"/>
              </w:tabs>
              <w:spacing w:before="12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9"/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5469" w:type="dxa"/>
            <w:gridSpan w:val="23"/>
          </w:tcPr>
          <w:p w14:paraId="444A8CC8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als Selbstständige</w:t>
            </w:r>
            <w:r w:rsidR="00912499">
              <w:rPr>
                <w:sz w:val="18"/>
              </w:rPr>
              <w:t>/</w:t>
            </w:r>
            <w:r>
              <w:rPr>
                <w:sz w:val="18"/>
              </w:rPr>
              <w:t>r krankenversicherungsfrei für die Zeit</w:t>
            </w:r>
          </w:p>
        </w:tc>
        <w:tc>
          <w:tcPr>
            <w:tcW w:w="561" w:type="dxa"/>
            <w:gridSpan w:val="3"/>
          </w:tcPr>
          <w:p w14:paraId="7B07B71C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vom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208A0EF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0" w:name="Text18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70"/>
          </w:p>
        </w:tc>
        <w:tc>
          <w:tcPr>
            <w:tcW w:w="421" w:type="dxa"/>
            <w:gridSpan w:val="3"/>
          </w:tcPr>
          <w:p w14:paraId="5012E317" w14:textId="77777777" w:rsidR="00F17831" w:rsidRDefault="00F17831" w:rsidP="00057BAD">
            <w:pPr>
              <w:tabs>
                <w:tab w:val="left" w:pos="213"/>
              </w:tabs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175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F9EC357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1" w:name="Text21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71"/>
          </w:p>
        </w:tc>
      </w:tr>
      <w:tr w:rsidR="00F17831" w14:paraId="6DFC7741" w14:textId="77777777" w:rsidTr="003639EB">
        <w:trPr>
          <w:gridAfter w:val="1"/>
          <w:wAfter w:w="270" w:type="dxa"/>
          <w:cantSplit/>
        </w:trPr>
        <w:tc>
          <w:tcPr>
            <w:tcW w:w="482" w:type="dxa"/>
            <w:gridSpan w:val="4"/>
          </w:tcPr>
          <w:p w14:paraId="38728CEA" w14:textId="77777777" w:rsidR="00F17831" w:rsidRDefault="00F17831" w:rsidP="00057BAD">
            <w:pPr>
              <w:spacing w:before="180"/>
              <w:jc w:val="righ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0589" w:type="dxa"/>
            <w:gridSpan w:val="51"/>
          </w:tcPr>
          <w:p w14:paraId="1D94BBFC" w14:textId="77777777" w:rsidR="00F17831" w:rsidRDefault="00F17831" w:rsidP="00057BAD">
            <w:pPr>
              <w:tabs>
                <w:tab w:val="left" w:pos="213"/>
                <w:tab w:val="left" w:pos="5317"/>
                <w:tab w:val="left" w:pos="6451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Bis zum Beginn meiner Beschäftigung war ich arbeitslos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B50FD">
              <w:rPr>
                <w:sz w:val="24"/>
              </w:rPr>
            </w:r>
            <w:r w:rsidR="006B50F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6B50FD">
              <w:rPr>
                <w:sz w:val="24"/>
              </w:rPr>
            </w:r>
            <w:r w:rsidR="006B50F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18"/>
              </w:rPr>
              <w:t xml:space="preserve">   nein</w:t>
            </w:r>
          </w:p>
        </w:tc>
      </w:tr>
      <w:tr w:rsidR="00F17831" w14:paraId="0151F85C" w14:textId="77777777" w:rsidTr="003639EB">
        <w:trPr>
          <w:gridAfter w:val="1"/>
          <w:wAfter w:w="270" w:type="dxa"/>
        </w:trPr>
        <w:tc>
          <w:tcPr>
            <w:tcW w:w="345" w:type="dxa"/>
            <w:gridSpan w:val="2"/>
          </w:tcPr>
          <w:p w14:paraId="0977E81C" w14:textId="77777777" w:rsidR="00F17831" w:rsidRDefault="00F17831" w:rsidP="00574173">
            <w:pPr>
              <w:pStyle w:val="Bezug"/>
              <w:tabs>
                <w:tab w:val="clear" w:pos="2155"/>
                <w:tab w:val="clear" w:pos="4394"/>
                <w:tab w:val="clear" w:pos="7088"/>
              </w:tabs>
              <w:spacing w:before="200"/>
              <w:rPr>
                <w:rFonts w:ascii="Arial" w:hAnsi="Arial"/>
                <w:spacing w:val="-20"/>
              </w:rPr>
            </w:pPr>
            <w:r>
              <w:rPr>
                <w:rFonts w:ascii="Arial" w:hAnsi="Arial"/>
                <w:spacing w:val="-20"/>
              </w:rPr>
              <w:t>11.</w:t>
            </w:r>
          </w:p>
        </w:tc>
        <w:tc>
          <w:tcPr>
            <w:tcW w:w="10726" w:type="dxa"/>
            <w:gridSpan w:val="53"/>
          </w:tcPr>
          <w:p w14:paraId="58103870" w14:textId="77777777" w:rsidR="00F17831" w:rsidRDefault="00F17831" w:rsidP="00BB472F">
            <w:pPr>
              <w:tabs>
                <w:tab w:val="left" w:pos="213"/>
              </w:tabs>
              <w:spacing w:before="2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Nur auszufüllen bei einer geringfügigen Beschäftigung </w:t>
            </w:r>
            <w:r>
              <w:rPr>
                <w:sz w:val="18"/>
              </w:rPr>
              <w:t xml:space="preserve">(Einkommen bis zur Höhe von </w:t>
            </w:r>
            <w:r w:rsidR="00B53AB8">
              <w:rPr>
                <w:b/>
                <w:bCs/>
                <w:sz w:val="18"/>
              </w:rPr>
              <w:t>52</w:t>
            </w:r>
            <w:r>
              <w:rPr>
                <w:b/>
                <w:bCs/>
                <w:sz w:val="18"/>
              </w:rPr>
              <w:t>0,00 EURO</w:t>
            </w:r>
            <w:r>
              <w:rPr>
                <w:sz w:val="18"/>
              </w:rPr>
              <w:t xml:space="preserve"> monatlich):</w:t>
            </w:r>
          </w:p>
        </w:tc>
      </w:tr>
      <w:tr w:rsidR="00F17831" w14:paraId="5A208DD2" w14:textId="77777777" w:rsidTr="003639EB">
        <w:trPr>
          <w:gridAfter w:val="1"/>
          <w:wAfter w:w="270" w:type="dxa"/>
        </w:trPr>
        <w:tc>
          <w:tcPr>
            <w:tcW w:w="345" w:type="dxa"/>
            <w:gridSpan w:val="2"/>
          </w:tcPr>
          <w:p w14:paraId="40B18277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tc>
          <w:tcPr>
            <w:tcW w:w="10726" w:type="dxa"/>
            <w:gridSpan w:val="53"/>
          </w:tcPr>
          <w:p w14:paraId="74E6ED0A" w14:textId="77777777" w:rsidR="00F17831" w:rsidRDefault="00F17831" w:rsidP="0034379E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Ich möchte mich von der Rentenversicherungspflicht befreien lassen:</w:t>
            </w:r>
          </w:p>
        </w:tc>
      </w:tr>
      <w:tr w:rsidR="00F17831" w14:paraId="19D3842B" w14:textId="77777777" w:rsidTr="003639EB">
        <w:trPr>
          <w:gridAfter w:val="1"/>
          <w:wAfter w:w="270" w:type="dxa"/>
        </w:trPr>
        <w:tc>
          <w:tcPr>
            <w:tcW w:w="345" w:type="dxa"/>
            <w:gridSpan w:val="2"/>
          </w:tcPr>
          <w:p w14:paraId="2DED8E6D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bookmarkStart w:id="72" w:name="Kontrollkästchen30"/>
        <w:tc>
          <w:tcPr>
            <w:tcW w:w="421" w:type="dxa"/>
            <w:gridSpan w:val="3"/>
          </w:tcPr>
          <w:p w14:paraId="0D7DBCF9" w14:textId="77777777" w:rsidR="00F17831" w:rsidRDefault="00F17831" w:rsidP="00057BAD">
            <w:pPr>
              <w:tabs>
                <w:tab w:val="left" w:pos="213"/>
              </w:tabs>
              <w:spacing w:before="120"/>
              <w:rPr>
                <w:sz w:val="18"/>
              </w:rPr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10305" w:type="dxa"/>
            <w:gridSpan w:val="50"/>
          </w:tcPr>
          <w:p w14:paraId="2BC759FA" w14:textId="77777777" w:rsidR="00F17831" w:rsidRDefault="00F17831" w:rsidP="00BB472F">
            <w:pPr>
              <w:tabs>
                <w:tab w:val="left" w:pos="427"/>
              </w:tabs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</w:t>
            </w:r>
            <w:r>
              <w:rPr>
                <w:b/>
                <w:bCs/>
                <w:sz w:val="18"/>
              </w:rPr>
              <w:tab/>
              <w:t>(Antrag ist beigefügt)</w:t>
            </w:r>
          </w:p>
        </w:tc>
      </w:tr>
      <w:tr w:rsidR="00F17831" w14:paraId="2C8D7EBB" w14:textId="77777777" w:rsidTr="008330A0">
        <w:trPr>
          <w:gridAfter w:val="1"/>
          <w:wAfter w:w="270" w:type="dxa"/>
        </w:trPr>
        <w:tc>
          <w:tcPr>
            <w:tcW w:w="345" w:type="dxa"/>
            <w:gridSpan w:val="2"/>
            <w:tcBorders>
              <w:bottom w:val="nil"/>
            </w:tcBorders>
          </w:tcPr>
          <w:p w14:paraId="62822FE0" w14:textId="77777777" w:rsidR="00F17831" w:rsidRDefault="00F17831" w:rsidP="00057BAD">
            <w:pPr>
              <w:spacing w:before="120"/>
              <w:rPr>
                <w:sz w:val="18"/>
              </w:rPr>
            </w:pPr>
          </w:p>
        </w:tc>
        <w:bookmarkStart w:id="73" w:name="Kontrollkästchen31"/>
        <w:tc>
          <w:tcPr>
            <w:tcW w:w="421" w:type="dxa"/>
            <w:gridSpan w:val="3"/>
            <w:tcBorders>
              <w:bottom w:val="nil"/>
            </w:tcBorders>
          </w:tcPr>
          <w:p w14:paraId="37737E71" w14:textId="77777777" w:rsidR="00F17831" w:rsidRDefault="00F17831" w:rsidP="00057BAD">
            <w:pPr>
              <w:tabs>
                <w:tab w:val="left" w:pos="213"/>
              </w:tabs>
              <w:spacing w:before="12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50FD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10305" w:type="dxa"/>
            <w:gridSpan w:val="50"/>
            <w:tcBorders>
              <w:bottom w:val="nil"/>
            </w:tcBorders>
          </w:tcPr>
          <w:p w14:paraId="64C67543" w14:textId="77777777" w:rsidR="00F17831" w:rsidRDefault="00F17831" w:rsidP="004E7F3E">
            <w:pPr>
              <w:tabs>
                <w:tab w:val="left" w:pos="213"/>
              </w:tabs>
              <w:spacing w:before="180"/>
              <w:rPr>
                <w:sz w:val="18"/>
              </w:rPr>
            </w:pPr>
            <w:r>
              <w:rPr>
                <w:b/>
                <w:bCs/>
                <w:sz w:val="18"/>
              </w:rPr>
              <w:t>nein</w:t>
            </w:r>
          </w:p>
        </w:tc>
      </w:tr>
      <w:tr w:rsidR="00F17831" w14:paraId="1D8CFAA5" w14:textId="77777777" w:rsidTr="008330A0">
        <w:trPr>
          <w:gridAfter w:val="1"/>
          <w:wAfter w:w="270" w:type="dxa"/>
        </w:trPr>
        <w:tc>
          <w:tcPr>
            <w:tcW w:w="766" w:type="dxa"/>
            <w:gridSpan w:val="5"/>
            <w:tcBorders>
              <w:bottom w:val="nil"/>
            </w:tcBorders>
          </w:tcPr>
          <w:p w14:paraId="4B439B48" w14:textId="77777777" w:rsidR="00F17831" w:rsidRDefault="00F17831" w:rsidP="00057BAD">
            <w:pPr>
              <w:rPr>
                <w:sz w:val="18"/>
              </w:rPr>
            </w:pPr>
          </w:p>
        </w:tc>
        <w:tc>
          <w:tcPr>
            <w:tcW w:w="10305" w:type="dxa"/>
            <w:gridSpan w:val="50"/>
            <w:tcBorders>
              <w:bottom w:val="nil"/>
            </w:tcBorders>
          </w:tcPr>
          <w:p w14:paraId="7BA900B4" w14:textId="77777777" w:rsidR="00F17831" w:rsidRDefault="00F17831" w:rsidP="00057BAD">
            <w:pPr>
              <w:pStyle w:val="Bezug"/>
              <w:tabs>
                <w:tab w:val="clear" w:pos="2155"/>
                <w:tab w:val="clear" w:pos="4394"/>
                <w:tab w:val="clear" w:pos="7088"/>
                <w:tab w:val="left" w:pos="213"/>
              </w:tabs>
              <w:rPr>
                <w:rFonts w:ascii="Arial" w:hAnsi="Arial"/>
              </w:rPr>
            </w:pPr>
          </w:p>
        </w:tc>
      </w:tr>
    </w:tbl>
    <w:p w14:paraId="44784C28" w14:textId="77777777" w:rsidR="00057BAD" w:rsidRPr="00057BAD" w:rsidRDefault="00057BAD" w:rsidP="00057BAD">
      <w:pPr>
        <w:rPr>
          <w:sz w:val="14"/>
          <w:szCs w:val="14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7BAD" w:rsidRPr="00ED3A7C" w14:paraId="17F0532A" w14:textId="77777777" w:rsidTr="00ED3A7C">
        <w:trPr>
          <w:trHeight w:val="578"/>
        </w:trPr>
        <w:tc>
          <w:tcPr>
            <w:tcW w:w="10773" w:type="dxa"/>
          </w:tcPr>
          <w:p w14:paraId="560E678E" w14:textId="77777777" w:rsidR="00057BAD" w:rsidRPr="00ED3A7C" w:rsidRDefault="00057BAD" w:rsidP="00ED3A7C">
            <w:pPr>
              <w:spacing w:before="120"/>
              <w:jc w:val="center"/>
              <w:rPr>
                <w:sz w:val="18"/>
                <w:szCs w:val="18"/>
              </w:rPr>
            </w:pPr>
            <w:r w:rsidRPr="00ED3A7C">
              <w:rPr>
                <w:b/>
                <w:sz w:val="18"/>
                <w:szCs w:val="18"/>
              </w:rPr>
              <w:t xml:space="preserve">ÄNDERUNGEN IN DEN VORSTEHENDEN ANGABEN WERDE ICH UNVERZÜGLICH </w:t>
            </w:r>
            <w:r w:rsidRPr="00ED3A7C">
              <w:rPr>
                <w:b/>
                <w:caps/>
                <w:sz w:val="18"/>
                <w:szCs w:val="18"/>
              </w:rPr>
              <w:t>durch</w:t>
            </w:r>
            <w:r w:rsidR="00B53AB8">
              <w:rPr>
                <w:b/>
                <w:caps/>
                <w:sz w:val="18"/>
                <w:szCs w:val="18"/>
              </w:rPr>
              <w:t xml:space="preserve"> EIN</w:t>
            </w:r>
            <w:r w:rsidRPr="00ED3A7C">
              <w:rPr>
                <w:b/>
                <w:caps/>
                <w:sz w:val="18"/>
                <w:szCs w:val="18"/>
              </w:rPr>
              <w:t xml:space="preserve"> besonderes Schreiben</w:t>
            </w:r>
            <w:r w:rsidRPr="00ED3A7C">
              <w:rPr>
                <w:b/>
                <w:sz w:val="18"/>
                <w:szCs w:val="18"/>
              </w:rPr>
              <w:t xml:space="preserve"> MITTEILEN</w:t>
            </w:r>
          </w:p>
          <w:p w14:paraId="01A7A84D" w14:textId="77777777" w:rsidR="00057BAD" w:rsidRPr="00ED3A7C" w:rsidRDefault="00057BAD" w:rsidP="00076D8D">
            <w:pPr>
              <w:spacing w:before="120"/>
              <w:jc w:val="center"/>
              <w:rPr>
                <w:sz w:val="18"/>
                <w:szCs w:val="18"/>
              </w:rPr>
            </w:pPr>
            <w:r w:rsidRPr="00ED3A7C">
              <w:rPr>
                <w:sz w:val="18"/>
                <w:szCs w:val="18"/>
              </w:rPr>
              <w:t>Dazu gehört bei Stud</w:t>
            </w:r>
            <w:r w:rsidR="00076D8D">
              <w:rPr>
                <w:sz w:val="18"/>
                <w:szCs w:val="18"/>
              </w:rPr>
              <w:t>ierenden</w:t>
            </w:r>
            <w:r w:rsidRPr="00ED3A7C">
              <w:rPr>
                <w:sz w:val="18"/>
                <w:szCs w:val="18"/>
              </w:rPr>
              <w:t xml:space="preserve"> insbesondere das Bestehen de</w:t>
            </w:r>
            <w:r w:rsidR="001D3B28">
              <w:rPr>
                <w:sz w:val="18"/>
                <w:szCs w:val="18"/>
              </w:rPr>
              <w:t>r</w:t>
            </w:r>
            <w:r w:rsidRPr="00ED3A7C">
              <w:rPr>
                <w:sz w:val="18"/>
                <w:szCs w:val="18"/>
              </w:rPr>
              <w:t xml:space="preserve"> </w:t>
            </w:r>
            <w:r w:rsidR="001D3B28">
              <w:rPr>
                <w:sz w:val="18"/>
                <w:szCs w:val="18"/>
              </w:rPr>
              <w:t>Hochschulprüfung</w:t>
            </w:r>
          </w:p>
        </w:tc>
      </w:tr>
    </w:tbl>
    <w:p w14:paraId="79B326C8" w14:textId="77777777" w:rsidR="00057BAD" w:rsidRDefault="00057BAD" w:rsidP="00057BAD">
      <w:pPr>
        <w:rPr>
          <w:sz w:val="14"/>
          <w:szCs w:val="14"/>
        </w:rPr>
      </w:pPr>
    </w:p>
    <w:p w14:paraId="68E3B8A8" w14:textId="77777777" w:rsidR="00ED3A7C" w:rsidRDefault="00ED3A7C" w:rsidP="00057BAD">
      <w:pPr>
        <w:rPr>
          <w:sz w:val="14"/>
          <w:szCs w:val="14"/>
        </w:rPr>
      </w:pPr>
    </w:p>
    <w:p w14:paraId="03300024" w14:textId="77777777" w:rsidR="002774FA" w:rsidRDefault="002774FA" w:rsidP="00057BAD">
      <w:pPr>
        <w:rPr>
          <w:sz w:val="14"/>
          <w:szCs w:val="14"/>
        </w:rPr>
      </w:pPr>
    </w:p>
    <w:p w14:paraId="63822943" w14:textId="77777777" w:rsidR="002774FA" w:rsidRPr="00057BAD" w:rsidRDefault="002774FA" w:rsidP="00057BAD">
      <w:pPr>
        <w:rPr>
          <w:sz w:val="14"/>
          <w:szCs w:val="14"/>
        </w:rPr>
      </w:pPr>
    </w:p>
    <w:tbl>
      <w:tblPr>
        <w:tblW w:w="9780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3685"/>
      </w:tblGrid>
      <w:tr w:rsidR="00057BAD" w14:paraId="62B81458" w14:textId="77777777">
        <w:trPr>
          <w:cantSplit/>
        </w:trPr>
        <w:tc>
          <w:tcPr>
            <w:tcW w:w="3685" w:type="dxa"/>
            <w:tcBorders>
              <w:bottom w:val="single" w:sz="4" w:space="0" w:color="auto"/>
            </w:tcBorders>
          </w:tcPr>
          <w:p w14:paraId="1375D46C" w14:textId="77777777" w:rsidR="00057BAD" w:rsidRDefault="00057BAD" w:rsidP="00057BAD">
            <w:pPr>
              <w:tabs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4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3042B">
              <w:rPr>
                <w:noProof/>
                <w:sz w:val="18"/>
              </w:rPr>
              <w:t> </w:t>
            </w:r>
            <w:r w:rsidR="00F3042B">
              <w:rPr>
                <w:noProof/>
                <w:sz w:val="18"/>
              </w:rPr>
              <w:t> </w:t>
            </w:r>
            <w:r w:rsidR="00F3042B">
              <w:rPr>
                <w:noProof/>
                <w:sz w:val="18"/>
              </w:rPr>
              <w:t> </w:t>
            </w:r>
            <w:r w:rsidR="00F3042B">
              <w:rPr>
                <w:noProof/>
                <w:sz w:val="18"/>
              </w:rPr>
              <w:t> </w:t>
            </w:r>
            <w:r w:rsidR="00F304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End w:id="74"/>
        <w:tc>
          <w:tcPr>
            <w:tcW w:w="2410" w:type="dxa"/>
          </w:tcPr>
          <w:p w14:paraId="2A62FEFD" w14:textId="77777777" w:rsidR="00057BAD" w:rsidRDefault="00057BAD" w:rsidP="00057BAD">
            <w:pPr>
              <w:tabs>
                <w:tab w:val="left" w:pos="1701"/>
              </w:tabs>
              <w:jc w:val="center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2DCFBE3" w14:textId="77777777" w:rsidR="00057BAD" w:rsidRDefault="00057BAD" w:rsidP="00057BAD">
            <w:pPr>
              <w:tabs>
                <w:tab w:val="left" w:pos="106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3042B">
              <w:rPr>
                <w:noProof/>
                <w:sz w:val="18"/>
              </w:rPr>
              <w:t> </w:t>
            </w:r>
            <w:r w:rsidR="00F3042B">
              <w:rPr>
                <w:noProof/>
                <w:sz w:val="18"/>
              </w:rPr>
              <w:t> </w:t>
            </w:r>
            <w:r w:rsidR="00F3042B">
              <w:rPr>
                <w:noProof/>
                <w:sz w:val="18"/>
              </w:rPr>
              <w:t> </w:t>
            </w:r>
            <w:r w:rsidR="00F3042B">
              <w:rPr>
                <w:noProof/>
                <w:sz w:val="18"/>
              </w:rPr>
              <w:t> </w:t>
            </w:r>
            <w:r w:rsidR="00F304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</w:tr>
      <w:tr w:rsidR="00057BAD" w14:paraId="55C0A210" w14:textId="77777777">
        <w:trPr>
          <w:cantSplit/>
        </w:trPr>
        <w:tc>
          <w:tcPr>
            <w:tcW w:w="3685" w:type="dxa"/>
            <w:tcBorders>
              <w:top w:val="single" w:sz="4" w:space="0" w:color="auto"/>
            </w:tcBorders>
          </w:tcPr>
          <w:p w14:paraId="4AF16EDA" w14:textId="77777777" w:rsidR="00057BAD" w:rsidRDefault="00057BAD" w:rsidP="00057BAD">
            <w:pPr>
              <w:tabs>
                <w:tab w:val="left" w:pos="170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2410" w:type="dxa"/>
          </w:tcPr>
          <w:p w14:paraId="2B3676D7" w14:textId="77777777" w:rsidR="00057BAD" w:rsidRDefault="00057BAD" w:rsidP="00057BAD">
            <w:pPr>
              <w:tabs>
                <w:tab w:val="left" w:pos="1701"/>
              </w:tabs>
              <w:jc w:val="center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379E12F" w14:textId="77777777" w:rsidR="00057BAD" w:rsidRDefault="00057BAD" w:rsidP="00057BAD">
            <w:pPr>
              <w:tabs>
                <w:tab w:val="left" w:pos="106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Unterschrift des Arbeitnehmers</w:t>
            </w:r>
          </w:p>
        </w:tc>
      </w:tr>
    </w:tbl>
    <w:p w14:paraId="5A161F6B" w14:textId="77777777" w:rsidR="00227032" w:rsidRDefault="00227032" w:rsidP="00057BAD"/>
    <w:p w14:paraId="1DC04362" w14:textId="77777777" w:rsidR="00CD42CB" w:rsidRDefault="00CD42CB" w:rsidP="00057BAD"/>
    <w:p w14:paraId="73E5D593" w14:textId="77777777" w:rsidR="00CD42CB" w:rsidRDefault="00CD42CB" w:rsidP="00057BAD"/>
    <w:p w14:paraId="533F5379" w14:textId="77777777" w:rsidR="00CD42CB" w:rsidRDefault="00CD42CB" w:rsidP="00057BAD"/>
    <w:p w14:paraId="3F723887" w14:textId="77777777" w:rsidR="00CD42CB" w:rsidRDefault="00CD42CB" w:rsidP="00057BAD"/>
    <w:p w14:paraId="1BEF5847" w14:textId="77777777" w:rsidR="00CD42CB" w:rsidRDefault="00CD42CB" w:rsidP="00057BAD"/>
    <w:tbl>
      <w:tblPr>
        <w:tblW w:w="10915" w:type="dxa"/>
        <w:tblInd w:w="-7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CD42CB" w14:paraId="6213C6BB" w14:textId="77777777" w:rsidTr="00CD42CB">
        <w:tc>
          <w:tcPr>
            <w:tcW w:w="10915" w:type="dxa"/>
            <w:tcBorders>
              <w:bottom w:val="nil"/>
            </w:tcBorders>
          </w:tcPr>
          <w:p w14:paraId="481A6F56" w14:textId="77777777" w:rsidR="00CD42CB" w:rsidRDefault="00CD42CB" w:rsidP="00631230">
            <w:pPr>
              <w:tabs>
                <w:tab w:val="left" w:pos="356"/>
                <w:tab w:val="right" w:pos="10420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DLZP SH – 3008 – </w:t>
            </w:r>
            <w:r w:rsidR="00516EE7">
              <w:rPr>
                <w:b/>
                <w:sz w:val="16"/>
              </w:rPr>
              <w:t>0</w:t>
            </w:r>
            <w:r w:rsidR="00B53AB8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/20</w:t>
            </w:r>
            <w:r w:rsidR="008330A0">
              <w:rPr>
                <w:b/>
                <w:sz w:val="16"/>
              </w:rPr>
              <w:t>2</w:t>
            </w:r>
            <w:r w:rsidR="00B53AB8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-</w:t>
            </w:r>
          </w:p>
          <w:p w14:paraId="392E2463" w14:textId="77777777" w:rsidR="00CD42CB" w:rsidRDefault="00CD42CB" w:rsidP="00631230">
            <w:pPr>
              <w:tabs>
                <w:tab w:val="left" w:pos="356"/>
                <w:tab w:val="right" w:pos="10420"/>
              </w:tabs>
              <w:jc w:val="right"/>
              <w:rPr>
                <w:b/>
                <w:sz w:val="16"/>
              </w:rPr>
            </w:pPr>
          </w:p>
          <w:p w14:paraId="3A36C441" w14:textId="77777777" w:rsidR="00CD42CB" w:rsidRDefault="00CD42CB" w:rsidP="00631230">
            <w:pPr>
              <w:tabs>
                <w:tab w:val="left" w:pos="356"/>
                <w:tab w:val="right" w:pos="10420"/>
              </w:tabs>
              <w:jc w:val="right"/>
              <w:rPr>
                <w:sz w:val="16"/>
              </w:rPr>
            </w:pPr>
          </w:p>
        </w:tc>
      </w:tr>
    </w:tbl>
    <w:p w14:paraId="2BBBDAF6" w14:textId="77777777" w:rsidR="00CD42CB" w:rsidRPr="00057BAD" w:rsidRDefault="00CD42CB" w:rsidP="00057BAD"/>
    <w:sectPr w:rsidR="00CD42CB" w:rsidRPr="00057BAD" w:rsidSect="00057BAD">
      <w:headerReference w:type="even" r:id="rId7"/>
      <w:footerReference w:type="even" r:id="rId8"/>
      <w:pgSz w:w="11907" w:h="16840" w:code="9"/>
      <w:pgMar w:top="284" w:right="1418" w:bottom="284" w:left="567" w:header="720" w:footer="720" w:gutter="0"/>
      <w:paperSrc w:first="1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DCD8" w14:textId="77777777" w:rsidR="00917AEC" w:rsidRDefault="00917AEC">
      <w:r>
        <w:separator/>
      </w:r>
    </w:p>
  </w:endnote>
  <w:endnote w:type="continuationSeparator" w:id="0">
    <w:p w14:paraId="189F0B1E" w14:textId="77777777" w:rsidR="00917AEC" w:rsidRDefault="0091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1239" w14:textId="77777777" w:rsidR="00714F20" w:rsidRDefault="00714F2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SEITE  </w:t>
    </w:r>
    <w:r>
      <w:rPr>
        <w:rStyle w:val="Seitenzahl"/>
        <w:b/>
        <w:bCs/>
      </w:rPr>
      <w:t>Fehler! Textmarke nicht definiert.</w:t>
    </w:r>
  </w:p>
  <w:p w14:paraId="6033F18B" w14:textId="77777777" w:rsidR="00714F20" w:rsidRDefault="00714F2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DFD7" w14:textId="77777777" w:rsidR="00917AEC" w:rsidRDefault="00917AEC">
      <w:r>
        <w:separator/>
      </w:r>
    </w:p>
  </w:footnote>
  <w:footnote w:type="continuationSeparator" w:id="0">
    <w:p w14:paraId="10441428" w14:textId="77777777" w:rsidR="00917AEC" w:rsidRDefault="0091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F206" w14:textId="77777777" w:rsidR="00714F20" w:rsidRDefault="00714F2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SEITE  </w:t>
    </w:r>
  </w:p>
  <w:p w14:paraId="3BDAD421" w14:textId="77777777" w:rsidR="00714F20" w:rsidRDefault="00714F20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12"/>
    <w:rsid w:val="00057BAD"/>
    <w:rsid w:val="00076D8D"/>
    <w:rsid w:val="000A38FC"/>
    <w:rsid w:val="000C017F"/>
    <w:rsid w:val="000F1D6B"/>
    <w:rsid w:val="00107BBC"/>
    <w:rsid w:val="00117D98"/>
    <w:rsid w:val="00137CB3"/>
    <w:rsid w:val="001525D7"/>
    <w:rsid w:val="00154714"/>
    <w:rsid w:val="001677D2"/>
    <w:rsid w:val="00175886"/>
    <w:rsid w:val="001758FE"/>
    <w:rsid w:val="0019500A"/>
    <w:rsid w:val="001A2123"/>
    <w:rsid w:val="001D3B28"/>
    <w:rsid w:val="001F7781"/>
    <w:rsid w:val="00203E0E"/>
    <w:rsid w:val="00214174"/>
    <w:rsid w:val="00227032"/>
    <w:rsid w:val="002774FA"/>
    <w:rsid w:val="002916F4"/>
    <w:rsid w:val="002C2CFA"/>
    <w:rsid w:val="002E5D3E"/>
    <w:rsid w:val="002F54E3"/>
    <w:rsid w:val="00306F12"/>
    <w:rsid w:val="0034379E"/>
    <w:rsid w:val="003639EB"/>
    <w:rsid w:val="00366EDF"/>
    <w:rsid w:val="00377B9E"/>
    <w:rsid w:val="00380A88"/>
    <w:rsid w:val="003A0297"/>
    <w:rsid w:val="003B53D6"/>
    <w:rsid w:val="003D39B7"/>
    <w:rsid w:val="004219D2"/>
    <w:rsid w:val="004271EB"/>
    <w:rsid w:val="00447A3F"/>
    <w:rsid w:val="00470A28"/>
    <w:rsid w:val="004E7F3E"/>
    <w:rsid w:val="00510942"/>
    <w:rsid w:val="00516EE7"/>
    <w:rsid w:val="005441D4"/>
    <w:rsid w:val="005501F7"/>
    <w:rsid w:val="00565A0B"/>
    <w:rsid w:val="00574173"/>
    <w:rsid w:val="005A5BE3"/>
    <w:rsid w:val="005B5E84"/>
    <w:rsid w:val="005B6F29"/>
    <w:rsid w:val="00602AAE"/>
    <w:rsid w:val="006059F7"/>
    <w:rsid w:val="006156CF"/>
    <w:rsid w:val="00631230"/>
    <w:rsid w:val="00635A77"/>
    <w:rsid w:val="00656F58"/>
    <w:rsid w:val="006A0B00"/>
    <w:rsid w:val="006B50FD"/>
    <w:rsid w:val="00703270"/>
    <w:rsid w:val="00714F20"/>
    <w:rsid w:val="00735E45"/>
    <w:rsid w:val="00790E58"/>
    <w:rsid w:val="007935AF"/>
    <w:rsid w:val="00824A77"/>
    <w:rsid w:val="008330A0"/>
    <w:rsid w:val="00834EAD"/>
    <w:rsid w:val="0087283B"/>
    <w:rsid w:val="008772B4"/>
    <w:rsid w:val="008820F2"/>
    <w:rsid w:val="008A6BFE"/>
    <w:rsid w:val="008B2F2D"/>
    <w:rsid w:val="008B680B"/>
    <w:rsid w:val="008C233D"/>
    <w:rsid w:val="008D17C3"/>
    <w:rsid w:val="00912499"/>
    <w:rsid w:val="00916076"/>
    <w:rsid w:val="00917AEC"/>
    <w:rsid w:val="00926BA3"/>
    <w:rsid w:val="009521F2"/>
    <w:rsid w:val="00965342"/>
    <w:rsid w:val="009C2591"/>
    <w:rsid w:val="00A078B3"/>
    <w:rsid w:val="00A14C81"/>
    <w:rsid w:val="00A253EC"/>
    <w:rsid w:val="00A274E6"/>
    <w:rsid w:val="00A305D1"/>
    <w:rsid w:val="00A357A1"/>
    <w:rsid w:val="00AB209B"/>
    <w:rsid w:val="00AF0C2F"/>
    <w:rsid w:val="00AF5EEA"/>
    <w:rsid w:val="00AF6E9E"/>
    <w:rsid w:val="00AF744F"/>
    <w:rsid w:val="00B01774"/>
    <w:rsid w:val="00B165B3"/>
    <w:rsid w:val="00B33546"/>
    <w:rsid w:val="00B53AB8"/>
    <w:rsid w:val="00B64F63"/>
    <w:rsid w:val="00B657EF"/>
    <w:rsid w:val="00BA0EE5"/>
    <w:rsid w:val="00BB3688"/>
    <w:rsid w:val="00BB472F"/>
    <w:rsid w:val="00BC198D"/>
    <w:rsid w:val="00BD2B24"/>
    <w:rsid w:val="00C37D4E"/>
    <w:rsid w:val="00C506F3"/>
    <w:rsid w:val="00CD42CB"/>
    <w:rsid w:val="00CE527F"/>
    <w:rsid w:val="00CF2482"/>
    <w:rsid w:val="00D041B4"/>
    <w:rsid w:val="00D25A84"/>
    <w:rsid w:val="00D445F5"/>
    <w:rsid w:val="00D46061"/>
    <w:rsid w:val="00D61845"/>
    <w:rsid w:val="00DB02B7"/>
    <w:rsid w:val="00DD705F"/>
    <w:rsid w:val="00E91671"/>
    <w:rsid w:val="00EC1B4A"/>
    <w:rsid w:val="00ED3A7C"/>
    <w:rsid w:val="00EF5823"/>
    <w:rsid w:val="00F17831"/>
    <w:rsid w:val="00F3042B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609C1"/>
  <w15:chartTrackingRefBased/>
  <w15:docId w15:val="{A1FD4E6D-DB33-45F4-B0CE-14F63975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57BAD"/>
    <w:pPr>
      <w:keepNext/>
      <w:tabs>
        <w:tab w:val="left" w:pos="5103"/>
      </w:tabs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057BAD"/>
    <w:pPr>
      <w:keepNext/>
      <w:spacing w:before="40"/>
      <w:outlineLvl w:val="1"/>
    </w:pPr>
    <w:rPr>
      <w:b/>
      <w:sz w:val="24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">
    <w:name w:val="Bezug"/>
    <w:basedOn w:val="Standard"/>
    <w:pPr>
      <w:tabs>
        <w:tab w:val="left" w:pos="2155"/>
        <w:tab w:val="left" w:pos="4394"/>
        <w:tab w:val="left" w:pos="7088"/>
      </w:tabs>
    </w:pPr>
    <w:rPr>
      <w:rFonts w:ascii="Courier New" w:hAnsi="Courier New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1134" w:hanging="425"/>
      <w:jc w:val="both"/>
    </w:pPr>
  </w:style>
  <w:style w:type="paragraph" w:styleId="Textkrper-Einzug2">
    <w:name w:val="Body Text Indent 2"/>
    <w:basedOn w:val="Standard"/>
    <w:pPr>
      <w:ind w:left="851"/>
    </w:pPr>
    <w:rPr>
      <w:snapToGrid w:val="0"/>
    </w:rPr>
  </w:style>
  <w:style w:type="paragraph" w:styleId="Textkrper-Einzug3">
    <w:name w:val="Body Text Indent 3"/>
    <w:basedOn w:val="Standard"/>
    <w:pPr>
      <w:ind w:left="709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Pahlke1\AppData\Local\Microsoft\Windows\INetCache\Content.Outlook\OZLAZ05N\SVErklaer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D7ED-9984-476D-A826-9FB7253A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SVErklaerung.dot</Template>
  <TotalTime>0</TotalTime>
  <Pages>3</Pages>
  <Words>1476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SV_Erklaerung</vt:lpstr>
    </vt:vector>
  </TitlesOfParts>
  <Company>Landesbesoldungsamt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SV_Erklaerung</dc:title>
  <dc:subject/>
  <dc:creator>Barbara Pahlke</dc:creator>
  <cp:keywords/>
  <dc:description>unverändert</dc:description>
  <cp:lastModifiedBy>Sabine Voigt</cp:lastModifiedBy>
  <cp:revision>2</cp:revision>
  <cp:lastPrinted>2017-06-26T07:32:00Z</cp:lastPrinted>
  <dcterms:created xsi:type="dcterms:W3CDTF">2023-01-13T12:26:00Z</dcterms:created>
  <dcterms:modified xsi:type="dcterms:W3CDTF">2023-01-13T12:26:00Z</dcterms:modified>
</cp:coreProperties>
</file>