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74" w:rsidRDefault="00136874" w:rsidP="001368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FFFFF" w:themeFill="background1"/>
        <w:rPr>
          <w:rFonts w:cs="Tahoma"/>
          <w:b/>
          <w:bCs/>
          <w:sz w:val="24"/>
        </w:rPr>
      </w:pPr>
    </w:p>
    <w:p w:rsidR="00AF583A" w:rsidRDefault="004436BA" w:rsidP="00AF58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Auskünfte über die Beschäftigung einer schwangere</w:t>
      </w:r>
      <w:r w:rsidR="000B76EC">
        <w:rPr>
          <w:rFonts w:cs="Tahoma"/>
          <w:b/>
          <w:bCs/>
          <w:sz w:val="24"/>
        </w:rPr>
        <w:t xml:space="preserve">n oder stillenden Studentin </w:t>
      </w:r>
    </w:p>
    <w:p w:rsidR="00243687" w:rsidRPr="00436155" w:rsidRDefault="000B76EC" w:rsidP="00AF58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spacing w:after="240"/>
        <w:rPr>
          <w:rFonts w:cs="Tahoma"/>
          <w:b/>
          <w:sz w:val="24"/>
        </w:rPr>
      </w:pPr>
      <w:r>
        <w:rPr>
          <w:rFonts w:cs="Tahoma"/>
          <w:b/>
          <w:bCs/>
          <w:sz w:val="24"/>
        </w:rPr>
        <w:t>gemäß</w:t>
      </w:r>
      <w:r w:rsidR="004436BA">
        <w:rPr>
          <w:rFonts w:cs="Tahoma"/>
          <w:b/>
          <w:bCs/>
          <w:sz w:val="24"/>
        </w:rPr>
        <w:t xml:space="preserve"> § 27 </w:t>
      </w:r>
      <w:r w:rsidR="00E77723">
        <w:rPr>
          <w:rFonts w:cs="Tahoma"/>
          <w:b/>
          <w:bCs/>
          <w:sz w:val="24"/>
        </w:rPr>
        <w:t>Mutterschutzgesetz</w:t>
      </w:r>
      <w:r w:rsidR="00AF583A">
        <w:rPr>
          <w:rFonts w:cs="Tahoma"/>
          <w:b/>
          <w:bCs/>
          <w:sz w:val="24"/>
        </w:rPr>
        <w:t xml:space="preserve"> </w:t>
      </w:r>
      <w:r w:rsidR="00E77723">
        <w:rPr>
          <w:rFonts w:cs="Tahoma"/>
          <w:b/>
          <w:bCs/>
          <w:sz w:val="24"/>
        </w:rPr>
        <w:t>(MuSchG)</w:t>
      </w:r>
      <w:r w:rsidR="0077200E">
        <w:rPr>
          <w:rFonts w:cs="Tahoma"/>
          <w:b/>
          <w:bCs/>
          <w:sz w:val="24"/>
        </w:rPr>
        <w:t xml:space="preserve"> - Schwangerschaftsanzeige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070"/>
      </w:tblGrid>
      <w:tr w:rsidR="00E77723" w:rsidRPr="00366665" w:rsidTr="00E77723">
        <w:tc>
          <w:tcPr>
            <w:tcW w:w="6204" w:type="dxa"/>
            <w:tcBorders>
              <w:bottom w:val="nil"/>
            </w:tcBorders>
          </w:tcPr>
          <w:p w:rsidR="00E77723" w:rsidRPr="00366665" w:rsidRDefault="00685E8B" w:rsidP="00E777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66665">
              <w:rPr>
                <w:sz w:val="20"/>
                <w:szCs w:val="20"/>
              </w:rPr>
              <w:t xml:space="preserve">Absendende </w:t>
            </w:r>
            <w:r w:rsidR="00E77723" w:rsidRPr="00366665">
              <w:rPr>
                <w:sz w:val="20"/>
                <w:szCs w:val="20"/>
              </w:rPr>
              <w:t>Hochschule (hier i</w:t>
            </w:r>
            <w:r w:rsidR="0077200E" w:rsidRPr="00366665">
              <w:rPr>
                <w:sz w:val="20"/>
                <w:szCs w:val="20"/>
              </w:rPr>
              <w:t>st die Studentin immatrikuliert)</w:t>
            </w:r>
            <w:r w:rsidR="00E77723" w:rsidRPr="00366665">
              <w:rPr>
                <w:sz w:val="20"/>
                <w:szCs w:val="20"/>
              </w:rPr>
              <w:t>:</w:t>
            </w:r>
          </w:p>
          <w:p w:rsidR="00E77723" w:rsidRPr="00366665" w:rsidRDefault="00E77723" w:rsidP="00E777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77723" w:rsidRPr="00366665" w:rsidRDefault="00E77723" w:rsidP="00E777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66665">
              <w:rPr>
                <w:sz w:val="20"/>
                <w:szCs w:val="20"/>
              </w:rPr>
              <w:t>Universität zu Lübeck</w:t>
            </w:r>
          </w:p>
          <w:p w:rsidR="00E77723" w:rsidRPr="00366665" w:rsidRDefault="00E77723" w:rsidP="00E777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66665">
              <w:rPr>
                <w:sz w:val="20"/>
                <w:szCs w:val="20"/>
              </w:rPr>
              <w:t>Ratzeburger Allee 160</w:t>
            </w:r>
          </w:p>
          <w:p w:rsidR="00E77723" w:rsidRPr="00366665" w:rsidRDefault="00E77723" w:rsidP="002B31AC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366665">
              <w:rPr>
                <w:sz w:val="20"/>
                <w:szCs w:val="20"/>
              </w:rPr>
              <w:t>23562 Lübeck</w:t>
            </w:r>
          </w:p>
          <w:p w:rsidR="00DA1993" w:rsidRPr="00366665" w:rsidRDefault="00DA1993" w:rsidP="002B31A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An die</w:t>
            </w:r>
          </w:p>
          <w:p w:rsidR="00DA1993" w:rsidRPr="00366665" w:rsidRDefault="00DA1993" w:rsidP="00DA19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Staatliche Arbeitsschutzbehörde bei der Unfallkasse Nord</w:t>
            </w:r>
          </w:p>
          <w:p w:rsidR="00DA1993" w:rsidRPr="00366665" w:rsidRDefault="00DA1993" w:rsidP="00DA19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Sachgebiet Sozialer Arbeitsschutz</w:t>
            </w:r>
          </w:p>
          <w:p w:rsidR="00DA1993" w:rsidRPr="00366665" w:rsidRDefault="00DA1993" w:rsidP="00DA19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Oelixdorfer Str. 2</w:t>
            </w:r>
          </w:p>
          <w:p w:rsidR="00E77723" w:rsidRPr="00366665" w:rsidRDefault="00DA1993" w:rsidP="00DA19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25524 Itzehoe</w:t>
            </w:r>
          </w:p>
          <w:p w:rsidR="000B76EC" w:rsidRPr="00366665" w:rsidRDefault="000B76EC" w:rsidP="002B31AC">
            <w:pPr>
              <w:spacing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E77723" w:rsidRPr="00366665" w:rsidRDefault="00E77723" w:rsidP="0024368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59F0" w:rsidRPr="00366665" w:rsidRDefault="00E659F0" w:rsidP="00192186">
      <w:pPr>
        <w:spacing w:before="240" w:after="240" w:line="240" w:lineRule="auto"/>
        <w:jc w:val="both"/>
        <w:rPr>
          <w:b/>
          <w:sz w:val="20"/>
          <w:szCs w:val="20"/>
        </w:rPr>
      </w:pPr>
      <w:r w:rsidRPr="00366665">
        <w:rPr>
          <w:b/>
          <w:sz w:val="20"/>
          <w:szCs w:val="20"/>
        </w:rPr>
        <w:t>I. Angaben über die Studentin aufgrund § 27 Abs. 1 Nummer 1 Mutterschutzgesetz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3792"/>
      </w:tblGrid>
      <w:tr w:rsidR="00192186" w:rsidTr="000446BF">
        <w:trPr>
          <w:trHeight w:val="567"/>
        </w:trPr>
        <w:sdt>
          <w:sdtPr>
            <w:rPr>
              <w:szCs w:val="22"/>
            </w:rPr>
            <w:id w:val="-180761007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92186" w:rsidRDefault="000446BF" w:rsidP="004D76B5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186" w:rsidRDefault="00192186" w:rsidP="004D76B5">
            <w:pPr>
              <w:spacing w:line="240" w:lineRule="auto"/>
              <w:rPr>
                <w:szCs w:val="22"/>
              </w:rPr>
            </w:pPr>
          </w:p>
        </w:tc>
        <w:sdt>
          <w:sdtPr>
            <w:rPr>
              <w:szCs w:val="22"/>
            </w:rPr>
            <w:id w:val="-2008973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92186" w:rsidRDefault="000446BF" w:rsidP="004D76B5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92186" w:rsidTr="006E5F93">
        <w:trPr>
          <w:trHeight w:val="284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192186" w:rsidRDefault="00192186" w:rsidP="004D76B5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Name, Vorname der werdenden/stillenden Mutter (Studentin)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2186" w:rsidRDefault="00192186" w:rsidP="004D76B5">
            <w:pPr>
              <w:spacing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:rsidR="00192186" w:rsidRDefault="00192186" w:rsidP="004D76B5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192186" w:rsidTr="000446BF">
        <w:trPr>
          <w:trHeight w:val="567"/>
        </w:trPr>
        <w:sdt>
          <w:sdtPr>
            <w:rPr>
              <w:szCs w:val="22"/>
            </w:rPr>
            <w:id w:val="2004008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92186" w:rsidRDefault="000446BF" w:rsidP="004D76B5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186" w:rsidRDefault="00192186" w:rsidP="004D76B5">
            <w:pPr>
              <w:spacing w:line="240" w:lineRule="auto"/>
              <w:rPr>
                <w:szCs w:val="22"/>
              </w:rPr>
            </w:pPr>
          </w:p>
        </w:tc>
        <w:sdt>
          <w:sdtPr>
            <w:rPr>
              <w:szCs w:val="22"/>
            </w:rPr>
            <w:id w:val="1493287578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92186" w:rsidRDefault="000446BF" w:rsidP="004D76B5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92186" w:rsidTr="006E5F93">
        <w:trPr>
          <w:trHeight w:val="284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192186" w:rsidRDefault="00192186" w:rsidP="004D76B5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Immatrikuliert im Studiengang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2186" w:rsidRDefault="00192186" w:rsidP="004D76B5">
            <w:pPr>
              <w:spacing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:rsidR="00192186" w:rsidRDefault="00192186" w:rsidP="004D76B5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(Voraussichtlicher) Entbindungstermin</w:t>
            </w:r>
          </w:p>
        </w:tc>
      </w:tr>
    </w:tbl>
    <w:p w:rsidR="00192186" w:rsidRPr="00192186" w:rsidRDefault="00192186" w:rsidP="004D76B5">
      <w:pPr>
        <w:spacing w:line="240" w:lineRule="auto"/>
        <w:rPr>
          <w:szCs w:val="22"/>
        </w:rPr>
      </w:pPr>
    </w:p>
    <w:p w:rsidR="00366665" w:rsidRDefault="00366665" w:rsidP="00E659F0">
      <w:pPr>
        <w:spacing w:line="240" w:lineRule="auto"/>
        <w:jc w:val="both"/>
        <w:rPr>
          <w:sz w:val="20"/>
          <w:szCs w:val="20"/>
        </w:rPr>
      </w:pPr>
    </w:p>
    <w:p w:rsidR="00433C29" w:rsidRDefault="00433C29" w:rsidP="00433C29">
      <w:pPr>
        <w:spacing w:after="240" w:line="240" w:lineRule="auto"/>
        <w:jc w:val="both"/>
        <w:rPr>
          <w:b/>
          <w:sz w:val="20"/>
          <w:szCs w:val="20"/>
        </w:rPr>
      </w:pPr>
      <w:r w:rsidRPr="00366665">
        <w:rPr>
          <w:b/>
          <w:sz w:val="20"/>
          <w:szCs w:val="20"/>
        </w:rPr>
        <w:t>Zuständige Studiengangsleitung (Ansprechpartner*in für Rückfragen)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3792"/>
      </w:tblGrid>
      <w:tr w:rsidR="006E5F93" w:rsidTr="00280388">
        <w:trPr>
          <w:trHeight w:val="567"/>
        </w:trPr>
        <w:sdt>
          <w:sdtPr>
            <w:rPr>
              <w:szCs w:val="22"/>
            </w:rPr>
            <w:id w:val="-164254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E5F93" w:rsidRDefault="000446BF" w:rsidP="00280388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F93" w:rsidRDefault="006E5F93" w:rsidP="00433C29">
            <w:pPr>
              <w:spacing w:before="360"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F93" w:rsidRDefault="006E5F93" w:rsidP="00433C29">
            <w:pPr>
              <w:spacing w:before="360" w:line="240" w:lineRule="auto"/>
              <w:rPr>
                <w:szCs w:val="22"/>
              </w:rPr>
            </w:pPr>
          </w:p>
        </w:tc>
      </w:tr>
      <w:tr w:rsidR="006E5F93" w:rsidTr="000446BF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6E5F93" w:rsidRDefault="006E5F93" w:rsidP="006E5F93">
            <w:pPr>
              <w:spacing w:line="240" w:lineRule="auto"/>
              <w:rPr>
                <w:szCs w:val="22"/>
              </w:rPr>
            </w:pPr>
            <w:r w:rsidRPr="0050786E">
              <w:rPr>
                <w:sz w:val="16"/>
                <w:szCs w:val="16"/>
              </w:rPr>
              <w:t>Studiengang</w:t>
            </w:r>
            <w:r>
              <w:rPr>
                <w:sz w:val="16"/>
                <w:szCs w:val="16"/>
              </w:rPr>
              <w:t>sleiter*in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F93" w:rsidRDefault="006E5F93" w:rsidP="006E5F93">
            <w:pPr>
              <w:spacing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6E5F93" w:rsidRDefault="006E5F93" w:rsidP="006E5F93">
            <w:pPr>
              <w:spacing w:line="240" w:lineRule="auto"/>
              <w:rPr>
                <w:szCs w:val="22"/>
              </w:rPr>
            </w:pPr>
          </w:p>
        </w:tc>
      </w:tr>
      <w:tr w:rsidR="006E5F93" w:rsidTr="00253B26">
        <w:trPr>
          <w:trHeight w:val="557"/>
        </w:trPr>
        <w:sdt>
          <w:sdtPr>
            <w:rPr>
              <w:szCs w:val="22"/>
            </w:rPr>
            <w:id w:val="90212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E5F93" w:rsidRDefault="00253B26" w:rsidP="00280388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F93" w:rsidRDefault="006E5F93" w:rsidP="00433C29">
            <w:pPr>
              <w:spacing w:before="360" w:line="240" w:lineRule="auto"/>
              <w:rPr>
                <w:szCs w:val="22"/>
              </w:rPr>
            </w:pPr>
          </w:p>
        </w:tc>
        <w:sdt>
          <w:sdtPr>
            <w:rPr>
              <w:szCs w:val="22"/>
            </w:rPr>
            <w:id w:val="-1905677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E5F93" w:rsidRDefault="00253B26" w:rsidP="00280388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F93" w:rsidTr="00275E33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6E5F93" w:rsidRDefault="006E5F93" w:rsidP="006E5F93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F93" w:rsidRDefault="006E5F93" w:rsidP="006E5F93">
            <w:pPr>
              <w:spacing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:rsidR="006E5F93" w:rsidRDefault="006E5F93" w:rsidP="006E5F93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 Telefon</w:t>
            </w:r>
            <w:r>
              <w:rPr>
                <w:sz w:val="16"/>
                <w:szCs w:val="16"/>
              </w:rPr>
              <w:tab/>
            </w:r>
            <w:r>
              <w:rPr>
                <w:szCs w:val="22"/>
              </w:rPr>
              <w:t xml:space="preserve">      </w:t>
            </w:r>
          </w:p>
        </w:tc>
      </w:tr>
    </w:tbl>
    <w:p w:rsidR="00275E33" w:rsidRDefault="00275E33" w:rsidP="00353524">
      <w:pPr>
        <w:spacing w:line="240" w:lineRule="auto"/>
        <w:rPr>
          <w:szCs w:val="22"/>
        </w:rPr>
      </w:pPr>
    </w:p>
    <w:p w:rsidR="00275E33" w:rsidRDefault="00275E33" w:rsidP="00353524">
      <w:pPr>
        <w:spacing w:line="240" w:lineRule="auto"/>
        <w:rPr>
          <w:szCs w:val="22"/>
        </w:rPr>
      </w:pPr>
    </w:p>
    <w:p w:rsidR="00CD600E" w:rsidRPr="00923274" w:rsidRDefault="00E659F0" w:rsidP="00353524">
      <w:pPr>
        <w:spacing w:line="240" w:lineRule="auto"/>
        <w:rPr>
          <w:b/>
          <w:sz w:val="20"/>
          <w:szCs w:val="20"/>
        </w:rPr>
      </w:pPr>
      <w:r w:rsidRPr="00923274">
        <w:rPr>
          <w:b/>
          <w:sz w:val="20"/>
          <w:szCs w:val="20"/>
        </w:rPr>
        <w:t xml:space="preserve">II. </w:t>
      </w:r>
      <w:r w:rsidR="001741B8" w:rsidRPr="00923274">
        <w:rPr>
          <w:b/>
          <w:sz w:val="20"/>
          <w:szCs w:val="20"/>
        </w:rPr>
        <w:t>Auf Nachfrage sind b</w:t>
      </w:r>
      <w:r w:rsidR="00685E8B" w:rsidRPr="00923274">
        <w:rPr>
          <w:b/>
          <w:sz w:val="20"/>
          <w:szCs w:val="20"/>
        </w:rPr>
        <w:t xml:space="preserve">ei der zuständigen Studiengangsleitung </w:t>
      </w:r>
      <w:r w:rsidR="003B395E" w:rsidRPr="00923274">
        <w:rPr>
          <w:b/>
          <w:sz w:val="20"/>
          <w:szCs w:val="20"/>
        </w:rPr>
        <w:t xml:space="preserve">Angaben über </w:t>
      </w:r>
      <w:r w:rsidR="00685E8B" w:rsidRPr="00923274">
        <w:rPr>
          <w:b/>
          <w:sz w:val="20"/>
          <w:szCs w:val="20"/>
        </w:rPr>
        <w:t xml:space="preserve">den Studienverlauf, d. h. über </w:t>
      </w:r>
      <w:r w:rsidR="003B395E" w:rsidRPr="00923274">
        <w:rPr>
          <w:b/>
          <w:sz w:val="20"/>
          <w:szCs w:val="20"/>
        </w:rPr>
        <w:t xml:space="preserve">Art und Dauer </w:t>
      </w:r>
      <w:r w:rsidR="00685E8B" w:rsidRPr="00923274">
        <w:rPr>
          <w:b/>
          <w:sz w:val="20"/>
          <w:szCs w:val="20"/>
        </w:rPr>
        <w:t xml:space="preserve">verpflichtender </w:t>
      </w:r>
      <w:r w:rsidRPr="00923274">
        <w:rPr>
          <w:b/>
          <w:sz w:val="20"/>
          <w:szCs w:val="20"/>
        </w:rPr>
        <w:t>universitärer Veranstaltungen</w:t>
      </w:r>
      <w:r w:rsidR="00685E8B" w:rsidRPr="00923274">
        <w:rPr>
          <w:b/>
          <w:sz w:val="20"/>
          <w:szCs w:val="20"/>
        </w:rPr>
        <w:t xml:space="preserve"> </w:t>
      </w:r>
      <w:r w:rsidR="0046687F" w:rsidRPr="00923274">
        <w:rPr>
          <w:b/>
          <w:sz w:val="20"/>
          <w:szCs w:val="20"/>
        </w:rPr>
        <w:t>im Zeitraum von Schwangerschaft und</w:t>
      </w:r>
      <w:r w:rsidR="00433C29">
        <w:rPr>
          <w:b/>
          <w:sz w:val="20"/>
          <w:szCs w:val="20"/>
        </w:rPr>
        <w:t>/oder</w:t>
      </w:r>
      <w:r w:rsidR="0046687F" w:rsidRPr="00923274">
        <w:rPr>
          <w:b/>
          <w:sz w:val="20"/>
          <w:szCs w:val="20"/>
        </w:rPr>
        <w:t xml:space="preserve"> Stillzeit</w:t>
      </w:r>
      <w:r w:rsidR="00433C29">
        <w:rPr>
          <w:b/>
          <w:sz w:val="20"/>
          <w:szCs w:val="20"/>
        </w:rPr>
        <w:t>, über den geplanten Studienverlauf</w:t>
      </w:r>
      <w:r w:rsidR="00685E8B" w:rsidRPr="00923274">
        <w:rPr>
          <w:b/>
          <w:sz w:val="20"/>
          <w:szCs w:val="20"/>
        </w:rPr>
        <w:t xml:space="preserve"> sowie über die Ergebnisse der Gefährdungsbeurteilung(en) „Mutterschutz“ und die</w:t>
      </w:r>
      <w:r w:rsidR="0081763C" w:rsidRPr="00923274">
        <w:rPr>
          <w:b/>
          <w:sz w:val="20"/>
          <w:szCs w:val="20"/>
        </w:rPr>
        <w:t xml:space="preserve"> </w:t>
      </w:r>
      <w:r w:rsidR="00685E8B" w:rsidRPr="00923274">
        <w:rPr>
          <w:b/>
          <w:sz w:val="20"/>
          <w:szCs w:val="20"/>
        </w:rPr>
        <w:t xml:space="preserve">Protokolle </w:t>
      </w:r>
      <w:r w:rsidR="001741B8" w:rsidRPr="00923274">
        <w:rPr>
          <w:b/>
          <w:sz w:val="20"/>
          <w:szCs w:val="20"/>
        </w:rPr>
        <w:t>von</w:t>
      </w:r>
      <w:r w:rsidR="003B395E" w:rsidRPr="00923274">
        <w:rPr>
          <w:b/>
          <w:sz w:val="20"/>
          <w:szCs w:val="20"/>
        </w:rPr>
        <w:t xml:space="preserve"> </w:t>
      </w:r>
      <w:r w:rsidRPr="00923274">
        <w:rPr>
          <w:b/>
          <w:sz w:val="20"/>
          <w:szCs w:val="20"/>
        </w:rPr>
        <w:t>Beratungsgespräch</w:t>
      </w:r>
      <w:r w:rsidR="0081763C" w:rsidRPr="00923274">
        <w:rPr>
          <w:b/>
          <w:sz w:val="20"/>
          <w:szCs w:val="20"/>
        </w:rPr>
        <w:t>e</w:t>
      </w:r>
      <w:r w:rsidR="001741B8" w:rsidRPr="00923274">
        <w:rPr>
          <w:b/>
          <w:sz w:val="20"/>
          <w:szCs w:val="20"/>
        </w:rPr>
        <w:t xml:space="preserve">n </w:t>
      </w:r>
      <w:r w:rsidR="00685E8B" w:rsidRPr="00923274">
        <w:rPr>
          <w:b/>
          <w:sz w:val="20"/>
          <w:szCs w:val="20"/>
        </w:rPr>
        <w:t>erhältlich.</w:t>
      </w:r>
    </w:p>
    <w:p w:rsidR="00CD600E" w:rsidRPr="00923274" w:rsidRDefault="00CD600E" w:rsidP="00D97EE7">
      <w:pPr>
        <w:spacing w:line="240" w:lineRule="auto"/>
        <w:jc w:val="both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643"/>
      </w:tblGrid>
      <w:tr w:rsidR="000446BF" w:rsidTr="000446BF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Lübeck, den </w:t>
            </w:r>
            <w:sdt>
              <w:sdtPr>
                <w:rPr>
                  <w:szCs w:val="22"/>
                </w:rPr>
                <w:id w:val="-58684495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A6EA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  <w:r w:rsidRPr="000A618E">
              <w:rPr>
                <w:rFonts w:cs="Tahoma"/>
                <w:noProof/>
                <w:sz w:val="14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85FD4DA" wp14:editId="3F75A90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-78740</wp:posOffset>
                  </wp:positionV>
                  <wp:extent cx="266700" cy="215265"/>
                  <wp:effectExtent l="0" t="0" r="0" b="0"/>
                  <wp:wrapNone/>
                  <wp:docPr id="1" name="Grafik 1" descr="\\AD1\homes\bruegger\Desktop\Kre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1\homes\bruegger\Desktop\Kre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46BF" w:rsidTr="000446B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</w:tcPr>
          <w:p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558B">
              <w:rPr>
                <w:sz w:val="16"/>
                <w:szCs w:val="16"/>
              </w:rPr>
              <w:t xml:space="preserve">Unterschrift der </w:t>
            </w:r>
            <w:r>
              <w:rPr>
                <w:sz w:val="16"/>
                <w:szCs w:val="16"/>
              </w:rPr>
              <w:t>Studiengangsleitung</w:t>
            </w:r>
          </w:p>
        </w:tc>
      </w:tr>
    </w:tbl>
    <w:p w:rsidR="00DB7379" w:rsidRDefault="00DB7379" w:rsidP="00930036">
      <w:pPr>
        <w:spacing w:line="240" w:lineRule="auto"/>
        <w:jc w:val="both"/>
        <w:rPr>
          <w:szCs w:val="22"/>
        </w:rPr>
      </w:pPr>
    </w:p>
    <w:p w:rsidR="00E659F0" w:rsidRPr="00F34479" w:rsidRDefault="00923274" w:rsidP="00930036">
      <w:pPr>
        <w:spacing w:line="240" w:lineRule="auto"/>
        <w:jc w:val="both"/>
        <w:rPr>
          <w:i/>
          <w:color w:val="A6A6A6" w:themeColor="background1" w:themeShade="A6"/>
          <w:sz w:val="16"/>
          <w:szCs w:val="16"/>
        </w:rPr>
      </w:pPr>
      <w:r w:rsidRPr="00F34479">
        <w:rPr>
          <w:i/>
          <w:color w:val="A6A6A6" w:themeColor="background1" w:themeShade="A6"/>
          <w:sz w:val="16"/>
          <w:szCs w:val="16"/>
        </w:rPr>
        <w:t>Zur Weiterleitung über das Studierenden-Service-Center</w:t>
      </w:r>
    </w:p>
    <w:sectPr w:rsidR="00E659F0" w:rsidRPr="00F34479" w:rsidSect="003965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3" w:right="1361" w:bottom="851" w:left="1361" w:header="85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C5" w:rsidRDefault="00E24FC5">
      <w:r>
        <w:separator/>
      </w:r>
    </w:p>
  </w:endnote>
  <w:endnote w:type="continuationSeparator" w:id="0">
    <w:p w:rsidR="00E24FC5" w:rsidRDefault="00E2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C5" w:rsidRDefault="00AB7E81" w:rsidP="00F34479">
    <w:pPr>
      <w:pStyle w:val="Fuzeile"/>
    </w:pPr>
    <w:sdt>
      <w:sdtPr>
        <w:id w:val="125687231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24FC5">
              <w:rPr>
                <w:color w:val="A6A6A6" w:themeColor="background1" w:themeShade="A6"/>
                <w:sz w:val="16"/>
                <w:szCs w:val="16"/>
              </w:rPr>
              <w:t>Version: 01.2020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tab/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24FC5">
              <w:rPr>
                <w:color w:val="A6A6A6" w:themeColor="background1" w:themeShade="A6"/>
                <w:sz w:val="16"/>
                <w:szCs w:val="16"/>
              </w:rPr>
              <w:instrText xml:space="preserve"> PAGE   \* MERGEFORMAT </w:instrTex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end"/>
            </w:r>
            <w:r w:rsidR="00E24FC5">
              <w:rPr>
                <w:color w:val="A6A6A6" w:themeColor="background1" w:themeShade="A6"/>
                <w:sz w:val="16"/>
                <w:szCs w:val="16"/>
              </w:rPr>
              <w:t>/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24FC5">
              <w:rPr>
                <w:color w:val="A6A6A6" w:themeColor="background1" w:themeShade="A6"/>
                <w:sz w:val="16"/>
                <w:szCs w:val="16"/>
              </w:rPr>
              <w:instrText xml:space="preserve"> NUMPAGES   \* MERGEFORMAT </w:instrTex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end"/>
            </w:r>
            <w:r w:rsidR="00E24FC5">
              <w:tab/>
            </w:r>
          </w:sdtContent>
        </w:sdt>
      </w:sdtContent>
    </w:sdt>
    <w:r w:rsidR="00E24FC5" w:rsidRPr="00F34479">
      <w:rPr>
        <w:color w:val="A6A6A6" w:themeColor="background1" w:themeShade="A6"/>
        <w:sz w:val="16"/>
        <w:szCs w:val="16"/>
      </w:rPr>
      <w:t xml:space="preserve"> </w:t>
    </w:r>
  </w:p>
  <w:p w:rsidR="00E24FC5" w:rsidRDefault="00E24F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C5" w:rsidRDefault="00E24FC5" w:rsidP="00B74679">
    <w:pPr>
      <w:pStyle w:val="Fuzeile"/>
    </w:pPr>
    <w:r>
      <w:rPr>
        <w:color w:val="A6A6A6" w:themeColor="background1" w:themeShade="A6"/>
        <w:sz w:val="16"/>
        <w:szCs w:val="16"/>
      </w:rPr>
      <w:t>Version: 2018_1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PAGE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1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>/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NUMPAGES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1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ab/>
    </w:r>
  </w:p>
  <w:p w:rsidR="00E24FC5" w:rsidRPr="00B74679" w:rsidRDefault="00E24FC5" w:rsidP="00B74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C5" w:rsidRDefault="00E24FC5">
      <w:r>
        <w:separator/>
      </w:r>
    </w:p>
  </w:footnote>
  <w:footnote w:type="continuationSeparator" w:id="0">
    <w:p w:rsidR="00E24FC5" w:rsidRDefault="00E2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C5" w:rsidRDefault="00E24FC5">
    <w:pPr>
      <w:pStyle w:val="Kopfzeile"/>
      <w:ind w:hanging="505"/>
    </w:pPr>
  </w:p>
  <w:p w:rsidR="00E24FC5" w:rsidRDefault="00E24FC5">
    <w:pPr>
      <w:pStyle w:val="Kopfzeile"/>
      <w:ind w:hanging="505"/>
    </w:pPr>
  </w:p>
  <w:p w:rsidR="00E24FC5" w:rsidRDefault="00E24FC5">
    <w:pPr>
      <w:pStyle w:val="Kopfzeile"/>
      <w:ind w:hanging="505"/>
    </w:pPr>
  </w:p>
  <w:p w:rsidR="00E24FC5" w:rsidRDefault="00E24FC5">
    <w:pPr>
      <w:pStyle w:val="Kopfzeile"/>
      <w:ind w:hanging="50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38F96F" wp14:editId="12C5E9F9">
          <wp:simplePos x="0" y="0"/>
          <wp:positionH relativeFrom="page">
            <wp:posOffset>543560</wp:posOffset>
          </wp:positionH>
          <wp:positionV relativeFrom="page">
            <wp:posOffset>543560</wp:posOffset>
          </wp:positionV>
          <wp:extent cx="2543175" cy="771525"/>
          <wp:effectExtent l="0" t="0" r="9525" b="9525"/>
          <wp:wrapNone/>
          <wp:docPr id="2" name="Bild 23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C5" w:rsidRDefault="00E24FC5">
    <w:pPr>
      <w:pStyle w:val="Kopfzeile"/>
      <w:ind w:hanging="505"/>
    </w:pPr>
  </w:p>
  <w:p w:rsidR="00E24FC5" w:rsidRDefault="00E24FC5">
    <w:pPr>
      <w:pStyle w:val="Kopfzeile"/>
      <w:ind w:hanging="505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05F2371" wp14:editId="0CDF9806">
          <wp:simplePos x="0" y="0"/>
          <wp:positionH relativeFrom="page">
            <wp:posOffset>543560</wp:posOffset>
          </wp:positionH>
          <wp:positionV relativeFrom="page">
            <wp:posOffset>400685</wp:posOffset>
          </wp:positionV>
          <wp:extent cx="2543175" cy="771525"/>
          <wp:effectExtent l="0" t="0" r="9525" b="9525"/>
          <wp:wrapNone/>
          <wp:docPr id="4" name="Bild 22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42B"/>
    <w:multiLevelType w:val="hybridMultilevel"/>
    <w:tmpl w:val="A07E9AB2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0A6"/>
    <w:multiLevelType w:val="hybridMultilevel"/>
    <w:tmpl w:val="AAD4F2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5D4"/>
    <w:multiLevelType w:val="hybridMultilevel"/>
    <w:tmpl w:val="868C0C4E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35C1B"/>
    <w:multiLevelType w:val="hybridMultilevel"/>
    <w:tmpl w:val="ECE4A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2FC0"/>
    <w:multiLevelType w:val="hybridMultilevel"/>
    <w:tmpl w:val="3D6E1540"/>
    <w:lvl w:ilvl="0" w:tplc="B7E08546">
      <w:start w:val="1"/>
      <w:numFmt w:val="decimal"/>
      <w:lvlText w:val="%1."/>
      <w:lvlJc w:val="left"/>
      <w:pPr>
        <w:ind w:left="360" w:hanging="360"/>
      </w:pPr>
      <w:rPr>
        <w:rFonts w:cs="Arial"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72450"/>
    <w:multiLevelType w:val="hybridMultilevel"/>
    <w:tmpl w:val="0E1CC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7857"/>
    <w:multiLevelType w:val="hybridMultilevel"/>
    <w:tmpl w:val="09485C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56B0"/>
    <w:multiLevelType w:val="hybridMultilevel"/>
    <w:tmpl w:val="12268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71C6"/>
    <w:multiLevelType w:val="hybridMultilevel"/>
    <w:tmpl w:val="8F2ACB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1705"/>
    <w:multiLevelType w:val="hybridMultilevel"/>
    <w:tmpl w:val="172AE9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721DC"/>
    <w:multiLevelType w:val="hybridMultilevel"/>
    <w:tmpl w:val="A32EA53C"/>
    <w:lvl w:ilvl="0" w:tplc="507ADA7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365FE"/>
    <w:multiLevelType w:val="hybridMultilevel"/>
    <w:tmpl w:val="79A884FE"/>
    <w:lvl w:ilvl="0" w:tplc="F41EB45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2E4714DF"/>
    <w:multiLevelType w:val="hybridMultilevel"/>
    <w:tmpl w:val="BE6A5FE2"/>
    <w:lvl w:ilvl="0" w:tplc="DC8A263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7B42"/>
    <w:multiLevelType w:val="hybridMultilevel"/>
    <w:tmpl w:val="B2A84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52E3"/>
    <w:multiLevelType w:val="hybridMultilevel"/>
    <w:tmpl w:val="8230F1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16FE"/>
    <w:multiLevelType w:val="hybridMultilevel"/>
    <w:tmpl w:val="9EC8F2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B4996"/>
    <w:multiLevelType w:val="hybridMultilevel"/>
    <w:tmpl w:val="1E6457BA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6E0C"/>
    <w:multiLevelType w:val="hybridMultilevel"/>
    <w:tmpl w:val="AE5A1D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43862"/>
    <w:multiLevelType w:val="multilevel"/>
    <w:tmpl w:val="B074CC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5394697"/>
    <w:multiLevelType w:val="hybridMultilevel"/>
    <w:tmpl w:val="6212CFD2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B29B6"/>
    <w:multiLevelType w:val="hybridMultilevel"/>
    <w:tmpl w:val="55F86480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9037C"/>
    <w:multiLevelType w:val="multilevel"/>
    <w:tmpl w:val="6CB835E4"/>
    <w:lvl w:ilvl="0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22" w15:restartNumberingAfterBreak="0">
    <w:nsid w:val="70245457"/>
    <w:multiLevelType w:val="hybridMultilevel"/>
    <w:tmpl w:val="E274F9C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02135"/>
    <w:multiLevelType w:val="multilevel"/>
    <w:tmpl w:val="6CB835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4" w15:restartNumberingAfterBreak="0">
    <w:nsid w:val="74941D0D"/>
    <w:multiLevelType w:val="hybridMultilevel"/>
    <w:tmpl w:val="EF22A5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DD4AE2"/>
    <w:multiLevelType w:val="hybridMultilevel"/>
    <w:tmpl w:val="13D8AD62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57435C"/>
    <w:multiLevelType w:val="hybridMultilevel"/>
    <w:tmpl w:val="E744DD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C83209"/>
    <w:multiLevelType w:val="hybridMultilevel"/>
    <w:tmpl w:val="D85CFA4E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26"/>
  </w:num>
  <w:num w:numId="6">
    <w:abstractNumId w:val="13"/>
  </w:num>
  <w:num w:numId="7">
    <w:abstractNumId w:val="5"/>
  </w:num>
  <w:num w:numId="8">
    <w:abstractNumId w:val="21"/>
  </w:num>
  <w:num w:numId="9">
    <w:abstractNumId w:val="10"/>
  </w:num>
  <w:num w:numId="10">
    <w:abstractNumId w:val="23"/>
  </w:num>
  <w:num w:numId="11">
    <w:abstractNumId w:val="15"/>
  </w:num>
  <w:num w:numId="12">
    <w:abstractNumId w:val="17"/>
  </w:num>
  <w:num w:numId="13">
    <w:abstractNumId w:val="9"/>
  </w:num>
  <w:num w:numId="14">
    <w:abstractNumId w:val="22"/>
  </w:num>
  <w:num w:numId="15">
    <w:abstractNumId w:val="25"/>
  </w:num>
  <w:num w:numId="16">
    <w:abstractNumId w:val="27"/>
  </w:num>
  <w:num w:numId="17">
    <w:abstractNumId w:val="0"/>
  </w:num>
  <w:num w:numId="18">
    <w:abstractNumId w:val="12"/>
  </w:num>
  <w:num w:numId="19">
    <w:abstractNumId w:val="14"/>
  </w:num>
  <w:num w:numId="20">
    <w:abstractNumId w:val="24"/>
  </w:num>
  <w:num w:numId="21">
    <w:abstractNumId w:val="20"/>
  </w:num>
  <w:num w:numId="22">
    <w:abstractNumId w:val="19"/>
  </w:num>
  <w:num w:numId="23">
    <w:abstractNumId w:val="16"/>
  </w:num>
  <w:num w:numId="24">
    <w:abstractNumId w:val="4"/>
  </w:num>
  <w:num w:numId="25">
    <w:abstractNumId w:val="2"/>
  </w:num>
  <w:num w:numId="26">
    <w:abstractNumId w:val="18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QTUvOEhWLTXE4arf+J+hJX2I2/O/XSV/r4klupyWGTxgJU4zuG7iupgLkfU4LIoNhDfZ5UEzNt/CIgH/shTw==" w:salt="I8tqubmZFCIXUQkD9Zo2Xg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5"/>
    <w:rsid w:val="00006EC5"/>
    <w:rsid w:val="00013485"/>
    <w:rsid w:val="00030AEC"/>
    <w:rsid w:val="000446BF"/>
    <w:rsid w:val="000567DF"/>
    <w:rsid w:val="0006740A"/>
    <w:rsid w:val="00071FD9"/>
    <w:rsid w:val="0008781B"/>
    <w:rsid w:val="000A143C"/>
    <w:rsid w:val="000A776A"/>
    <w:rsid w:val="000B76EC"/>
    <w:rsid w:val="000D0080"/>
    <w:rsid w:val="00101FA5"/>
    <w:rsid w:val="00112CF0"/>
    <w:rsid w:val="00136874"/>
    <w:rsid w:val="00140386"/>
    <w:rsid w:val="00146622"/>
    <w:rsid w:val="001741B8"/>
    <w:rsid w:val="00177080"/>
    <w:rsid w:val="001774A0"/>
    <w:rsid w:val="001825A4"/>
    <w:rsid w:val="00186F40"/>
    <w:rsid w:val="00192186"/>
    <w:rsid w:val="001B252B"/>
    <w:rsid w:val="001D1CD5"/>
    <w:rsid w:val="001D2D32"/>
    <w:rsid w:val="001F7C35"/>
    <w:rsid w:val="00201EC3"/>
    <w:rsid w:val="002171D8"/>
    <w:rsid w:val="00237CC4"/>
    <w:rsid w:val="00243687"/>
    <w:rsid w:val="002465FE"/>
    <w:rsid w:val="00253B26"/>
    <w:rsid w:val="00275E33"/>
    <w:rsid w:val="00280388"/>
    <w:rsid w:val="002A78F5"/>
    <w:rsid w:val="002A7D66"/>
    <w:rsid w:val="002B31AC"/>
    <w:rsid w:val="002D2D7E"/>
    <w:rsid w:val="002E0E07"/>
    <w:rsid w:val="002E3957"/>
    <w:rsid w:val="002F2771"/>
    <w:rsid w:val="002F649E"/>
    <w:rsid w:val="00300AB5"/>
    <w:rsid w:val="00332F62"/>
    <w:rsid w:val="00346106"/>
    <w:rsid w:val="003469FB"/>
    <w:rsid w:val="00347177"/>
    <w:rsid w:val="00353524"/>
    <w:rsid w:val="00366665"/>
    <w:rsid w:val="00384EF3"/>
    <w:rsid w:val="003965B3"/>
    <w:rsid w:val="003967EB"/>
    <w:rsid w:val="003B395E"/>
    <w:rsid w:val="004026CF"/>
    <w:rsid w:val="004028B6"/>
    <w:rsid w:val="0041063F"/>
    <w:rsid w:val="004212DF"/>
    <w:rsid w:val="00433C29"/>
    <w:rsid w:val="00433F3A"/>
    <w:rsid w:val="00436155"/>
    <w:rsid w:val="004436BA"/>
    <w:rsid w:val="0046514B"/>
    <w:rsid w:val="0046687F"/>
    <w:rsid w:val="00484F1D"/>
    <w:rsid w:val="00497548"/>
    <w:rsid w:val="004B59BB"/>
    <w:rsid w:val="004B78D0"/>
    <w:rsid w:val="004D4FEA"/>
    <w:rsid w:val="004D72A1"/>
    <w:rsid w:val="004D76B5"/>
    <w:rsid w:val="005041FA"/>
    <w:rsid w:val="00504376"/>
    <w:rsid w:val="00531281"/>
    <w:rsid w:val="00531DD2"/>
    <w:rsid w:val="0054055C"/>
    <w:rsid w:val="005561BD"/>
    <w:rsid w:val="005640DF"/>
    <w:rsid w:val="005766E2"/>
    <w:rsid w:val="00576CF0"/>
    <w:rsid w:val="00586C5A"/>
    <w:rsid w:val="005B6208"/>
    <w:rsid w:val="005D1FE2"/>
    <w:rsid w:val="005D76A3"/>
    <w:rsid w:val="005E08BA"/>
    <w:rsid w:val="005F3E40"/>
    <w:rsid w:val="00600629"/>
    <w:rsid w:val="006008C2"/>
    <w:rsid w:val="00605C9C"/>
    <w:rsid w:val="00610A98"/>
    <w:rsid w:val="006164E9"/>
    <w:rsid w:val="006178DD"/>
    <w:rsid w:val="00624133"/>
    <w:rsid w:val="00633D31"/>
    <w:rsid w:val="00637CC3"/>
    <w:rsid w:val="006679A5"/>
    <w:rsid w:val="00667C8A"/>
    <w:rsid w:val="00673D21"/>
    <w:rsid w:val="00677C94"/>
    <w:rsid w:val="00685E8B"/>
    <w:rsid w:val="006952E9"/>
    <w:rsid w:val="006B2666"/>
    <w:rsid w:val="006C4E18"/>
    <w:rsid w:val="006E5F93"/>
    <w:rsid w:val="006E62DE"/>
    <w:rsid w:val="006F2FBB"/>
    <w:rsid w:val="006F64A1"/>
    <w:rsid w:val="007256B6"/>
    <w:rsid w:val="007258E4"/>
    <w:rsid w:val="007379DF"/>
    <w:rsid w:val="00752CAB"/>
    <w:rsid w:val="00760412"/>
    <w:rsid w:val="00763636"/>
    <w:rsid w:val="0077200E"/>
    <w:rsid w:val="007A3D53"/>
    <w:rsid w:val="007C7850"/>
    <w:rsid w:val="007D2420"/>
    <w:rsid w:val="007D7E4D"/>
    <w:rsid w:val="007E25C1"/>
    <w:rsid w:val="007F53CF"/>
    <w:rsid w:val="007F6528"/>
    <w:rsid w:val="00806853"/>
    <w:rsid w:val="00810060"/>
    <w:rsid w:val="0081763C"/>
    <w:rsid w:val="00844760"/>
    <w:rsid w:val="00850D86"/>
    <w:rsid w:val="0085147C"/>
    <w:rsid w:val="00852559"/>
    <w:rsid w:val="00856F33"/>
    <w:rsid w:val="00857FCD"/>
    <w:rsid w:val="008776FA"/>
    <w:rsid w:val="008A2F37"/>
    <w:rsid w:val="008C0FA1"/>
    <w:rsid w:val="008D219F"/>
    <w:rsid w:val="00900F2E"/>
    <w:rsid w:val="009033B5"/>
    <w:rsid w:val="0091341F"/>
    <w:rsid w:val="00923274"/>
    <w:rsid w:val="00930036"/>
    <w:rsid w:val="00955DF7"/>
    <w:rsid w:val="0096638F"/>
    <w:rsid w:val="00980C02"/>
    <w:rsid w:val="009F0E44"/>
    <w:rsid w:val="009F2140"/>
    <w:rsid w:val="00A04E2C"/>
    <w:rsid w:val="00A05711"/>
    <w:rsid w:val="00A146A8"/>
    <w:rsid w:val="00A47D57"/>
    <w:rsid w:val="00A55D4B"/>
    <w:rsid w:val="00A8548A"/>
    <w:rsid w:val="00AB7E81"/>
    <w:rsid w:val="00AD0FDC"/>
    <w:rsid w:val="00AE3396"/>
    <w:rsid w:val="00AE4CE3"/>
    <w:rsid w:val="00AF41A3"/>
    <w:rsid w:val="00AF583A"/>
    <w:rsid w:val="00AF6D0B"/>
    <w:rsid w:val="00B044AA"/>
    <w:rsid w:val="00B14633"/>
    <w:rsid w:val="00B27329"/>
    <w:rsid w:val="00B35239"/>
    <w:rsid w:val="00B467BC"/>
    <w:rsid w:val="00B74679"/>
    <w:rsid w:val="00B75637"/>
    <w:rsid w:val="00B909CB"/>
    <w:rsid w:val="00B9240F"/>
    <w:rsid w:val="00B93528"/>
    <w:rsid w:val="00B96E7D"/>
    <w:rsid w:val="00BA5333"/>
    <w:rsid w:val="00BA735C"/>
    <w:rsid w:val="00BB17A4"/>
    <w:rsid w:val="00BC016D"/>
    <w:rsid w:val="00BC4278"/>
    <w:rsid w:val="00BC5A43"/>
    <w:rsid w:val="00C0150D"/>
    <w:rsid w:val="00C051C9"/>
    <w:rsid w:val="00C13010"/>
    <w:rsid w:val="00C4196D"/>
    <w:rsid w:val="00C476F7"/>
    <w:rsid w:val="00C75DE0"/>
    <w:rsid w:val="00C91289"/>
    <w:rsid w:val="00CB43E8"/>
    <w:rsid w:val="00CD1861"/>
    <w:rsid w:val="00CD600E"/>
    <w:rsid w:val="00D04A66"/>
    <w:rsid w:val="00D07ECE"/>
    <w:rsid w:val="00D17FD2"/>
    <w:rsid w:val="00D518BB"/>
    <w:rsid w:val="00D73470"/>
    <w:rsid w:val="00D73602"/>
    <w:rsid w:val="00D80762"/>
    <w:rsid w:val="00D94491"/>
    <w:rsid w:val="00D97EE7"/>
    <w:rsid w:val="00DA1993"/>
    <w:rsid w:val="00DA5775"/>
    <w:rsid w:val="00DB22B8"/>
    <w:rsid w:val="00DB7379"/>
    <w:rsid w:val="00DD117B"/>
    <w:rsid w:val="00DF1172"/>
    <w:rsid w:val="00E24FC5"/>
    <w:rsid w:val="00E372B3"/>
    <w:rsid w:val="00E44F86"/>
    <w:rsid w:val="00E53F77"/>
    <w:rsid w:val="00E659F0"/>
    <w:rsid w:val="00E661BE"/>
    <w:rsid w:val="00E77723"/>
    <w:rsid w:val="00EC27B6"/>
    <w:rsid w:val="00EC7376"/>
    <w:rsid w:val="00ED399D"/>
    <w:rsid w:val="00EE1A90"/>
    <w:rsid w:val="00EE5CDC"/>
    <w:rsid w:val="00EF324C"/>
    <w:rsid w:val="00EF428A"/>
    <w:rsid w:val="00F14C1D"/>
    <w:rsid w:val="00F25A91"/>
    <w:rsid w:val="00F34479"/>
    <w:rsid w:val="00F53BB3"/>
    <w:rsid w:val="00F746B7"/>
    <w:rsid w:val="00F77459"/>
    <w:rsid w:val="00F775E0"/>
    <w:rsid w:val="00FB6683"/>
    <w:rsid w:val="00FC4A94"/>
    <w:rsid w:val="00FC4FC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4A97B07-879D-4B3E-AB54-A4C19945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Myriad Pro" w:hAnsi="Myria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2"/>
      <w:szCs w:val="24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textAlignment w:val="center"/>
    </w:pPr>
    <w:rPr>
      <w:color w:val="000000"/>
    </w:rPr>
  </w:style>
  <w:style w:type="character" w:styleId="Hyperlink">
    <w:name w:val="Hyperlink"/>
    <w:basedOn w:val="Absatz-Standardschriftart"/>
    <w:rsid w:val="00752C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5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015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15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150D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rsid w:val="00C015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150D"/>
    <w:rPr>
      <w:rFonts w:ascii="Myriad Pro" w:hAnsi="Myriad Pro"/>
      <w:b/>
      <w:bCs/>
    </w:rPr>
  </w:style>
  <w:style w:type="table" w:styleId="Tabellenraster">
    <w:name w:val="Table Grid"/>
    <w:basedOn w:val="NormaleTabelle"/>
    <w:rsid w:val="00C0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B620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B6208"/>
    <w:rPr>
      <w:rFonts w:ascii="Myriad Pro" w:hAnsi="Myriad Pro"/>
    </w:rPr>
  </w:style>
  <w:style w:type="character" w:styleId="Funotenzeichen">
    <w:name w:val="footnote reference"/>
    <w:basedOn w:val="Absatz-Standardschriftart"/>
    <w:uiPriority w:val="99"/>
    <w:rsid w:val="005B6208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7379DF"/>
    <w:pPr>
      <w:spacing w:line="192" w:lineRule="auto"/>
      <w:ind w:left="360"/>
      <w:jc w:val="both"/>
    </w:pPr>
    <w:rPr>
      <w:b/>
      <w:bCs/>
      <w:spacing w:val="-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79DF"/>
    <w:rPr>
      <w:rFonts w:ascii="Myriad Pro" w:hAnsi="Myriad Pro"/>
      <w:b/>
      <w:bCs/>
      <w:spacing w:val="-2"/>
      <w:sz w:val="22"/>
      <w:szCs w:val="24"/>
    </w:rPr>
  </w:style>
  <w:style w:type="paragraph" w:styleId="Textkrper-Einzug2">
    <w:name w:val="Body Text Indent 2"/>
    <w:basedOn w:val="Standard"/>
    <w:link w:val="Textkrper-Einzug2Zchn"/>
    <w:rsid w:val="007379DF"/>
    <w:pPr>
      <w:spacing w:line="192" w:lineRule="auto"/>
      <w:ind w:left="-3"/>
      <w:jc w:val="both"/>
    </w:pPr>
    <w:rPr>
      <w:rFonts w:cs="Arial"/>
      <w:b/>
      <w:bCs/>
      <w:iCs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7379DF"/>
    <w:rPr>
      <w:rFonts w:ascii="Myriad Pro" w:hAnsi="Myriad Pro" w:cs="Arial"/>
      <w:b/>
      <w:bCs/>
      <w:iCs/>
      <w:sz w:val="22"/>
      <w:szCs w:val="22"/>
    </w:rPr>
  </w:style>
  <w:style w:type="paragraph" w:styleId="Listenabsatz">
    <w:name w:val="List Paragraph"/>
    <w:basedOn w:val="Standard"/>
    <w:qFormat/>
    <w:rsid w:val="00D807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rsid w:val="005D76A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B74679"/>
    <w:rPr>
      <w:rFonts w:ascii="Myriad Pro" w:hAnsi="Myriad Pro"/>
      <w:sz w:val="22"/>
      <w:szCs w:val="24"/>
    </w:rPr>
  </w:style>
  <w:style w:type="paragraph" w:styleId="Endnotentext">
    <w:name w:val="endnote text"/>
    <w:basedOn w:val="Standard"/>
    <w:link w:val="EndnotentextZchn"/>
    <w:rsid w:val="00071FD9"/>
    <w:pPr>
      <w:suppressAutoHyphens/>
      <w:overflowPunct w:val="0"/>
      <w:autoSpaceDE w:val="0"/>
      <w:autoSpaceDN w:val="0"/>
      <w:spacing w:before="24" w:line="240" w:lineRule="atLeast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71FD9"/>
  </w:style>
  <w:style w:type="paragraph" w:styleId="Textkrper2">
    <w:name w:val="Body Text 2"/>
    <w:basedOn w:val="Standard"/>
    <w:link w:val="Textkrper2Zchn"/>
    <w:rsid w:val="00CD18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D1861"/>
    <w:rPr>
      <w:rFonts w:ascii="Myriad Pro" w:hAnsi="Myriad Pro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31DD2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egger\AppData\Local\Microsoft\Windows\Temporary%20Internet%20Files\Content.Outlook\64MM7CXP\Brief%20Universita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4BE02-AD3E-494B-A251-52CD239CA590}"/>
      </w:docPartPr>
      <w:docPartBody>
        <w:p w:rsidR="00FB1E28" w:rsidRDefault="00FB1E28">
          <w:r w:rsidRPr="008A6E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FDF5-B6F5-4AAD-A638-50924611678F}"/>
      </w:docPartPr>
      <w:docPartBody>
        <w:p w:rsidR="00FB1E28" w:rsidRDefault="00FB1E28">
          <w:r w:rsidRPr="008A6EA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28"/>
    <w:rsid w:val="0062624E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B1E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6290-1F65-4EAF-A640-9E092BDF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Universitaet</Template>
  <TotalTime>0</TotalTime>
  <Pages>1</Pages>
  <Words>200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Universität zu Lübeck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Tobias Brügger</dc:creator>
  <cp:lastModifiedBy>Babett Bernitt</cp:lastModifiedBy>
  <cp:revision>2</cp:revision>
  <cp:lastPrinted>2020-10-14T07:34:00Z</cp:lastPrinted>
  <dcterms:created xsi:type="dcterms:W3CDTF">2020-10-20T09:39:00Z</dcterms:created>
  <dcterms:modified xsi:type="dcterms:W3CDTF">2020-10-20T09:39:00Z</dcterms:modified>
</cp:coreProperties>
</file>