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C5F5" w14:textId="77777777" w:rsidR="00AA6E50" w:rsidRPr="00280484" w:rsidRDefault="00AA6E50" w:rsidP="004102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rPr>
          <w:rFonts w:cs="Tahoma"/>
          <w:b/>
          <w:bCs/>
          <w:sz w:val="10"/>
          <w:szCs w:val="10"/>
        </w:rPr>
      </w:pPr>
    </w:p>
    <w:p w14:paraId="0DFC19A3" w14:textId="596FCD11" w:rsidR="00A41CF9" w:rsidRDefault="0069261C" w:rsidP="00A41CF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Protokoll </w:t>
      </w:r>
      <w:r w:rsidR="00C4363E">
        <w:rPr>
          <w:rFonts w:cs="Tahoma"/>
          <w:b/>
          <w:bCs/>
          <w:sz w:val="24"/>
        </w:rPr>
        <w:t>B</w:t>
      </w:r>
      <w:r w:rsidR="00C82E94">
        <w:rPr>
          <w:rFonts w:cs="Tahoma"/>
          <w:b/>
          <w:bCs/>
          <w:sz w:val="24"/>
        </w:rPr>
        <w:t xml:space="preserve"> </w:t>
      </w:r>
      <w:r w:rsidR="00DF0940">
        <w:rPr>
          <w:rFonts w:cs="Tahoma"/>
          <w:b/>
          <w:bCs/>
          <w:sz w:val="24"/>
        </w:rPr>
        <w:t xml:space="preserve">(LP) </w:t>
      </w:r>
      <w:r>
        <w:rPr>
          <w:rFonts w:cs="Tahoma"/>
          <w:b/>
          <w:bCs/>
          <w:sz w:val="24"/>
        </w:rPr>
        <w:t>über</w:t>
      </w:r>
      <w:r w:rsidR="001D7D38">
        <w:rPr>
          <w:rFonts w:cs="Tahoma"/>
          <w:b/>
          <w:bCs/>
          <w:sz w:val="24"/>
        </w:rPr>
        <w:t xml:space="preserve"> ein Beratungsgespräch zum Thema </w:t>
      </w:r>
    </w:p>
    <w:p w14:paraId="143706DF" w14:textId="6F9DA627" w:rsidR="0050786E" w:rsidRPr="005038B8" w:rsidRDefault="001D7D38" w:rsidP="00CB0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3" w:color="FFFFFF"/>
        </w:pBdr>
        <w:shd w:val="clear" w:color="auto" w:fill="F2F2F2" w:themeFill="background1" w:themeFillShade="F2"/>
        <w:spacing w:after="120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„</w:t>
      </w:r>
      <w:r w:rsidR="00CB0954">
        <w:rPr>
          <w:rFonts w:cs="Tahoma"/>
          <w:b/>
          <w:bCs/>
          <w:sz w:val="24"/>
        </w:rPr>
        <w:t>Teilnahme an Studienveranstaltungen</w:t>
      </w:r>
      <w:r w:rsidR="00E92F9E">
        <w:rPr>
          <w:rStyle w:val="Funotenzeichen"/>
          <w:rFonts w:cs="Tahoma"/>
          <w:b/>
          <w:bCs/>
          <w:sz w:val="24"/>
        </w:rPr>
        <w:footnoteReference w:id="1"/>
      </w:r>
      <w:r w:rsidR="00CB0954">
        <w:rPr>
          <w:rFonts w:cs="Tahoma"/>
          <w:b/>
          <w:bCs/>
          <w:sz w:val="24"/>
        </w:rPr>
        <w:t xml:space="preserve"> während der Schwangerschaft</w:t>
      </w:r>
      <w:r w:rsidR="00E26513">
        <w:rPr>
          <w:rFonts w:cs="Tahoma"/>
          <w:b/>
          <w:bCs/>
          <w:sz w:val="24"/>
        </w:rPr>
        <w:t>/Stillzeit</w:t>
      </w:r>
      <w:r>
        <w:rPr>
          <w:rFonts w:cs="Tahoma"/>
          <w:b/>
          <w:bCs/>
          <w:sz w:val="24"/>
        </w:rPr>
        <w:t>“</w:t>
      </w:r>
    </w:p>
    <w:p w14:paraId="6AB2C9D5" w14:textId="230BB20A" w:rsidR="001E72EB" w:rsidRPr="00911F74" w:rsidRDefault="001E72EB" w:rsidP="001E72EB">
      <w:pPr>
        <w:spacing w:line="240" w:lineRule="auto"/>
        <w:rPr>
          <w:i/>
          <w:sz w:val="16"/>
          <w:szCs w:val="16"/>
        </w:rPr>
      </w:pPr>
      <w:r w:rsidRPr="00911F74">
        <w:rPr>
          <w:i/>
          <w:color w:val="A6A6A6" w:themeColor="background1" w:themeShade="A6"/>
          <w:sz w:val="16"/>
          <w:szCs w:val="16"/>
        </w:rPr>
        <w:t xml:space="preserve">Von der lehrverantwortlichen Person </w:t>
      </w:r>
      <w:r w:rsidR="00DF0940">
        <w:rPr>
          <w:i/>
          <w:color w:val="A6A6A6" w:themeColor="background1" w:themeShade="A6"/>
          <w:sz w:val="16"/>
          <w:szCs w:val="16"/>
        </w:rPr>
        <w:t xml:space="preserve">(LP) </w:t>
      </w:r>
      <w:r w:rsidRPr="00911F74">
        <w:rPr>
          <w:i/>
          <w:color w:val="A6A6A6" w:themeColor="background1" w:themeShade="A6"/>
          <w:sz w:val="16"/>
          <w:szCs w:val="16"/>
        </w:rPr>
        <w:t>auszufüllen.</w:t>
      </w:r>
    </w:p>
    <w:p w14:paraId="7E5A73DB" w14:textId="30F56871" w:rsidR="00BB40C6" w:rsidRDefault="00BB40C6" w:rsidP="001E72EB">
      <w:pPr>
        <w:spacing w:line="240" w:lineRule="auto"/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"/>
        <w:gridCol w:w="3514"/>
      </w:tblGrid>
      <w:tr w:rsidR="00BB40C6" w14:paraId="4AD951F6" w14:textId="77777777" w:rsidTr="00BB40C6">
        <w:sdt>
          <w:sdtPr>
            <w:rPr>
              <w:szCs w:val="22"/>
            </w:rPr>
            <w:id w:val="-1698616105"/>
            <w:placeholder>
              <w:docPart w:val="1203DCB7CD8041EE817FD11735529D7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45" w:type="dxa"/>
                <w:tcBorders>
                  <w:bottom w:val="single" w:sz="4" w:space="0" w:color="auto"/>
                </w:tcBorders>
              </w:tcPr>
              <w:p w14:paraId="194319FC" w14:textId="77FCDDB0" w:rsidR="00BB40C6" w:rsidRDefault="00BB40C6" w:rsidP="001E72EB">
                <w:pPr>
                  <w:spacing w:line="240" w:lineRule="auto"/>
                  <w:rPr>
                    <w:szCs w:val="22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425" w:type="dxa"/>
          </w:tcPr>
          <w:p w14:paraId="7893C939" w14:textId="77777777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1324812861"/>
            <w:placeholder>
              <w:docPart w:val="1E862272C5C94BD08E1D1D949FF9F21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tcBorders>
                  <w:bottom w:val="single" w:sz="4" w:space="0" w:color="auto"/>
                </w:tcBorders>
              </w:tcPr>
              <w:p w14:paraId="3E48929E" w14:textId="12DE634A" w:rsidR="00BB40C6" w:rsidRDefault="00BB40C6" w:rsidP="001E72EB">
                <w:pPr>
                  <w:spacing w:line="240" w:lineRule="auto"/>
                  <w:rPr>
                    <w:szCs w:val="22"/>
                  </w:rPr>
                </w:pPr>
                <w:r w:rsidRPr="00717FB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B40C6" w14:paraId="7102EBB1" w14:textId="77777777" w:rsidTr="00BB40C6">
        <w:tc>
          <w:tcPr>
            <w:tcW w:w="5245" w:type="dxa"/>
            <w:tcBorders>
              <w:top w:val="single" w:sz="4" w:space="0" w:color="auto"/>
            </w:tcBorders>
          </w:tcPr>
          <w:p w14:paraId="0E2A3991" w14:textId="47CB9311" w:rsidR="00BB40C6" w:rsidRDefault="00BB40C6" w:rsidP="00E51DD7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Name, Vor</w:t>
            </w:r>
            <w:r w:rsidRPr="0050786E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425" w:type="dxa"/>
          </w:tcPr>
          <w:p w14:paraId="621DB8B3" w14:textId="77777777" w:rsidR="00BB40C6" w:rsidRDefault="00BB40C6" w:rsidP="001E72E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04EF1D89" w14:textId="589B8A83" w:rsidR="00BB40C6" w:rsidRDefault="00BB40C6" w:rsidP="001E72EB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BB40C6" w14:paraId="2A32455D" w14:textId="77777777" w:rsidTr="00BB40C6">
        <w:sdt>
          <w:sdtPr>
            <w:rPr>
              <w:szCs w:val="22"/>
            </w:rPr>
            <w:id w:val="1051652239"/>
            <w:placeholder>
              <w:docPart w:val="1203DCB7CD8041EE817FD11735529D79"/>
            </w:placeholder>
            <w:showingPlcHdr/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</w:tcPr>
              <w:p w14:paraId="1818E428" w14:textId="26CFE8AF" w:rsidR="00BB40C6" w:rsidRDefault="00BB40C6" w:rsidP="001E72EB">
                <w:pPr>
                  <w:spacing w:line="240" w:lineRule="auto"/>
                  <w:rPr>
                    <w:szCs w:val="22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25" w:type="dxa"/>
          </w:tcPr>
          <w:p w14:paraId="237FEE72" w14:textId="77777777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  <w:sdt>
          <w:sdtPr>
            <w:rPr>
              <w:szCs w:val="22"/>
            </w:rPr>
            <w:id w:val="-413775314"/>
            <w:placeholder>
              <w:docPart w:val="1E862272C5C94BD08E1D1D949FF9F21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tcBorders>
                  <w:bottom w:val="single" w:sz="4" w:space="0" w:color="auto"/>
                </w:tcBorders>
              </w:tcPr>
              <w:p w14:paraId="0DF599F1" w14:textId="2943A78F" w:rsidR="00BB40C6" w:rsidRDefault="00BB40C6" w:rsidP="001E72EB">
                <w:pPr>
                  <w:spacing w:line="240" w:lineRule="auto"/>
                  <w:rPr>
                    <w:szCs w:val="22"/>
                  </w:rPr>
                </w:pPr>
                <w:r w:rsidRPr="00717FB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B40C6" w14:paraId="02160C7B" w14:textId="77777777" w:rsidTr="00BB40C6">
        <w:tc>
          <w:tcPr>
            <w:tcW w:w="5245" w:type="dxa"/>
            <w:tcBorders>
              <w:top w:val="single" w:sz="4" w:space="0" w:color="auto"/>
            </w:tcBorders>
          </w:tcPr>
          <w:p w14:paraId="4039CF6E" w14:textId="435CA298" w:rsidR="00BB40C6" w:rsidRDefault="00BB40C6" w:rsidP="001E72EB">
            <w:pPr>
              <w:spacing w:line="240" w:lineRule="auto"/>
              <w:rPr>
                <w:szCs w:val="22"/>
              </w:rPr>
            </w:pPr>
            <w:r w:rsidRPr="0050786E">
              <w:rPr>
                <w:sz w:val="16"/>
                <w:szCs w:val="16"/>
              </w:rPr>
              <w:t>Immatrikuliert im Studiengang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</w:tcPr>
          <w:p w14:paraId="464B51D1" w14:textId="77777777" w:rsidR="00BB40C6" w:rsidRDefault="00BB40C6" w:rsidP="001E72E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04D79145" w14:textId="7DEB488D" w:rsidR="00BB40C6" w:rsidRDefault="00BB40C6" w:rsidP="001E72EB">
            <w:pPr>
              <w:spacing w:line="240" w:lineRule="auto"/>
              <w:rPr>
                <w:szCs w:val="22"/>
              </w:rPr>
            </w:pPr>
            <w:r>
              <w:rPr>
                <w:sz w:val="16"/>
                <w:szCs w:val="16"/>
              </w:rPr>
              <w:t>(v</w:t>
            </w:r>
            <w:r w:rsidRPr="0050786E">
              <w:rPr>
                <w:sz w:val="16"/>
                <w:szCs w:val="16"/>
              </w:rPr>
              <w:t>oraussichtlicher</w:t>
            </w:r>
            <w:r>
              <w:rPr>
                <w:sz w:val="16"/>
                <w:szCs w:val="16"/>
              </w:rPr>
              <w:t>)</w:t>
            </w:r>
            <w:r w:rsidRPr="0050786E">
              <w:rPr>
                <w:sz w:val="16"/>
                <w:szCs w:val="16"/>
              </w:rPr>
              <w:t xml:space="preserve"> Entbindungstermin</w:t>
            </w:r>
          </w:p>
        </w:tc>
      </w:tr>
      <w:tr w:rsidR="00BB40C6" w14:paraId="0A223E2B" w14:textId="77777777" w:rsidTr="00BB40C6">
        <w:tc>
          <w:tcPr>
            <w:tcW w:w="5245" w:type="dxa"/>
            <w:tcBorders>
              <w:bottom w:val="single" w:sz="4" w:space="0" w:color="auto"/>
            </w:tcBorders>
          </w:tcPr>
          <w:sdt>
            <w:sdtPr>
              <w:rPr>
                <w:szCs w:val="22"/>
              </w:rPr>
              <w:id w:val="-1305608158"/>
              <w:placeholder>
                <w:docPart w:val="1203DCB7CD8041EE817FD11735529D79"/>
              </w:placeholder>
              <w:showingPlcHdr/>
            </w:sdtPr>
            <w:sdtEndPr/>
            <w:sdtContent>
              <w:p w14:paraId="3AA9059A" w14:textId="77777777" w:rsidR="00BB40C6" w:rsidRDefault="00BB40C6" w:rsidP="001E72EB">
                <w:pPr>
                  <w:spacing w:line="240" w:lineRule="auto"/>
                  <w:rPr>
                    <w:szCs w:val="22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2E97685" w14:textId="7208120A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  <w:tc>
          <w:tcPr>
            <w:tcW w:w="425" w:type="dxa"/>
          </w:tcPr>
          <w:p w14:paraId="444AE015" w14:textId="77777777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  <w:tc>
          <w:tcPr>
            <w:tcW w:w="3514" w:type="dxa"/>
          </w:tcPr>
          <w:p w14:paraId="717489C2" w14:textId="528E9DDC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</w:tr>
      <w:tr w:rsidR="00BB40C6" w14:paraId="622B32A0" w14:textId="77777777" w:rsidTr="00BB40C6">
        <w:tc>
          <w:tcPr>
            <w:tcW w:w="5245" w:type="dxa"/>
            <w:tcBorders>
              <w:top w:val="single" w:sz="4" w:space="0" w:color="auto"/>
            </w:tcBorders>
          </w:tcPr>
          <w:p w14:paraId="5EB7B9B5" w14:textId="2BA8D032" w:rsidR="00BB40C6" w:rsidRPr="00BB40C6" w:rsidRDefault="00BB40C6" w:rsidP="00BB4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0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587589">
              <w:rPr>
                <w:sz w:val="16"/>
                <w:szCs w:val="16"/>
              </w:rPr>
              <w:t>Matrikelnummer</w:t>
            </w:r>
          </w:p>
        </w:tc>
        <w:tc>
          <w:tcPr>
            <w:tcW w:w="425" w:type="dxa"/>
          </w:tcPr>
          <w:p w14:paraId="5420A537" w14:textId="77777777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  <w:tc>
          <w:tcPr>
            <w:tcW w:w="3514" w:type="dxa"/>
          </w:tcPr>
          <w:p w14:paraId="495C3689" w14:textId="07835355" w:rsidR="00BB40C6" w:rsidRDefault="00BB40C6" w:rsidP="001E72EB">
            <w:pPr>
              <w:spacing w:line="240" w:lineRule="auto"/>
              <w:rPr>
                <w:szCs w:val="22"/>
              </w:rPr>
            </w:pPr>
          </w:p>
        </w:tc>
      </w:tr>
    </w:tbl>
    <w:p w14:paraId="49EEA00C" w14:textId="77777777" w:rsidR="00C82E94" w:rsidRPr="00911F74" w:rsidRDefault="00C82E94" w:rsidP="00C82E94">
      <w:pPr>
        <w:spacing w:line="240" w:lineRule="auto"/>
        <w:jc w:val="both"/>
        <w:rPr>
          <w:sz w:val="16"/>
          <w:szCs w:val="16"/>
        </w:rPr>
      </w:pPr>
    </w:p>
    <w:p w14:paraId="68C5B16E" w14:textId="0F714855" w:rsidR="00CB0954" w:rsidRDefault="00CB0954" w:rsidP="00FA31DE">
      <w:pPr>
        <w:spacing w:after="120" w:line="240" w:lineRule="auto"/>
        <w:rPr>
          <w:b/>
          <w:sz w:val="20"/>
          <w:szCs w:val="20"/>
        </w:rPr>
      </w:pPr>
      <w:r w:rsidRPr="00095F7E">
        <w:rPr>
          <w:b/>
          <w:sz w:val="20"/>
          <w:szCs w:val="20"/>
        </w:rPr>
        <w:t>Angaben zum</w:t>
      </w:r>
      <w:r w:rsidR="00D15D7B" w:rsidRPr="00095F7E">
        <w:rPr>
          <w:b/>
          <w:sz w:val="20"/>
          <w:szCs w:val="20"/>
        </w:rPr>
        <w:t xml:space="preserve"> Gesundheitsschutz im Rahmen eine</w:t>
      </w:r>
      <w:r w:rsidR="002B61DC">
        <w:rPr>
          <w:b/>
          <w:sz w:val="20"/>
          <w:szCs w:val="20"/>
        </w:rPr>
        <w:t>r Studienveranstaltung</w:t>
      </w:r>
      <w:r w:rsidR="00331038">
        <w:rPr>
          <w:b/>
          <w:sz w:val="20"/>
          <w:szCs w:val="20"/>
        </w:rPr>
        <w:t>/Abschlussarbeit/Prüfung</w:t>
      </w:r>
      <w:r w:rsidR="00754119">
        <w:rPr>
          <w:b/>
          <w:sz w:val="20"/>
          <w:szCs w:val="20"/>
        </w:rPr>
        <w:t xml:space="preserve"> </w:t>
      </w:r>
    </w:p>
    <w:p w14:paraId="6899A632" w14:textId="7D564EC9" w:rsidR="00FA31DE" w:rsidRPr="00754119" w:rsidRDefault="00FA31DE" w:rsidP="00FA31DE">
      <w:pPr>
        <w:spacing w:after="120" w:line="240" w:lineRule="auto"/>
        <w:rPr>
          <w:sz w:val="20"/>
          <w:szCs w:val="20"/>
        </w:rPr>
      </w:pPr>
      <w:r w:rsidRPr="00754119">
        <w:rPr>
          <w:sz w:val="20"/>
          <w:szCs w:val="20"/>
        </w:rPr>
        <w:t xml:space="preserve">Die gemachten Angaben basieren auf der Gefährdungsbeurteilung „Mutterschutz“, die von der </w:t>
      </w:r>
      <w:r w:rsidR="002B61DC" w:rsidRPr="00754119">
        <w:rPr>
          <w:sz w:val="20"/>
          <w:szCs w:val="20"/>
        </w:rPr>
        <w:t>lehr</w:t>
      </w:r>
      <w:r w:rsidR="00313BDD" w:rsidRPr="00754119">
        <w:rPr>
          <w:sz w:val="20"/>
          <w:szCs w:val="20"/>
        </w:rPr>
        <w:t xml:space="preserve">verantwortlichen </w:t>
      </w:r>
      <w:r w:rsidR="002B61DC" w:rsidRPr="00754119">
        <w:rPr>
          <w:sz w:val="20"/>
          <w:szCs w:val="20"/>
        </w:rPr>
        <w:t>Person, z. B. Praktikumsleitung über die</w:t>
      </w:r>
      <w:r w:rsidRPr="00754119">
        <w:rPr>
          <w:sz w:val="20"/>
          <w:szCs w:val="20"/>
        </w:rPr>
        <w:t xml:space="preserve"> in Rede stehende </w:t>
      </w:r>
      <w:r w:rsidR="002B61DC" w:rsidRPr="00754119">
        <w:rPr>
          <w:sz w:val="20"/>
          <w:szCs w:val="20"/>
        </w:rPr>
        <w:t>Studienveranstaltung</w:t>
      </w:r>
      <w:r w:rsidRPr="00754119">
        <w:rPr>
          <w:sz w:val="20"/>
          <w:szCs w:val="20"/>
        </w:rPr>
        <w:t xml:space="preserve"> durchgeführt wurde.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B40C6" w14:paraId="199B4C61" w14:textId="77777777" w:rsidTr="003F7D66">
        <w:tc>
          <w:tcPr>
            <w:tcW w:w="5387" w:type="dxa"/>
            <w:tcBorders>
              <w:bottom w:val="single" w:sz="4" w:space="0" w:color="auto"/>
            </w:tcBorders>
          </w:tcPr>
          <w:p w14:paraId="268D6653" w14:textId="5609ADAA" w:rsidR="00BB40C6" w:rsidRPr="003F7D66" w:rsidRDefault="0067007E" w:rsidP="00035165">
            <w:pPr>
              <w:spacing w:before="1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0599370"/>
                <w:placeholder>
                  <w:docPart w:val="78805A816AA848C4A37F8C90F766AAC8"/>
                </w:placeholder>
              </w:sdtPr>
              <w:sdtEndPr/>
              <w:sdtContent>
                <w:r w:rsidR="00BB40C6" w:rsidRPr="00BB40C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B40C6" w14:paraId="78A30C3F" w14:textId="77777777" w:rsidTr="003F7D66">
        <w:tc>
          <w:tcPr>
            <w:tcW w:w="5387" w:type="dxa"/>
            <w:tcBorders>
              <w:top w:val="single" w:sz="4" w:space="0" w:color="auto"/>
            </w:tcBorders>
          </w:tcPr>
          <w:p w14:paraId="75CDF0FD" w14:textId="22AA7E45" w:rsidR="00BB40C6" w:rsidRDefault="00BB40C6" w:rsidP="00BC3132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347A7D">
              <w:rPr>
                <w:sz w:val="16"/>
                <w:szCs w:val="16"/>
              </w:rPr>
              <w:t>Bezeichnung de</w:t>
            </w:r>
            <w:r>
              <w:rPr>
                <w:sz w:val="16"/>
                <w:szCs w:val="16"/>
              </w:rPr>
              <w:t>r Studienveranstaltung/Abschlussarbeit/Prüfung</w:t>
            </w:r>
          </w:p>
        </w:tc>
      </w:tr>
      <w:tr w:rsidR="00BB40C6" w14:paraId="53F1B0B0" w14:textId="77777777" w:rsidTr="003F7D66">
        <w:tc>
          <w:tcPr>
            <w:tcW w:w="5387" w:type="dxa"/>
            <w:tcBorders>
              <w:bottom w:val="single" w:sz="4" w:space="0" w:color="auto"/>
            </w:tcBorders>
          </w:tcPr>
          <w:p w14:paraId="2219D449" w14:textId="542149E2" w:rsidR="00BB40C6" w:rsidRPr="00BB40C6" w:rsidRDefault="0067007E" w:rsidP="00035165">
            <w:pPr>
              <w:spacing w:before="1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999821"/>
                <w:placeholder>
                  <w:docPart w:val="B8723BA409F54588B2DE0C33EE76D91F"/>
                </w:placeholder>
                <w:showingPlcHdr/>
              </w:sdtPr>
              <w:sdtEndPr/>
              <w:sdtContent>
                <w:r w:rsidR="00BB40C6" w:rsidRPr="00BB40C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B40C6" w14:paraId="71C1B267" w14:textId="77777777" w:rsidTr="003F7D66">
        <w:tc>
          <w:tcPr>
            <w:tcW w:w="5387" w:type="dxa"/>
            <w:tcBorders>
              <w:top w:val="single" w:sz="4" w:space="0" w:color="auto"/>
            </w:tcBorders>
          </w:tcPr>
          <w:p w14:paraId="7A14244E" w14:textId="3C1AD22B" w:rsidR="00BB40C6" w:rsidRPr="00BB40C6" w:rsidRDefault="00BB40C6" w:rsidP="00BC31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47A7D">
              <w:rPr>
                <w:sz w:val="16"/>
                <w:szCs w:val="16"/>
              </w:rPr>
              <w:t xml:space="preserve">Name, Vorname der </w:t>
            </w:r>
            <w:r>
              <w:rPr>
                <w:sz w:val="16"/>
                <w:szCs w:val="16"/>
              </w:rPr>
              <w:t>lehr</w:t>
            </w:r>
            <w:r w:rsidRPr="00347A7D">
              <w:rPr>
                <w:sz w:val="16"/>
                <w:szCs w:val="16"/>
              </w:rPr>
              <w:t xml:space="preserve">verantwortlichen </w:t>
            </w:r>
            <w:r>
              <w:rPr>
                <w:sz w:val="16"/>
                <w:szCs w:val="16"/>
              </w:rPr>
              <w:t>Person, z. B. Praktikumsleitung</w:t>
            </w:r>
          </w:p>
        </w:tc>
      </w:tr>
      <w:tr w:rsidR="00BB40C6" w14:paraId="4B7A85A1" w14:textId="77777777" w:rsidTr="003F7D66">
        <w:sdt>
          <w:sdtPr>
            <w:rPr>
              <w:sz w:val="16"/>
              <w:szCs w:val="16"/>
              <w:u w:val="single"/>
            </w:rPr>
            <w:id w:val="-34279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14:paraId="2EE6132E" w14:textId="2B600E02" w:rsidR="00BB40C6" w:rsidRDefault="00BB40C6" w:rsidP="00035165">
                <w:pPr>
                  <w:spacing w:before="120" w:line="240" w:lineRule="auto"/>
                  <w:rPr>
                    <w:sz w:val="16"/>
                    <w:szCs w:val="16"/>
                    <w:u w:val="single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0C6" w14:paraId="69606C28" w14:textId="77777777" w:rsidTr="003F7D66">
        <w:tc>
          <w:tcPr>
            <w:tcW w:w="5387" w:type="dxa"/>
            <w:tcBorders>
              <w:top w:val="single" w:sz="4" w:space="0" w:color="auto"/>
            </w:tcBorders>
          </w:tcPr>
          <w:p w14:paraId="36655AFD" w14:textId="2A2D79E2" w:rsidR="00BB40C6" w:rsidRPr="00BB40C6" w:rsidRDefault="00BB40C6" w:rsidP="00BC31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47A7D">
              <w:rPr>
                <w:sz w:val="16"/>
                <w:szCs w:val="16"/>
              </w:rPr>
              <w:t>Institut</w:t>
            </w:r>
          </w:p>
        </w:tc>
      </w:tr>
      <w:tr w:rsidR="00BB40C6" w14:paraId="408ACE9F" w14:textId="77777777" w:rsidTr="003F7D66">
        <w:sdt>
          <w:sdtPr>
            <w:rPr>
              <w:sz w:val="16"/>
              <w:szCs w:val="16"/>
              <w:u w:val="single"/>
            </w:rPr>
            <w:id w:val="1593814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14:paraId="332228FA" w14:textId="4DE303DA" w:rsidR="00BB40C6" w:rsidRDefault="00BB40C6" w:rsidP="00035165">
                <w:pPr>
                  <w:spacing w:before="120" w:line="240" w:lineRule="auto"/>
                  <w:rPr>
                    <w:sz w:val="16"/>
                    <w:szCs w:val="16"/>
                    <w:u w:val="single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0C6" w14:paraId="3F090137" w14:textId="77777777" w:rsidTr="003F7D66">
        <w:tc>
          <w:tcPr>
            <w:tcW w:w="5387" w:type="dxa"/>
            <w:tcBorders>
              <w:top w:val="single" w:sz="4" w:space="0" w:color="auto"/>
            </w:tcBorders>
          </w:tcPr>
          <w:p w14:paraId="28256E66" w14:textId="42C6E60F" w:rsidR="00BB40C6" w:rsidRPr="00BB40C6" w:rsidRDefault="00BB40C6" w:rsidP="00BC31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47A7D">
              <w:rPr>
                <w:sz w:val="16"/>
                <w:szCs w:val="16"/>
              </w:rPr>
              <w:t>E-Mail</w:t>
            </w:r>
          </w:p>
        </w:tc>
      </w:tr>
      <w:tr w:rsidR="00BB40C6" w14:paraId="2B4CC9CF" w14:textId="77777777" w:rsidTr="003F7D66">
        <w:sdt>
          <w:sdtPr>
            <w:rPr>
              <w:sz w:val="16"/>
              <w:szCs w:val="16"/>
            </w:rPr>
            <w:id w:val="478734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14:paraId="04EDA12C" w14:textId="67CA59A5" w:rsidR="00BB40C6" w:rsidRPr="00347A7D" w:rsidRDefault="00BB40C6" w:rsidP="00BB40C6">
                <w:pPr>
                  <w:spacing w:before="120" w:line="240" w:lineRule="auto"/>
                  <w:jc w:val="both"/>
                  <w:rPr>
                    <w:sz w:val="16"/>
                    <w:szCs w:val="16"/>
                  </w:rPr>
                </w:pPr>
                <w:r w:rsidRPr="00717FB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B40C6" w14:paraId="241A818E" w14:textId="77777777" w:rsidTr="003F7D66">
        <w:tc>
          <w:tcPr>
            <w:tcW w:w="5387" w:type="dxa"/>
            <w:tcBorders>
              <w:top w:val="single" w:sz="4" w:space="0" w:color="auto"/>
            </w:tcBorders>
          </w:tcPr>
          <w:p w14:paraId="3BE6E636" w14:textId="29993DFE" w:rsidR="00BB40C6" w:rsidRPr="00347A7D" w:rsidRDefault="00BB40C6" w:rsidP="00BC31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741C3">
              <w:rPr>
                <w:sz w:val="16"/>
                <w:szCs w:val="16"/>
              </w:rPr>
              <w:t>Telefon</w:t>
            </w:r>
          </w:p>
        </w:tc>
      </w:tr>
    </w:tbl>
    <w:p w14:paraId="2C6474AF" w14:textId="77777777" w:rsidR="00BB40C6" w:rsidRDefault="00BB40C6" w:rsidP="00035165">
      <w:pPr>
        <w:spacing w:before="120" w:line="240" w:lineRule="auto"/>
        <w:rPr>
          <w:sz w:val="16"/>
          <w:szCs w:val="16"/>
          <w:u w:val="single"/>
        </w:rPr>
      </w:pPr>
    </w:p>
    <w:p w14:paraId="7E4EFF21" w14:textId="25116DBA" w:rsidR="00BF2972" w:rsidRPr="00911F74" w:rsidRDefault="001E72EB" w:rsidP="00911F74">
      <w:pPr>
        <w:spacing w:before="120" w:after="12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Nach dem Ergebnis</w:t>
      </w:r>
      <w:r w:rsidR="00BF2972" w:rsidRPr="003741C3">
        <w:rPr>
          <w:b/>
          <w:sz w:val="20"/>
          <w:szCs w:val="20"/>
        </w:rPr>
        <w:t xml:space="preserve"> der </w:t>
      </w:r>
      <w:r w:rsidR="00D43E5D" w:rsidRPr="003741C3">
        <w:rPr>
          <w:b/>
          <w:sz w:val="20"/>
          <w:szCs w:val="20"/>
        </w:rPr>
        <w:t>Vorab-</w:t>
      </w:r>
      <w:r w:rsidR="00BF2972" w:rsidRPr="003741C3">
        <w:rPr>
          <w:b/>
          <w:sz w:val="20"/>
          <w:szCs w:val="20"/>
        </w:rPr>
        <w:t>Gefährdungsbeurteilung</w:t>
      </w:r>
      <w:r w:rsidR="00F42B27" w:rsidRPr="003741C3">
        <w:rPr>
          <w:b/>
          <w:sz w:val="20"/>
          <w:szCs w:val="20"/>
        </w:rPr>
        <w:t xml:space="preserve"> „Mutterschutz“ </w:t>
      </w:r>
      <w:r w:rsidR="00A73A22">
        <w:rPr>
          <w:b/>
          <w:sz w:val="20"/>
          <w:szCs w:val="20"/>
        </w:rPr>
        <w:t xml:space="preserve">(Checklistenmodul XII) </w:t>
      </w:r>
      <w:r w:rsidR="00F42B27" w:rsidRPr="003741C3">
        <w:rPr>
          <w:b/>
          <w:sz w:val="20"/>
          <w:szCs w:val="20"/>
        </w:rPr>
        <w:t xml:space="preserve">der </w:t>
      </w:r>
      <w:r w:rsidR="002B61DC">
        <w:rPr>
          <w:b/>
          <w:sz w:val="20"/>
          <w:szCs w:val="20"/>
        </w:rPr>
        <w:t>Tätigkeits</w:t>
      </w:r>
      <w:r w:rsidR="00F42B27" w:rsidRPr="003741C3">
        <w:rPr>
          <w:b/>
          <w:sz w:val="20"/>
          <w:szCs w:val="20"/>
        </w:rPr>
        <w:t>bedingungen nach § 10 Abs. 1 MuSchG</w:t>
      </w:r>
      <w:r w:rsidR="00331038">
        <w:rPr>
          <w:b/>
          <w:sz w:val="20"/>
          <w:szCs w:val="20"/>
        </w:rPr>
        <w:t>:</w:t>
      </w:r>
    </w:p>
    <w:p w14:paraId="481BF521" w14:textId="0AAE40F6" w:rsidR="003F7D66" w:rsidRDefault="0067007E" w:rsidP="00911F74">
      <w:pPr>
        <w:spacing w:after="120" w:line="240" w:lineRule="auto"/>
        <w:ind w:left="284" w:hanging="284"/>
        <w:rPr>
          <w:sz w:val="20"/>
          <w:szCs w:val="20"/>
        </w:rPr>
      </w:pPr>
      <w:sdt>
        <w:sdtPr>
          <w:rPr>
            <w:sz w:val="20"/>
          </w:rPr>
          <w:id w:val="-5162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0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F02801">
        <w:rPr>
          <w:sz w:val="20"/>
        </w:rPr>
        <w:t xml:space="preserve">  </w:t>
      </w:r>
      <w:r w:rsidR="00B530AA" w:rsidRPr="003741C3">
        <w:rPr>
          <w:sz w:val="20"/>
          <w:szCs w:val="20"/>
        </w:rPr>
        <w:t xml:space="preserve">liegt </w:t>
      </w:r>
      <w:r w:rsidR="00B530AA" w:rsidRPr="003741C3">
        <w:rPr>
          <w:i/>
          <w:sz w:val="20"/>
          <w:szCs w:val="20"/>
        </w:rPr>
        <w:t>keine</w:t>
      </w:r>
      <w:r w:rsidR="00B530AA" w:rsidRPr="003741C3">
        <w:rPr>
          <w:sz w:val="20"/>
          <w:szCs w:val="20"/>
        </w:rPr>
        <w:t xml:space="preserve"> unverantwortbare Gefährdung vor. A</w:t>
      </w:r>
      <w:r w:rsidR="00911F74">
        <w:rPr>
          <w:sz w:val="20"/>
          <w:szCs w:val="20"/>
        </w:rPr>
        <w:t>n der S</w:t>
      </w:r>
      <w:r w:rsidR="002B61DC">
        <w:rPr>
          <w:sz w:val="20"/>
          <w:szCs w:val="20"/>
        </w:rPr>
        <w:t>tudienveranstaltung/Abschlussarbeit/</w:t>
      </w:r>
      <w:r w:rsidR="00911F74">
        <w:rPr>
          <w:sz w:val="20"/>
          <w:szCs w:val="20"/>
        </w:rPr>
        <w:t xml:space="preserve"> </w:t>
      </w:r>
      <w:r w:rsidR="002B61DC">
        <w:rPr>
          <w:sz w:val="20"/>
          <w:szCs w:val="20"/>
        </w:rPr>
        <w:t xml:space="preserve">Prüfung </w:t>
      </w:r>
      <w:r w:rsidR="00B530AA" w:rsidRPr="003741C3">
        <w:rPr>
          <w:sz w:val="20"/>
          <w:szCs w:val="20"/>
        </w:rPr>
        <w:t xml:space="preserve">kann </w:t>
      </w:r>
      <w:r w:rsidR="00911F74">
        <w:rPr>
          <w:sz w:val="20"/>
          <w:szCs w:val="20"/>
        </w:rPr>
        <w:t>unverändert teilgenommen werden.</w:t>
      </w:r>
    </w:p>
    <w:p w14:paraId="7E8069BB" w14:textId="328E0288" w:rsidR="002E55E7" w:rsidRDefault="0067007E" w:rsidP="00911F74">
      <w:pPr>
        <w:spacing w:after="6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5121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F74">
        <w:rPr>
          <w:sz w:val="20"/>
          <w:szCs w:val="20"/>
        </w:rPr>
        <w:t xml:space="preserve">  </w:t>
      </w:r>
      <w:r w:rsidR="005041FA" w:rsidRPr="002E55E7">
        <w:rPr>
          <w:sz w:val="20"/>
          <w:szCs w:val="20"/>
        </w:rPr>
        <w:t xml:space="preserve">liegt eine </w:t>
      </w:r>
      <w:r w:rsidR="00955DF7" w:rsidRPr="002E55E7">
        <w:rPr>
          <w:sz w:val="20"/>
          <w:szCs w:val="20"/>
        </w:rPr>
        <w:t xml:space="preserve">unverantwortbare </w:t>
      </w:r>
      <w:r w:rsidR="005041FA" w:rsidRPr="002E55E7">
        <w:rPr>
          <w:sz w:val="20"/>
          <w:szCs w:val="20"/>
        </w:rPr>
        <w:t xml:space="preserve">Gefährdung </w:t>
      </w:r>
      <w:r w:rsidR="003F7D66" w:rsidRPr="002E55E7">
        <w:rPr>
          <w:sz w:val="20"/>
          <w:szCs w:val="20"/>
        </w:rPr>
        <w:t>durch</w:t>
      </w:r>
    </w:p>
    <w:p w14:paraId="6AAE15D3" w14:textId="44DFBEC0" w:rsidR="002E55E7" w:rsidRDefault="0067007E" w:rsidP="00911F74">
      <w:pPr>
        <w:pStyle w:val="Listenabsatz"/>
        <w:spacing w:line="240" w:lineRule="auto"/>
        <w:ind w:left="1410" w:hanging="645"/>
        <w:rPr>
          <w:sz w:val="20"/>
          <w:szCs w:val="20"/>
        </w:rPr>
      </w:pPr>
      <w:sdt>
        <w:sdtPr>
          <w:rPr>
            <w:sz w:val="20"/>
            <w:szCs w:val="20"/>
          </w:rPr>
          <w:id w:val="-60850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4AEA">
        <w:rPr>
          <w:sz w:val="20"/>
          <w:szCs w:val="20"/>
        </w:rPr>
        <w:tab/>
      </w:r>
      <w:r w:rsidR="003F7D66" w:rsidRPr="002E55E7">
        <w:rPr>
          <w:sz w:val="20"/>
          <w:szCs w:val="20"/>
        </w:rPr>
        <w:t>physikalische Einwirkungen</w:t>
      </w:r>
      <w:r w:rsidR="008E1A94" w:rsidRPr="002E55E7">
        <w:rPr>
          <w:sz w:val="20"/>
          <w:szCs w:val="20"/>
        </w:rPr>
        <w:t xml:space="preserve"> (z. B. ionisierende Strahlung, Laserstrahlung, Elektromagnetische Felder, Lärm, Vibrationen Hitze, Kälte, Nässe, Heben, Tragen und Bewegen von Lasten…)</w:t>
      </w:r>
      <w:r w:rsidR="003F7D66" w:rsidRPr="002E55E7">
        <w:rPr>
          <w:sz w:val="20"/>
          <w:szCs w:val="20"/>
        </w:rPr>
        <w:t xml:space="preserve">, </w:t>
      </w:r>
    </w:p>
    <w:p w14:paraId="70504410" w14:textId="6EF1E66D" w:rsidR="002E55E7" w:rsidRDefault="0067007E" w:rsidP="00911F74">
      <w:pPr>
        <w:pStyle w:val="Listenabsatz"/>
        <w:spacing w:line="240" w:lineRule="auto"/>
        <w:ind w:left="765"/>
        <w:rPr>
          <w:sz w:val="20"/>
          <w:szCs w:val="20"/>
        </w:rPr>
      </w:pPr>
      <w:sdt>
        <w:sdtPr>
          <w:rPr>
            <w:sz w:val="20"/>
            <w:szCs w:val="20"/>
          </w:rPr>
          <w:id w:val="-146250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F74">
        <w:rPr>
          <w:sz w:val="20"/>
          <w:szCs w:val="20"/>
        </w:rPr>
        <w:tab/>
      </w:r>
      <w:r w:rsidR="003F7D66" w:rsidRPr="002E55E7">
        <w:rPr>
          <w:sz w:val="20"/>
          <w:szCs w:val="20"/>
        </w:rPr>
        <w:t>Gefahrstoffe</w:t>
      </w:r>
      <w:r w:rsidR="008E1A94" w:rsidRPr="002E55E7">
        <w:rPr>
          <w:sz w:val="20"/>
          <w:szCs w:val="20"/>
        </w:rPr>
        <w:t xml:space="preserve"> (insbesondere mutagene bzw. in die Muttermilch übergehende)</w:t>
      </w:r>
      <w:r w:rsidR="003F7D66" w:rsidRPr="002E55E7">
        <w:rPr>
          <w:sz w:val="20"/>
          <w:szCs w:val="20"/>
        </w:rPr>
        <w:t xml:space="preserve">, </w:t>
      </w:r>
    </w:p>
    <w:p w14:paraId="773A0110" w14:textId="0F338CE3" w:rsidR="002E55E7" w:rsidRDefault="0067007E" w:rsidP="00911F74">
      <w:pPr>
        <w:pStyle w:val="Listenabsatz"/>
        <w:spacing w:line="240" w:lineRule="auto"/>
        <w:ind w:left="1410" w:hanging="645"/>
        <w:rPr>
          <w:sz w:val="20"/>
          <w:szCs w:val="20"/>
        </w:rPr>
      </w:pPr>
      <w:sdt>
        <w:sdtPr>
          <w:rPr>
            <w:sz w:val="20"/>
            <w:szCs w:val="20"/>
          </w:rPr>
          <w:id w:val="-15784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F74">
        <w:rPr>
          <w:sz w:val="20"/>
          <w:szCs w:val="20"/>
        </w:rPr>
        <w:tab/>
      </w:r>
      <w:r w:rsidR="003F7D66" w:rsidRPr="002E55E7">
        <w:rPr>
          <w:sz w:val="20"/>
          <w:szCs w:val="20"/>
        </w:rPr>
        <w:t xml:space="preserve">Biologische Arbeitsstoffe </w:t>
      </w:r>
      <w:r w:rsidR="002E55E7" w:rsidRPr="002E55E7">
        <w:rPr>
          <w:sz w:val="20"/>
          <w:szCs w:val="20"/>
        </w:rPr>
        <w:t xml:space="preserve">einschließlich gentechnisch veränderter Organismen, insbesondere Biostoffe der Risikogruppe 4, Röteln und Toxoplasma sowie solche, gegen die kein Immunschutz besteht </w:t>
      </w:r>
      <w:r w:rsidR="003F7D66" w:rsidRPr="002E55E7">
        <w:rPr>
          <w:sz w:val="20"/>
          <w:szCs w:val="20"/>
        </w:rPr>
        <w:t xml:space="preserve">oder </w:t>
      </w:r>
    </w:p>
    <w:p w14:paraId="7FDAF3F1" w14:textId="77777777" w:rsidR="00331038" w:rsidRDefault="0067007E" w:rsidP="00911F74">
      <w:pPr>
        <w:pStyle w:val="Listenabsatz"/>
        <w:spacing w:after="120" w:line="240" w:lineRule="auto"/>
        <w:ind w:left="1410" w:hanging="645"/>
        <w:rPr>
          <w:sz w:val="20"/>
          <w:szCs w:val="20"/>
        </w:rPr>
      </w:pPr>
      <w:sdt>
        <w:sdtPr>
          <w:rPr>
            <w:sz w:val="20"/>
            <w:szCs w:val="20"/>
          </w:rPr>
          <w:id w:val="-155823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1F74">
        <w:rPr>
          <w:sz w:val="20"/>
          <w:szCs w:val="20"/>
        </w:rPr>
        <w:tab/>
      </w:r>
      <w:r w:rsidR="003F7D66" w:rsidRPr="002E55E7">
        <w:rPr>
          <w:sz w:val="20"/>
          <w:szCs w:val="20"/>
        </w:rPr>
        <w:t xml:space="preserve">sonstige Faktoren </w:t>
      </w:r>
      <w:r w:rsidR="002E55E7" w:rsidRPr="002E55E7">
        <w:rPr>
          <w:sz w:val="20"/>
          <w:szCs w:val="20"/>
        </w:rPr>
        <w:t>(z. B. ständiges Stehen, erhebliches Strecken, Beugen, sich gebückt h</w:t>
      </w:r>
      <w:r w:rsidR="00331038">
        <w:rPr>
          <w:sz w:val="20"/>
          <w:szCs w:val="20"/>
        </w:rPr>
        <w:t>alten, erhöhte Unfallgefahr, …)</w:t>
      </w:r>
    </w:p>
    <w:p w14:paraId="59051399" w14:textId="3CF0E055" w:rsidR="00D43E5D" w:rsidRPr="00331038" w:rsidRDefault="005041FA" w:rsidP="004D2D13">
      <w:pPr>
        <w:spacing w:after="120" w:line="240" w:lineRule="auto"/>
        <w:ind w:left="-340" w:firstLine="705"/>
        <w:rPr>
          <w:sz w:val="20"/>
          <w:szCs w:val="20"/>
        </w:rPr>
      </w:pPr>
      <w:r w:rsidRPr="00331038">
        <w:rPr>
          <w:sz w:val="20"/>
          <w:szCs w:val="20"/>
        </w:rPr>
        <w:lastRenderedPageBreak/>
        <w:t>vor</w:t>
      </w:r>
      <w:r w:rsidR="003F7D66" w:rsidRPr="00331038">
        <w:rPr>
          <w:sz w:val="20"/>
          <w:szCs w:val="20"/>
        </w:rPr>
        <w:t>, die durch folgende Schutzmaßnahmen ausgeschlossen wird</w:t>
      </w:r>
      <w:r w:rsidRPr="00331038">
        <w:rPr>
          <w:sz w:val="20"/>
          <w:szCs w:val="20"/>
        </w:rPr>
        <w:t>:</w:t>
      </w:r>
    </w:p>
    <w:p w14:paraId="0125A337" w14:textId="77777777" w:rsidR="00D84AEA" w:rsidRDefault="00D84AEA" w:rsidP="003F7D66">
      <w:pPr>
        <w:spacing w:after="120" w:line="240" w:lineRule="auto"/>
        <w:ind w:left="705" w:hanging="705"/>
        <w:rPr>
          <w:sz w:val="20"/>
          <w:szCs w:val="20"/>
        </w:rPr>
      </w:pPr>
    </w:p>
    <w:p w14:paraId="32CDC8DF" w14:textId="31A10E30" w:rsidR="002578D4" w:rsidRPr="003741C3" w:rsidRDefault="0067007E" w:rsidP="000E36E2">
      <w:pPr>
        <w:spacing w:line="240" w:lineRule="auto"/>
        <w:ind w:left="705" w:hanging="705"/>
        <w:rPr>
          <w:sz w:val="20"/>
          <w:szCs w:val="20"/>
        </w:rPr>
      </w:pPr>
      <w:sdt>
        <w:sdtPr>
          <w:rPr>
            <w:sz w:val="20"/>
            <w:szCs w:val="20"/>
          </w:rPr>
          <w:id w:val="8497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A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78D4" w:rsidRPr="003741C3">
        <w:rPr>
          <w:sz w:val="20"/>
          <w:szCs w:val="20"/>
        </w:rPr>
        <w:t xml:space="preserve"> </w:t>
      </w:r>
      <w:r w:rsidR="00051263">
        <w:rPr>
          <w:sz w:val="20"/>
        </w:rPr>
        <w:t xml:space="preserve">a) </w:t>
      </w:r>
      <w:r w:rsidR="003F7D66">
        <w:rPr>
          <w:sz w:val="20"/>
        </w:rPr>
        <w:tab/>
      </w:r>
      <w:r w:rsidR="005041FA" w:rsidRPr="003741C3">
        <w:rPr>
          <w:sz w:val="20"/>
          <w:szCs w:val="20"/>
        </w:rPr>
        <w:t xml:space="preserve">eine Änderung der </w:t>
      </w:r>
      <w:r w:rsidR="002B61DC">
        <w:rPr>
          <w:sz w:val="20"/>
          <w:szCs w:val="20"/>
        </w:rPr>
        <w:t>Tätigkeits</w:t>
      </w:r>
      <w:r w:rsidR="005041FA" w:rsidRPr="003741C3">
        <w:rPr>
          <w:sz w:val="20"/>
          <w:szCs w:val="20"/>
        </w:rPr>
        <w:t xml:space="preserve">bedingungen (z. B. alternative, weniger gefährliche Versuche, </w:t>
      </w:r>
      <w:r w:rsidR="00600629" w:rsidRPr="003741C3">
        <w:rPr>
          <w:sz w:val="20"/>
          <w:szCs w:val="20"/>
        </w:rPr>
        <w:t>nur passive Teilnahme</w:t>
      </w:r>
      <w:r w:rsidR="00A62A0A">
        <w:rPr>
          <w:sz w:val="20"/>
          <w:szCs w:val="20"/>
        </w:rPr>
        <w:t>, virtuelle Teilnahme</w:t>
      </w:r>
      <w:r w:rsidR="004212DF" w:rsidRPr="003741C3">
        <w:rPr>
          <w:sz w:val="20"/>
          <w:szCs w:val="20"/>
        </w:rPr>
        <w:t xml:space="preserve"> o. a.</w:t>
      </w:r>
      <w:r w:rsidR="00600629" w:rsidRPr="003741C3">
        <w:rPr>
          <w:sz w:val="20"/>
          <w:szCs w:val="20"/>
        </w:rPr>
        <w:t>)</w:t>
      </w:r>
      <w:r w:rsidR="004212DF" w:rsidRPr="003741C3">
        <w:rPr>
          <w:sz w:val="20"/>
          <w:szCs w:val="20"/>
        </w:rPr>
        <w:t>.</w:t>
      </w:r>
      <w:r w:rsidR="002578D4" w:rsidRPr="003741C3">
        <w:rPr>
          <w:sz w:val="20"/>
          <w:szCs w:val="20"/>
        </w:rPr>
        <w:t xml:space="preserve"> </w:t>
      </w:r>
    </w:p>
    <w:p w14:paraId="1B9FE942" w14:textId="2C9E1146" w:rsidR="00592C05" w:rsidRDefault="002578D4" w:rsidP="000E36E2">
      <w:pPr>
        <w:spacing w:before="60" w:after="120" w:line="240" w:lineRule="auto"/>
        <w:ind w:firstLine="705"/>
        <w:rPr>
          <w:sz w:val="20"/>
          <w:szCs w:val="20"/>
        </w:rPr>
      </w:pPr>
      <w:r w:rsidRPr="003741C3">
        <w:rPr>
          <w:sz w:val="20"/>
          <w:szCs w:val="20"/>
        </w:rPr>
        <w:t>Erläuterungen:</w:t>
      </w:r>
    </w:p>
    <w:sdt>
      <w:sdtPr>
        <w:rPr>
          <w:sz w:val="20"/>
          <w:szCs w:val="20"/>
        </w:rPr>
        <w:id w:val="1964227366"/>
        <w:placeholder>
          <w:docPart w:val="DefaultPlaceholder_-1854013440"/>
        </w:placeholder>
        <w:showingPlcHdr/>
      </w:sdtPr>
      <w:sdtEndPr/>
      <w:sdtContent>
        <w:p w14:paraId="47097B34" w14:textId="04B56AE3" w:rsidR="003F7D66" w:rsidRPr="003741C3" w:rsidRDefault="003F7D66" w:rsidP="003F7D66">
          <w:pPr>
            <w:spacing w:before="120" w:after="120" w:line="240" w:lineRule="auto"/>
            <w:ind w:firstLine="705"/>
            <w:rPr>
              <w:sz w:val="20"/>
              <w:szCs w:val="20"/>
            </w:rPr>
          </w:pPr>
          <w:r w:rsidRPr="00717FB1">
            <w:rPr>
              <w:rStyle w:val="Platzhaltertext"/>
            </w:rPr>
            <w:t>Klicken oder tippen Sie hier, um Text einzugeben.</w:t>
          </w:r>
        </w:p>
      </w:sdtContent>
    </w:sdt>
    <w:p w14:paraId="58AEF65B" w14:textId="77777777" w:rsidR="003F7D66" w:rsidRDefault="003F7D66" w:rsidP="00E00441">
      <w:pPr>
        <w:spacing w:line="240" w:lineRule="auto"/>
        <w:rPr>
          <w:sz w:val="20"/>
          <w:szCs w:val="20"/>
        </w:rPr>
      </w:pPr>
    </w:p>
    <w:p w14:paraId="22B62221" w14:textId="101109B8" w:rsidR="002578D4" w:rsidRPr="00250A0E" w:rsidRDefault="0067007E" w:rsidP="003F7D66">
      <w:pPr>
        <w:spacing w:before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391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78D4" w:rsidRPr="00250A0E">
        <w:rPr>
          <w:sz w:val="20"/>
          <w:szCs w:val="20"/>
        </w:rPr>
        <w:t xml:space="preserve">  </w:t>
      </w:r>
      <w:r w:rsidR="00051263">
        <w:rPr>
          <w:sz w:val="20"/>
          <w:szCs w:val="20"/>
        </w:rPr>
        <w:t xml:space="preserve">b) </w:t>
      </w:r>
      <w:r w:rsidR="003F7D66">
        <w:rPr>
          <w:sz w:val="20"/>
          <w:szCs w:val="20"/>
        </w:rPr>
        <w:tab/>
      </w:r>
      <w:r w:rsidR="00600629" w:rsidRPr="00250A0E">
        <w:rPr>
          <w:sz w:val="20"/>
          <w:szCs w:val="20"/>
        </w:rPr>
        <w:t>eine Zulassung von Ersatzleistungen theoretischer Art.</w:t>
      </w:r>
      <w:r w:rsidR="002578D4" w:rsidRPr="00250A0E">
        <w:rPr>
          <w:sz w:val="20"/>
          <w:szCs w:val="20"/>
        </w:rPr>
        <w:t xml:space="preserve"> </w:t>
      </w:r>
    </w:p>
    <w:p w14:paraId="404800F7" w14:textId="77777777" w:rsidR="005041FA" w:rsidRPr="00250A0E" w:rsidRDefault="002578D4" w:rsidP="000E36E2">
      <w:pPr>
        <w:spacing w:before="60" w:after="120" w:line="240" w:lineRule="auto"/>
        <w:ind w:firstLine="708"/>
        <w:rPr>
          <w:sz w:val="20"/>
          <w:szCs w:val="20"/>
        </w:rPr>
      </w:pPr>
      <w:r w:rsidRPr="00250A0E">
        <w:rPr>
          <w:sz w:val="20"/>
          <w:szCs w:val="20"/>
        </w:rPr>
        <w:t>Erläuterungen:</w:t>
      </w:r>
    </w:p>
    <w:p w14:paraId="00404220" w14:textId="5A87347A" w:rsidR="0050786E" w:rsidRDefault="003F7D66" w:rsidP="003F7D6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5858057"/>
          <w:placeholder>
            <w:docPart w:val="DefaultPlaceholder_-1854013440"/>
          </w:placeholder>
          <w:showingPlcHdr/>
        </w:sdtPr>
        <w:sdtEndPr/>
        <w:sdtContent>
          <w:r w:rsidRPr="00717FB1">
            <w:rPr>
              <w:rStyle w:val="Platzhaltertext"/>
            </w:rPr>
            <w:t>Klicken oder tippen Sie hier, um Text einzugeben.</w:t>
          </w:r>
        </w:sdtContent>
      </w:sdt>
    </w:p>
    <w:p w14:paraId="0FF52016" w14:textId="77777777" w:rsidR="00E00441" w:rsidRPr="00250A0E" w:rsidRDefault="00E00441" w:rsidP="003F7D66">
      <w:pPr>
        <w:spacing w:line="360" w:lineRule="auto"/>
        <w:rPr>
          <w:sz w:val="20"/>
          <w:szCs w:val="20"/>
        </w:rPr>
      </w:pPr>
    </w:p>
    <w:p w14:paraId="417E22B0" w14:textId="313CDDB3" w:rsidR="000E7C62" w:rsidRDefault="0067007E" w:rsidP="00C305F7">
      <w:pPr>
        <w:spacing w:after="360" w:line="240" w:lineRule="auto"/>
        <w:ind w:left="705" w:hanging="705"/>
        <w:rPr>
          <w:sz w:val="20"/>
          <w:szCs w:val="20"/>
        </w:rPr>
      </w:pPr>
      <w:sdt>
        <w:sdtPr>
          <w:rPr>
            <w:sz w:val="20"/>
            <w:szCs w:val="20"/>
          </w:rPr>
          <w:id w:val="144256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7D66">
        <w:rPr>
          <w:sz w:val="20"/>
          <w:szCs w:val="20"/>
        </w:rPr>
        <w:t xml:space="preserve">  </w:t>
      </w:r>
      <w:r w:rsidR="00051263">
        <w:rPr>
          <w:sz w:val="20"/>
          <w:szCs w:val="20"/>
        </w:rPr>
        <w:t xml:space="preserve">c) </w:t>
      </w:r>
      <w:r w:rsidR="003F7D66">
        <w:rPr>
          <w:sz w:val="20"/>
          <w:szCs w:val="20"/>
        </w:rPr>
        <w:tab/>
      </w:r>
      <w:r w:rsidR="00D43E5D" w:rsidRPr="00250A0E">
        <w:rPr>
          <w:sz w:val="20"/>
          <w:szCs w:val="20"/>
        </w:rPr>
        <w:t>eine Verschiebung der Teilnahme a</w:t>
      </w:r>
      <w:r w:rsidR="002B61DC">
        <w:rPr>
          <w:sz w:val="20"/>
          <w:szCs w:val="20"/>
        </w:rPr>
        <w:t>n der praktischen Studienveranstaltung/Abschlussarbeit/</w:t>
      </w:r>
      <w:r w:rsidR="00E50EE2">
        <w:rPr>
          <w:sz w:val="20"/>
          <w:szCs w:val="20"/>
        </w:rPr>
        <w:t xml:space="preserve"> </w:t>
      </w:r>
      <w:r w:rsidR="002B61DC">
        <w:rPr>
          <w:sz w:val="20"/>
          <w:szCs w:val="20"/>
        </w:rPr>
        <w:t xml:space="preserve">Prüfung </w:t>
      </w:r>
      <w:r w:rsidR="00600629" w:rsidRPr="00250A0E">
        <w:rPr>
          <w:sz w:val="20"/>
          <w:szCs w:val="20"/>
        </w:rPr>
        <w:t>auf den Zeitraum nach der Entbindung und ggf. nach der Stillzeit</w:t>
      </w:r>
      <w:r w:rsidR="002B61DC">
        <w:rPr>
          <w:sz w:val="20"/>
          <w:szCs w:val="20"/>
        </w:rPr>
        <w:t>.</w:t>
      </w:r>
    </w:p>
    <w:p w14:paraId="703A6030" w14:textId="278AC035" w:rsidR="004341D9" w:rsidRDefault="004341D9" w:rsidP="00C305F7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Arbeitsmedizinische </w:t>
      </w:r>
      <w:r w:rsidR="004D2D13">
        <w:rPr>
          <w:b/>
          <w:sz w:val="20"/>
          <w:szCs w:val="20"/>
        </w:rPr>
        <w:t>Beratung</w:t>
      </w:r>
      <w:r w:rsidR="005B3780">
        <w:rPr>
          <w:b/>
          <w:sz w:val="20"/>
          <w:szCs w:val="20"/>
        </w:rPr>
        <w:t xml:space="preserve"> </w:t>
      </w:r>
    </w:p>
    <w:p w14:paraId="1323326A" w14:textId="77777777" w:rsidR="000B5A61" w:rsidRDefault="0067007E" w:rsidP="000B5A61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3834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3FD3" w:rsidRPr="00323FD3">
        <w:rPr>
          <w:sz w:val="20"/>
          <w:szCs w:val="20"/>
        </w:rPr>
        <w:t xml:space="preserve">  D</w:t>
      </w:r>
      <w:r w:rsidR="00323FD3">
        <w:rPr>
          <w:sz w:val="20"/>
          <w:szCs w:val="20"/>
        </w:rPr>
        <w:t>er</w:t>
      </w:r>
      <w:r w:rsidR="00323FD3" w:rsidRPr="00323FD3">
        <w:rPr>
          <w:sz w:val="20"/>
          <w:szCs w:val="20"/>
        </w:rPr>
        <w:t xml:space="preserve"> </w:t>
      </w:r>
      <w:r w:rsidR="00323FD3">
        <w:rPr>
          <w:sz w:val="20"/>
          <w:szCs w:val="20"/>
        </w:rPr>
        <w:t xml:space="preserve">Schwangeren/Stillenden wurde das </w:t>
      </w:r>
      <w:r w:rsidR="00C52442">
        <w:rPr>
          <w:sz w:val="20"/>
          <w:szCs w:val="20"/>
        </w:rPr>
        <w:t xml:space="preserve">generelle </w:t>
      </w:r>
      <w:r w:rsidR="00323FD3">
        <w:rPr>
          <w:sz w:val="20"/>
          <w:szCs w:val="20"/>
        </w:rPr>
        <w:t>Angebot erläutert, den Betriebsärztlichen Dienst aufzu</w:t>
      </w:r>
      <w:r w:rsidR="000B5A61">
        <w:rPr>
          <w:sz w:val="20"/>
          <w:szCs w:val="20"/>
        </w:rPr>
        <w:t>-</w:t>
      </w:r>
    </w:p>
    <w:p w14:paraId="6559A3A4" w14:textId="0784F7CD" w:rsidR="00323FD3" w:rsidRDefault="00323FD3" w:rsidP="000B5A61">
      <w:pPr>
        <w:spacing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suchen.</w:t>
      </w:r>
    </w:p>
    <w:p w14:paraId="08A467E7" w14:textId="77777777" w:rsidR="000B5A61" w:rsidRDefault="0067007E" w:rsidP="00323FD3">
      <w:pPr>
        <w:spacing w:line="240" w:lineRule="auto"/>
        <w:rPr>
          <w:sz w:val="20"/>
          <w:szCs w:val="20"/>
        </w:rPr>
      </w:pPr>
      <w:sdt>
        <w:sdtPr>
          <w:rPr>
            <w:sz w:val="20"/>
          </w:rPr>
          <w:id w:val="-6340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41D9" w:rsidRPr="000A618E">
        <w:rPr>
          <w:sz w:val="20"/>
        </w:rPr>
        <w:t xml:space="preserve">  </w:t>
      </w:r>
      <w:r w:rsidR="004341D9" w:rsidRPr="001E4191">
        <w:rPr>
          <w:sz w:val="20"/>
          <w:szCs w:val="20"/>
        </w:rPr>
        <w:t xml:space="preserve">Eine arbeitsmedizinische Beratung wurde </w:t>
      </w:r>
      <w:r w:rsidR="00323FD3">
        <w:rPr>
          <w:sz w:val="20"/>
          <w:szCs w:val="20"/>
        </w:rPr>
        <w:t xml:space="preserve">ihr </w:t>
      </w:r>
      <w:r w:rsidR="00794AAF">
        <w:rPr>
          <w:sz w:val="20"/>
          <w:szCs w:val="20"/>
        </w:rPr>
        <w:t>empfohlen</w:t>
      </w:r>
      <w:r w:rsidR="00C52442">
        <w:rPr>
          <w:sz w:val="20"/>
          <w:szCs w:val="20"/>
        </w:rPr>
        <w:t xml:space="preserve">, </w:t>
      </w:r>
      <w:r w:rsidR="004341D9" w:rsidRPr="001E4191">
        <w:rPr>
          <w:sz w:val="20"/>
          <w:szCs w:val="20"/>
        </w:rPr>
        <w:t xml:space="preserve">z. B. aufgrund des Umgangs mit Biostoffen bzw. </w:t>
      </w:r>
    </w:p>
    <w:p w14:paraId="2B4939D9" w14:textId="31D9B93F" w:rsidR="00794AAF" w:rsidRDefault="00C52442" w:rsidP="000B5A61">
      <w:pPr>
        <w:spacing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Gefahrstoffen. (</w:t>
      </w:r>
      <w:r w:rsidR="00794AAF">
        <w:rPr>
          <w:sz w:val="20"/>
          <w:szCs w:val="20"/>
        </w:rPr>
        <w:t>Für andere Tätigkeiten ist die Beratung beim Betriebsärztlichen Dienst optional.)</w:t>
      </w:r>
    </w:p>
    <w:p w14:paraId="4E5F270F" w14:textId="36AC38E5" w:rsidR="000B5A61" w:rsidRDefault="0067007E" w:rsidP="00323FD3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6226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A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4AAF">
        <w:rPr>
          <w:sz w:val="20"/>
          <w:szCs w:val="20"/>
        </w:rPr>
        <w:t xml:space="preserve"> </w:t>
      </w:r>
      <w:r w:rsidR="000B5A61">
        <w:rPr>
          <w:sz w:val="20"/>
          <w:szCs w:val="20"/>
        </w:rPr>
        <w:t xml:space="preserve"> </w:t>
      </w:r>
      <w:r w:rsidR="00C305F7">
        <w:rPr>
          <w:sz w:val="20"/>
          <w:szCs w:val="20"/>
        </w:rPr>
        <w:t>Sie</w:t>
      </w:r>
      <w:r w:rsidR="00794AAF">
        <w:rPr>
          <w:sz w:val="20"/>
          <w:szCs w:val="20"/>
        </w:rPr>
        <w:t xml:space="preserve"> hat das Beratungsangebot </w:t>
      </w:r>
      <w:r w:rsidR="004341D9" w:rsidRPr="001E4191">
        <w:rPr>
          <w:sz w:val="20"/>
          <w:szCs w:val="20"/>
        </w:rPr>
        <w:t>wahrgenommen.</w:t>
      </w:r>
      <w:r w:rsidR="004341D9">
        <w:rPr>
          <w:sz w:val="20"/>
          <w:szCs w:val="20"/>
        </w:rPr>
        <w:t xml:space="preserve"> </w:t>
      </w:r>
      <w:r w:rsidR="00B012B5">
        <w:rPr>
          <w:sz w:val="20"/>
          <w:szCs w:val="20"/>
        </w:rPr>
        <w:t>(</w:t>
      </w:r>
      <w:r w:rsidR="004341D9">
        <w:rPr>
          <w:sz w:val="20"/>
          <w:szCs w:val="20"/>
        </w:rPr>
        <w:t>Für die Vorlage beim</w:t>
      </w:r>
      <w:r w:rsidR="00DA6916">
        <w:rPr>
          <w:sz w:val="20"/>
          <w:szCs w:val="20"/>
        </w:rPr>
        <w:t xml:space="preserve"> Betriebsärztlichen Dienst hat die </w:t>
      </w:r>
    </w:p>
    <w:p w14:paraId="5A93B39B" w14:textId="3E27F918" w:rsidR="004341D9" w:rsidRDefault="00DA6916" w:rsidP="000B5A61">
      <w:pPr>
        <w:spacing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lehrverantwortliche Person</w:t>
      </w:r>
      <w:r w:rsidR="004341D9">
        <w:rPr>
          <w:sz w:val="20"/>
          <w:szCs w:val="20"/>
        </w:rPr>
        <w:t xml:space="preserve"> </w:t>
      </w:r>
      <w:r w:rsidR="00C305F7">
        <w:rPr>
          <w:sz w:val="20"/>
          <w:szCs w:val="20"/>
        </w:rPr>
        <w:t>ihr</w:t>
      </w:r>
      <w:r w:rsidR="004341D9">
        <w:rPr>
          <w:sz w:val="20"/>
          <w:szCs w:val="20"/>
        </w:rPr>
        <w:t xml:space="preserve"> das </w:t>
      </w:r>
      <w:r w:rsidR="00C305F7">
        <w:rPr>
          <w:sz w:val="20"/>
          <w:szCs w:val="20"/>
        </w:rPr>
        <w:t xml:space="preserve">vorliegende </w:t>
      </w:r>
      <w:r w:rsidR="004341D9">
        <w:rPr>
          <w:sz w:val="20"/>
          <w:szCs w:val="20"/>
        </w:rPr>
        <w:t>ausgefüllte Protokoll B ausgehändigt.</w:t>
      </w:r>
      <w:r w:rsidR="00B012B5">
        <w:rPr>
          <w:sz w:val="20"/>
          <w:szCs w:val="20"/>
        </w:rPr>
        <w:t>)</w:t>
      </w:r>
    </w:p>
    <w:p w14:paraId="003F83A4" w14:textId="77777777" w:rsidR="004341D9" w:rsidRPr="004341D9" w:rsidRDefault="004341D9" w:rsidP="004341D9">
      <w:pPr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4961"/>
      </w:tblGrid>
      <w:tr w:rsidR="00B24FF6" w14:paraId="7F29C0E7" w14:textId="77777777" w:rsidTr="00B24FF6">
        <w:trPr>
          <w:trHeight w:val="454"/>
        </w:trPr>
        <w:tc>
          <w:tcPr>
            <w:tcW w:w="2410" w:type="dxa"/>
            <w:vAlign w:val="bottom"/>
          </w:tcPr>
          <w:p w14:paraId="08C06E4C" w14:textId="77777777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Lübeck, den </w:t>
            </w:r>
            <w:sdt>
              <w:sdtPr>
                <w:rPr>
                  <w:b/>
                  <w:sz w:val="20"/>
                  <w:szCs w:val="20"/>
                </w:rPr>
                <w:id w:val="-870679948"/>
                <w:placeholder>
                  <w:docPart w:val="2350C2B4C0A04040AE0B5131DC0FEB7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17FB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84" w:type="dxa"/>
          </w:tcPr>
          <w:p w14:paraId="5953FE2C" w14:textId="77777777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64AD067" w14:textId="77777777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  <w:r w:rsidRPr="000A618E">
              <w:rPr>
                <w:rFonts w:cs="Tahoma"/>
                <w:noProof/>
                <w:sz w:val="14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4745388D" wp14:editId="45975ED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28575</wp:posOffset>
                  </wp:positionV>
                  <wp:extent cx="266700" cy="215265"/>
                  <wp:effectExtent l="0" t="0" r="0" b="0"/>
                  <wp:wrapNone/>
                  <wp:docPr id="9" name="Grafik 9" descr="\\AD1\homes\bruegger\Desktop\Kre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1\homes\bruegger\Desktop\Kre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4FF6" w14:paraId="45401A7E" w14:textId="77777777" w:rsidTr="00B24FF6">
        <w:trPr>
          <w:trHeight w:val="454"/>
        </w:trPr>
        <w:tc>
          <w:tcPr>
            <w:tcW w:w="2410" w:type="dxa"/>
            <w:vAlign w:val="bottom"/>
          </w:tcPr>
          <w:p w14:paraId="7FDA54AD" w14:textId="77777777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F6D4D" w14:textId="77777777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D4117EF" w14:textId="750B38DF" w:rsidR="00B24FF6" w:rsidRDefault="00B24FF6" w:rsidP="00B24FF6">
            <w:pPr>
              <w:spacing w:line="240" w:lineRule="auto"/>
              <w:rPr>
                <w:b/>
                <w:sz w:val="20"/>
                <w:szCs w:val="20"/>
              </w:rPr>
            </w:pPr>
            <w:r w:rsidRPr="00824230">
              <w:rPr>
                <w:sz w:val="16"/>
                <w:szCs w:val="16"/>
              </w:rPr>
              <w:t>Unterschr</w:t>
            </w:r>
            <w:r>
              <w:rPr>
                <w:sz w:val="16"/>
                <w:szCs w:val="16"/>
              </w:rPr>
              <w:t>ift der Betriebsärztin/ des Betriebsarztes</w:t>
            </w:r>
          </w:p>
        </w:tc>
      </w:tr>
    </w:tbl>
    <w:p w14:paraId="5F3EE2B4" w14:textId="77777777" w:rsidR="004341D9" w:rsidRDefault="004341D9" w:rsidP="00313BDD">
      <w:pPr>
        <w:spacing w:line="240" w:lineRule="auto"/>
        <w:rPr>
          <w:b/>
          <w:sz w:val="20"/>
          <w:szCs w:val="20"/>
        </w:rPr>
      </w:pPr>
    </w:p>
    <w:p w14:paraId="7DEF2098" w14:textId="5FD342FA" w:rsidR="00313BDD" w:rsidRDefault="00313BDD" w:rsidP="00313BD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</w:t>
      </w:r>
      <w:r w:rsidRPr="00380A68">
        <w:rPr>
          <w:b/>
          <w:sz w:val="20"/>
          <w:szCs w:val="20"/>
        </w:rPr>
        <w:t>individuellen Umstände der schwangeren</w:t>
      </w:r>
      <w:r w:rsidR="00E51DD7">
        <w:rPr>
          <w:b/>
          <w:sz w:val="20"/>
          <w:szCs w:val="20"/>
        </w:rPr>
        <w:t xml:space="preserve"> / stillenden</w:t>
      </w:r>
      <w:r w:rsidRPr="00380A68">
        <w:rPr>
          <w:b/>
          <w:sz w:val="20"/>
          <w:szCs w:val="20"/>
        </w:rPr>
        <w:t xml:space="preserve"> Studentin wurden unter Beachtung der Fürsorgepflicht soweit wie möglich berücksichtigt. </w:t>
      </w:r>
    </w:p>
    <w:p w14:paraId="0EEFEF79" w14:textId="17D1FAC1" w:rsidR="00313BDD" w:rsidRDefault="00313BDD" w:rsidP="00983043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4961"/>
      </w:tblGrid>
      <w:tr w:rsidR="00BE1445" w14:paraId="02C55EEC" w14:textId="77777777" w:rsidTr="00102CD1">
        <w:trPr>
          <w:trHeight w:val="454"/>
        </w:trPr>
        <w:tc>
          <w:tcPr>
            <w:tcW w:w="2410" w:type="dxa"/>
            <w:vAlign w:val="bottom"/>
          </w:tcPr>
          <w:p w14:paraId="44A7D2B9" w14:textId="22071184" w:rsidR="00BE1445" w:rsidRDefault="00BE1445" w:rsidP="00102C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Lübeck, den </w:t>
            </w:r>
            <w:sdt>
              <w:sdtPr>
                <w:rPr>
                  <w:b/>
                  <w:sz w:val="20"/>
                  <w:szCs w:val="20"/>
                </w:rPr>
                <w:id w:val="1813752682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2CD1" w:rsidRPr="00717FB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84" w:type="dxa"/>
          </w:tcPr>
          <w:p w14:paraId="754BE177" w14:textId="77777777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B157F66" w14:textId="043306EE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  <w:r w:rsidRPr="000A618E">
              <w:rPr>
                <w:rFonts w:cs="Tahoma"/>
                <w:noProof/>
                <w:sz w:val="14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2EB78E89" wp14:editId="5B71494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28575</wp:posOffset>
                  </wp:positionV>
                  <wp:extent cx="266700" cy="215265"/>
                  <wp:effectExtent l="0" t="0" r="0" b="0"/>
                  <wp:wrapNone/>
                  <wp:docPr id="8" name="Grafik 8" descr="\\AD1\homes\bruegger\Desktop\Kre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1\homes\bruegger\Desktop\Kre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1445" w14:paraId="16394767" w14:textId="77777777" w:rsidTr="004341D9">
        <w:trPr>
          <w:trHeight w:val="454"/>
        </w:trPr>
        <w:tc>
          <w:tcPr>
            <w:tcW w:w="2410" w:type="dxa"/>
            <w:vAlign w:val="bottom"/>
          </w:tcPr>
          <w:p w14:paraId="68D748BE" w14:textId="77777777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E8608" w14:textId="77777777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638A5B1" w14:textId="54CD9EF2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  <w:r w:rsidRPr="00824230">
              <w:rPr>
                <w:sz w:val="16"/>
                <w:szCs w:val="16"/>
              </w:rPr>
              <w:t>Unterschr</w:t>
            </w:r>
            <w:r>
              <w:rPr>
                <w:sz w:val="16"/>
                <w:szCs w:val="16"/>
              </w:rPr>
              <w:t>ift der schwangeren/stillenden Studentin</w:t>
            </w:r>
            <w:r w:rsidR="00DF0940">
              <w:rPr>
                <w:sz w:val="16"/>
                <w:szCs w:val="16"/>
              </w:rPr>
              <w:t xml:space="preserve"> (Kenntnisnahme)</w:t>
            </w:r>
          </w:p>
        </w:tc>
      </w:tr>
      <w:tr w:rsidR="00BE1445" w14:paraId="0D97AB1F" w14:textId="77777777" w:rsidTr="00102CD1">
        <w:trPr>
          <w:trHeight w:val="454"/>
        </w:trPr>
        <w:tc>
          <w:tcPr>
            <w:tcW w:w="2410" w:type="dxa"/>
            <w:vAlign w:val="bottom"/>
          </w:tcPr>
          <w:p w14:paraId="2E74F490" w14:textId="309E3EDB" w:rsidR="00BE1445" w:rsidRDefault="00BE1445" w:rsidP="00102CD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Lübeck, den </w:t>
            </w:r>
            <w:sdt>
              <w:sdtPr>
                <w:rPr>
                  <w:b/>
                  <w:sz w:val="20"/>
                  <w:szCs w:val="20"/>
                </w:rPr>
                <w:id w:val="14339037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2CD1" w:rsidRPr="00717FB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84" w:type="dxa"/>
          </w:tcPr>
          <w:p w14:paraId="57D7105A" w14:textId="1E357E61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09B36F1" w14:textId="277D9998" w:rsidR="00BE1445" w:rsidRDefault="00E00441" w:rsidP="00FA31DE">
            <w:pPr>
              <w:spacing w:line="240" w:lineRule="auto"/>
              <w:rPr>
                <w:b/>
                <w:sz w:val="20"/>
                <w:szCs w:val="20"/>
              </w:rPr>
            </w:pPr>
            <w:r w:rsidRPr="000A618E">
              <w:rPr>
                <w:rFonts w:cs="Tahoma"/>
                <w:noProof/>
                <w:sz w:val="14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0AF017C4" wp14:editId="4DA9EDF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266700" cy="215265"/>
                  <wp:effectExtent l="0" t="0" r="0" b="0"/>
                  <wp:wrapNone/>
                  <wp:docPr id="7" name="Grafik 7" descr="\\AD1\homes\bruegger\Desktop\Kre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1\homes\bruegger\Desktop\Kre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1445" w14:paraId="7A30CA8C" w14:textId="77777777" w:rsidTr="00102CD1">
        <w:trPr>
          <w:trHeight w:val="567"/>
        </w:trPr>
        <w:tc>
          <w:tcPr>
            <w:tcW w:w="2410" w:type="dxa"/>
          </w:tcPr>
          <w:p w14:paraId="0E8C8993" w14:textId="77777777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6808D" w14:textId="0B8411BE" w:rsidR="00BE1445" w:rsidRDefault="00BE1445" w:rsidP="00FA31D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2FE8B40" w14:textId="701492D0" w:rsidR="00BE1445" w:rsidRDefault="00BE1445" w:rsidP="00DF0940">
            <w:pPr>
              <w:spacing w:line="240" w:lineRule="auto"/>
              <w:rPr>
                <w:b/>
                <w:sz w:val="20"/>
                <w:szCs w:val="20"/>
              </w:rPr>
            </w:pPr>
            <w:r w:rsidRPr="003A558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nterschrift der </w:t>
            </w:r>
            <w:r w:rsidR="00DF0940">
              <w:rPr>
                <w:sz w:val="16"/>
                <w:szCs w:val="16"/>
              </w:rPr>
              <w:t>lehrverantwortlichen Person</w:t>
            </w:r>
          </w:p>
        </w:tc>
      </w:tr>
    </w:tbl>
    <w:p w14:paraId="23C90756" w14:textId="4FDE769A" w:rsidR="003A558B" w:rsidRPr="009301C3" w:rsidRDefault="004D7F5A" w:rsidP="002E55E7">
      <w:pPr>
        <w:spacing w:after="60" w:line="240" w:lineRule="auto"/>
        <w:rPr>
          <w:b/>
          <w:color w:val="A6A6A6" w:themeColor="background1" w:themeShade="A6"/>
          <w:sz w:val="20"/>
          <w:szCs w:val="20"/>
        </w:rPr>
      </w:pPr>
      <w:r w:rsidRPr="009301C3">
        <w:rPr>
          <w:i/>
          <w:color w:val="A6A6A6" w:themeColor="background1" w:themeShade="A6"/>
          <w:sz w:val="16"/>
          <w:szCs w:val="16"/>
        </w:rPr>
        <w:t>Von der Studentin zu veranlassen:</w:t>
      </w:r>
    </w:p>
    <w:p w14:paraId="722B3FFC" w14:textId="595B7000" w:rsidR="00313BDD" w:rsidRDefault="00313BDD" w:rsidP="00812221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line="276" w:lineRule="auto"/>
        <w:ind w:left="360"/>
        <w:rPr>
          <w:i/>
          <w:color w:val="A6A6A6" w:themeColor="background1" w:themeShade="A6"/>
          <w:sz w:val="16"/>
          <w:szCs w:val="16"/>
        </w:rPr>
      </w:pPr>
      <w:r w:rsidRPr="009301C3">
        <w:rPr>
          <w:i/>
          <w:color w:val="A6A6A6" w:themeColor="background1" w:themeShade="A6"/>
          <w:sz w:val="16"/>
          <w:szCs w:val="16"/>
        </w:rPr>
        <w:t xml:space="preserve">Bitte </w:t>
      </w:r>
      <w:r w:rsidR="00D46869">
        <w:rPr>
          <w:i/>
          <w:color w:val="A6A6A6" w:themeColor="background1" w:themeShade="A6"/>
          <w:sz w:val="16"/>
          <w:szCs w:val="16"/>
        </w:rPr>
        <w:t xml:space="preserve">das </w:t>
      </w:r>
      <w:r w:rsidR="002E55E7" w:rsidRPr="009301C3">
        <w:rPr>
          <w:i/>
          <w:color w:val="A6A6A6" w:themeColor="background1" w:themeShade="A6"/>
          <w:sz w:val="16"/>
          <w:szCs w:val="16"/>
        </w:rPr>
        <w:t>Protokoll B</w:t>
      </w:r>
      <w:r w:rsidRPr="009301C3">
        <w:rPr>
          <w:i/>
          <w:color w:val="A6A6A6" w:themeColor="background1" w:themeShade="A6"/>
          <w:sz w:val="16"/>
          <w:szCs w:val="16"/>
        </w:rPr>
        <w:t xml:space="preserve"> </w:t>
      </w:r>
      <w:r w:rsidR="00D46869">
        <w:rPr>
          <w:i/>
          <w:color w:val="A6A6A6" w:themeColor="background1" w:themeShade="A6"/>
          <w:sz w:val="16"/>
          <w:szCs w:val="16"/>
        </w:rPr>
        <w:t>von den jeweiligen</w:t>
      </w:r>
      <w:r w:rsidR="00D46869" w:rsidRPr="009301C3">
        <w:rPr>
          <w:i/>
          <w:color w:val="A6A6A6" w:themeColor="background1" w:themeShade="A6"/>
          <w:sz w:val="16"/>
          <w:szCs w:val="16"/>
        </w:rPr>
        <w:t xml:space="preserve"> </w:t>
      </w:r>
      <w:r w:rsidR="00D46869">
        <w:rPr>
          <w:i/>
          <w:color w:val="A6A6A6" w:themeColor="background1" w:themeShade="A6"/>
          <w:sz w:val="16"/>
          <w:szCs w:val="16"/>
        </w:rPr>
        <w:t>l</w:t>
      </w:r>
      <w:r w:rsidR="00D46869" w:rsidRPr="009301C3">
        <w:rPr>
          <w:i/>
          <w:color w:val="A6A6A6" w:themeColor="background1" w:themeShade="A6"/>
          <w:sz w:val="16"/>
          <w:szCs w:val="16"/>
        </w:rPr>
        <w:t>ehrverantwortlichen</w:t>
      </w:r>
      <w:r w:rsidR="00D46869">
        <w:rPr>
          <w:i/>
          <w:color w:val="A6A6A6" w:themeColor="background1" w:themeShade="A6"/>
          <w:sz w:val="16"/>
          <w:szCs w:val="16"/>
        </w:rPr>
        <w:t xml:space="preserve"> Personen</w:t>
      </w:r>
      <w:r w:rsidR="00D46869" w:rsidRPr="009301C3">
        <w:rPr>
          <w:i/>
          <w:color w:val="A6A6A6" w:themeColor="background1" w:themeShade="A6"/>
          <w:sz w:val="16"/>
          <w:szCs w:val="16"/>
        </w:rPr>
        <w:t xml:space="preserve"> </w:t>
      </w:r>
      <w:r w:rsidR="004D7F5A" w:rsidRPr="009301C3">
        <w:rPr>
          <w:i/>
          <w:color w:val="A6A6A6" w:themeColor="background1" w:themeShade="A6"/>
          <w:sz w:val="16"/>
          <w:szCs w:val="16"/>
        </w:rPr>
        <w:t>der gewünschten Studienv</w:t>
      </w:r>
      <w:r w:rsidR="00D46869">
        <w:rPr>
          <w:i/>
          <w:color w:val="A6A6A6" w:themeColor="background1" w:themeShade="A6"/>
          <w:sz w:val="16"/>
          <w:szCs w:val="16"/>
        </w:rPr>
        <w:t xml:space="preserve">eranstaltungen </w:t>
      </w:r>
      <w:r w:rsidR="00890C33" w:rsidRPr="009301C3">
        <w:rPr>
          <w:i/>
          <w:color w:val="A6A6A6" w:themeColor="background1" w:themeShade="A6"/>
          <w:sz w:val="16"/>
          <w:szCs w:val="16"/>
        </w:rPr>
        <w:t>ausfüllen</w:t>
      </w:r>
      <w:r w:rsidR="004D7F5A" w:rsidRPr="009301C3">
        <w:rPr>
          <w:i/>
          <w:color w:val="A6A6A6" w:themeColor="background1" w:themeShade="A6"/>
          <w:sz w:val="16"/>
          <w:szCs w:val="16"/>
        </w:rPr>
        <w:t xml:space="preserve"> und unterschreiben lassen</w:t>
      </w:r>
      <w:r w:rsidR="00890C33" w:rsidRPr="009301C3">
        <w:rPr>
          <w:i/>
          <w:color w:val="A6A6A6" w:themeColor="background1" w:themeShade="A6"/>
          <w:sz w:val="16"/>
          <w:szCs w:val="16"/>
        </w:rPr>
        <w:t>.</w:t>
      </w:r>
    </w:p>
    <w:p w14:paraId="4F103494" w14:textId="12129B6B" w:rsidR="00D46869" w:rsidRPr="009301C3" w:rsidRDefault="00D46869" w:rsidP="00812221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line="276" w:lineRule="auto"/>
        <w:ind w:left="360"/>
        <w:rPr>
          <w:i/>
          <w:color w:val="A6A6A6" w:themeColor="background1" w:themeShade="A6"/>
          <w:sz w:val="16"/>
          <w:szCs w:val="16"/>
        </w:rPr>
      </w:pPr>
      <w:r>
        <w:rPr>
          <w:i/>
          <w:color w:val="A6A6A6" w:themeColor="background1" w:themeShade="A6"/>
          <w:sz w:val="16"/>
          <w:szCs w:val="16"/>
        </w:rPr>
        <w:lastRenderedPageBreak/>
        <w:t>Nach Bedarf den Betriebsarzt/die Betriebsärztin</w:t>
      </w:r>
      <w:r w:rsidR="004D2D13">
        <w:rPr>
          <w:i/>
          <w:color w:val="A6A6A6" w:themeColor="background1" w:themeShade="A6"/>
          <w:sz w:val="16"/>
          <w:szCs w:val="16"/>
        </w:rPr>
        <w:t xml:space="preserve"> zur Beratung </w:t>
      </w:r>
      <w:r>
        <w:rPr>
          <w:i/>
          <w:color w:val="A6A6A6" w:themeColor="background1" w:themeShade="A6"/>
          <w:sz w:val="16"/>
          <w:szCs w:val="16"/>
        </w:rPr>
        <w:t>aufsuchen und unterschreiben lassen.</w:t>
      </w:r>
    </w:p>
    <w:p w14:paraId="0042AD46" w14:textId="76FF98D4" w:rsidR="00313BDD" w:rsidRPr="00812221" w:rsidRDefault="00F40D88" w:rsidP="00812221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line="276" w:lineRule="auto"/>
        <w:ind w:left="360"/>
        <w:rPr>
          <w:b/>
          <w:color w:val="A6A6A6" w:themeColor="background1" w:themeShade="A6"/>
          <w:sz w:val="16"/>
          <w:szCs w:val="16"/>
        </w:rPr>
      </w:pPr>
      <w:r w:rsidRPr="009301C3">
        <w:rPr>
          <w:i/>
          <w:color w:val="A6A6A6" w:themeColor="background1" w:themeShade="A6"/>
          <w:sz w:val="16"/>
          <w:szCs w:val="16"/>
        </w:rPr>
        <w:t>Unterschriebene</w:t>
      </w:r>
      <w:r w:rsidR="004D7F5A" w:rsidRPr="009301C3">
        <w:rPr>
          <w:i/>
          <w:color w:val="A6A6A6" w:themeColor="background1" w:themeShade="A6"/>
          <w:sz w:val="16"/>
          <w:szCs w:val="16"/>
        </w:rPr>
        <w:t xml:space="preserve"> D</w:t>
      </w:r>
      <w:r w:rsidR="00313BDD" w:rsidRPr="009301C3">
        <w:rPr>
          <w:i/>
          <w:color w:val="A6A6A6" w:themeColor="background1" w:themeShade="A6"/>
          <w:sz w:val="16"/>
          <w:szCs w:val="16"/>
        </w:rPr>
        <w:t>okument</w:t>
      </w:r>
      <w:r w:rsidRPr="009301C3">
        <w:rPr>
          <w:i/>
          <w:color w:val="A6A6A6" w:themeColor="background1" w:themeShade="A6"/>
          <w:sz w:val="16"/>
          <w:szCs w:val="16"/>
        </w:rPr>
        <w:t>e</w:t>
      </w:r>
      <w:r w:rsidR="00313BDD" w:rsidRPr="009301C3">
        <w:rPr>
          <w:i/>
          <w:color w:val="A6A6A6" w:themeColor="background1" w:themeShade="A6"/>
          <w:sz w:val="16"/>
          <w:szCs w:val="16"/>
        </w:rPr>
        <w:t xml:space="preserve"> bitte</w:t>
      </w:r>
      <w:r w:rsidR="00313BDD" w:rsidRPr="009301C3">
        <w:rPr>
          <w:b/>
          <w:color w:val="A6A6A6" w:themeColor="background1" w:themeShade="A6"/>
          <w:sz w:val="16"/>
          <w:szCs w:val="16"/>
        </w:rPr>
        <w:t xml:space="preserve"> </w:t>
      </w:r>
      <w:r w:rsidR="004D7F5A" w:rsidRPr="009301C3">
        <w:rPr>
          <w:i/>
          <w:color w:val="A6A6A6" w:themeColor="background1" w:themeShade="A6"/>
          <w:sz w:val="16"/>
          <w:szCs w:val="16"/>
        </w:rPr>
        <w:t xml:space="preserve">als Scan per E-Mail an </w:t>
      </w:r>
      <w:r w:rsidR="002E55E7" w:rsidRPr="009301C3">
        <w:rPr>
          <w:i/>
          <w:color w:val="A6A6A6" w:themeColor="background1" w:themeShade="A6"/>
          <w:sz w:val="16"/>
          <w:szCs w:val="16"/>
        </w:rPr>
        <w:t>die Studiengangsleitung</w:t>
      </w:r>
      <w:r w:rsidR="004D7F5A" w:rsidRPr="009301C3">
        <w:rPr>
          <w:i/>
          <w:color w:val="A6A6A6" w:themeColor="background1" w:themeShade="A6"/>
          <w:sz w:val="16"/>
          <w:szCs w:val="16"/>
        </w:rPr>
        <w:t xml:space="preserve"> </w:t>
      </w:r>
      <w:r w:rsidR="00AA5635">
        <w:rPr>
          <w:i/>
          <w:color w:val="A6A6A6" w:themeColor="background1" w:themeShade="A6"/>
          <w:sz w:val="16"/>
          <w:szCs w:val="16"/>
        </w:rPr>
        <w:t>senden</w:t>
      </w:r>
      <w:r w:rsidR="004D7F5A" w:rsidRPr="009301C3">
        <w:rPr>
          <w:i/>
          <w:color w:val="A6A6A6" w:themeColor="background1" w:themeShade="A6"/>
          <w:sz w:val="16"/>
          <w:szCs w:val="16"/>
        </w:rPr>
        <w:t>.</w:t>
      </w:r>
    </w:p>
    <w:p w14:paraId="4696F354" w14:textId="165A0310" w:rsidR="00812221" w:rsidRPr="009301C3" w:rsidRDefault="00812221" w:rsidP="00812221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after="120" w:line="276" w:lineRule="auto"/>
        <w:ind w:left="360"/>
        <w:rPr>
          <w:b/>
          <w:color w:val="A6A6A6" w:themeColor="background1" w:themeShade="A6"/>
          <w:sz w:val="16"/>
          <w:szCs w:val="16"/>
        </w:rPr>
      </w:pPr>
      <w:r>
        <w:rPr>
          <w:i/>
          <w:color w:val="A6A6A6" w:themeColor="background1" w:themeShade="A6"/>
          <w:sz w:val="16"/>
          <w:szCs w:val="16"/>
        </w:rPr>
        <w:t>Originaldokumente behalten.</w:t>
      </w:r>
    </w:p>
    <w:p w14:paraId="583404F4" w14:textId="45E3B19C" w:rsidR="002E55E7" w:rsidRPr="00C305F7" w:rsidRDefault="002E55E7" w:rsidP="00DB0324">
      <w:pPr>
        <w:tabs>
          <w:tab w:val="left" w:pos="1985"/>
          <w:tab w:val="left" w:pos="5812"/>
        </w:tabs>
        <w:spacing w:line="276" w:lineRule="auto"/>
        <w:rPr>
          <w:i/>
          <w:color w:val="A6A6A6" w:themeColor="background1" w:themeShade="A6"/>
          <w:sz w:val="16"/>
          <w:szCs w:val="16"/>
        </w:rPr>
      </w:pPr>
      <w:r w:rsidRPr="00C305F7">
        <w:rPr>
          <w:i/>
          <w:color w:val="A6A6A6" w:themeColor="background1" w:themeShade="A6"/>
          <w:sz w:val="16"/>
          <w:szCs w:val="16"/>
        </w:rPr>
        <w:t>Von der Studiengangsleitung zu veranlassen:</w:t>
      </w:r>
    </w:p>
    <w:p w14:paraId="557CA123" w14:textId="2353920C" w:rsidR="006D0681" w:rsidRPr="00812221" w:rsidRDefault="002E55E7" w:rsidP="008D2AC8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line="240" w:lineRule="auto"/>
        <w:ind w:left="360"/>
        <w:rPr>
          <w:b/>
          <w:color w:val="A6A6A6" w:themeColor="background1" w:themeShade="A6"/>
          <w:sz w:val="20"/>
          <w:szCs w:val="20"/>
        </w:rPr>
      </w:pPr>
      <w:r w:rsidRPr="00C305F7">
        <w:rPr>
          <w:i/>
          <w:color w:val="A6A6A6" w:themeColor="background1" w:themeShade="A6"/>
          <w:sz w:val="16"/>
          <w:szCs w:val="16"/>
        </w:rPr>
        <w:t xml:space="preserve">Bitte alle Protokolle B sammeln und hinter das Protokoll A </w:t>
      </w:r>
      <w:r w:rsidR="00C7331E" w:rsidRPr="00C305F7">
        <w:rPr>
          <w:i/>
          <w:color w:val="A6A6A6" w:themeColor="background1" w:themeShade="A6"/>
          <w:sz w:val="16"/>
          <w:szCs w:val="16"/>
        </w:rPr>
        <w:t xml:space="preserve">der Studentin </w:t>
      </w:r>
      <w:r w:rsidRPr="00C305F7">
        <w:rPr>
          <w:i/>
          <w:color w:val="A6A6A6" w:themeColor="background1" w:themeShade="A6"/>
          <w:sz w:val="16"/>
          <w:szCs w:val="16"/>
        </w:rPr>
        <w:t>heften. Die gesamte Dokumentation bitte</w:t>
      </w:r>
      <w:r w:rsidR="008D2AC8">
        <w:rPr>
          <w:i/>
          <w:color w:val="A6A6A6" w:themeColor="background1" w:themeShade="A6"/>
          <w:sz w:val="16"/>
          <w:szCs w:val="16"/>
        </w:rPr>
        <w:t xml:space="preserve"> per </w:t>
      </w:r>
      <w:r w:rsidR="00573381">
        <w:rPr>
          <w:i/>
          <w:color w:val="A6A6A6" w:themeColor="background1" w:themeShade="A6"/>
          <w:sz w:val="16"/>
          <w:szCs w:val="16"/>
        </w:rPr>
        <w:t xml:space="preserve">E-Mail </w:t>
      </w:r>
      <w:r w:rsidRPr="00C305F7">
        <w:rPr>
          <w:i/>
          <w:color w:val="A6A6A6" w:themeColor="background1" w:themeShade="A6"/>
          <w:sz w:val="16"/>
          <w:szCs w:val="16"/>
        </w:rPr>
        <w:t>an das SSC zur Archivierung</w:t>
      </w:r>
      <w:r w:rsidR="00C7331E" w:rsidRPr="00C305F7">
        <w:rPr>
          <w:i/>
          <w:color w:val="A6A6A6" w:themeColor="background1" w:themeShade="A6"/>
          <w:sz w:val="16"/>
          <w:szCs w:val="16"/>
        </w:rPr>
        <w:t xml:space="preserve"> leiten.</w:t>
      </w:r>
    </w:p>
    <w:p w14:paraId="581696DF" w14:textId="704D76D2" w:rsidR="00812221" w:rsidRPr="00C305F7" w:rsidRDefault="00812221" w:rsidP="008D2AC8">
      <w:pPr>
        <w:pStyle w:val="Listenabsatz"/>
        <w:numPr>
          <w:ilvl w:val="0"/>
          <w:numId w:val="30"/>
        </w:numPr>
        <w:tabs>
          <w:tab w:val="left" w:pos="1985"/>
          <w:tab w:val="left" w:pos="5812"/>
        </w:tabs>
        <w:spacing w:line="240" w:lineRule="auto"/>
        <w:ind w:left="360"/>
        <w:rPr>
          <w:b/>
          <w:color w:val="A6A6A6" w:themeColor="background1" w:themeShade="A6"/>
          <w:sz w:val="20"/>
          <w:szCs w:val="20"/>
        </w:rPr>
      </w:pPr>
      <w:r>
        <w:rPr>
          <w:i/>
          <w:color w:val="A6A6A6" w:themeColor="background1" w:themeShade="A6"/>
          <w:sz w:val="16"/>
          <w:szCs w:val="16"/>
        </w:rPr>
        <w:t>Anschließend alle betreffenden Daten löschen.</w:t>
      </w:r>
    </w:p>
    <w:sectPr w:rsidR="00812221" w:rsidRPr="00C305F7" w:rsidSect="003965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3" w:right="1361" w:bottom="851" w:left="1361" w:header="85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5BB3" w14:textId="77777777" w:rsidR="008D2AC8" w:rsidRDefault="008D2AC8">
      <w:r>
        <w:separator/>
      </w:r>
    </w:p>
  </w:endnote>
  <w:endnote w:type="continuationSeparator" w:id="0">
    <w:p w14:paraId="1CD6DBC5" w14:textId="77777777" w:rsidR="008D2AC8" w:rsidRDefault="008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FD4D" w14:textId="62FD1E84" w:rsidR="008D2AC8" w:rsidRDefault="008D2AC8" w:rsidP="00AC4A55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Version 1 2020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67007E">
      <w:rPr>
        <w:noProof/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67007E">
      <w:rPr>
        <w:noProof/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ab/>
    </w:r>
  </w:p>
  <w:p w14:paraId="38147F3D" w14:textId="77777777" w:rsidR="008D2AC8" w:rsidRPr="00AC4A55" w:rsidRDefault="008D2AC8" w:rsidP="00AC4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B59B" w14:textId="77777777" w:rsidR="008D2AC8" w:rsidRDefault="008D2AC8" w:rsidP="00B74679">
    <w:pPr>
      <w:pStyle w:val="Fuzeile"/>
    </w:pPr>
    <w:r>
      <w:rPr>
        <w:color w:val="A6A6A6" w:themeColor="background1" w:themeShade="A6"/>
        <w:sz w:val="16"/>
        <w:szCs w:val="16"/>
      </w:rPr>
      <w:t>Version: 2018_1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PAGE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>/</w:t>
    </w: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NUMPAGES 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3</w:t>
    </w:r>
    <w:r>
      <w:rPr>
        <w:color w:val="A6A6A6" w:themeColor="background1" w:themeShade="A6"/>
        <w:sz w:val="16"/>
        <w:szCs w:val="16"/>
      </w:rPr>
      <w:fldChar w:fldCharType="end"/>
    </w:r>
    <w:r>
      <w:rPr>
        <w:color w:val="A6A6A6" w:themeColor="background1" w:themeShade="A6"/>
        <w:sz w:val="16"/>
        <w:szCs w:val="16"/>
      </w:rPr>
      <w:tab/>
    </w:r>
  </w:p>
  <w:p w14:paraId="5DD4B082" w14:textId="77777777" w:rsidR="008D2AC8" w:rsidRPr="00B74679" w:rsidRDefault="008D2AC8" w:rsidP="00B74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F593" w14:textId="77777777" w:rsidR="008D2AC8" w:rsidRDefault="008D2AC8">
      <w:r>
        <w:separator/>
      </w:r>
    </w:p>
  </w:footnote>
  <w:footnote w:type="continuationSeparator" w:id="0">
    <w:p w14:paraId="776748DF" w14:textId="77777777" w:rsidR="008D2AC8" w:rsidRDefault="008D2AC8">
      <w:r>
        <w:continuationSeparator/>
      </w:r>
    </w:p>
  </w:footnote>
  <w:footnote w:id="1">
    <w:p w14:paraId="5194926F" w14:textId="4EB8ADBD" w:rsidR="008D2AC8" w:rsidRDefault="008D2AC8">
      <w:pPr>
        <w:pStyle w:val="Funotentext"/>
      </w:pPr>
      <w:r>
        <w:rPr>
          <w:rStyle w:val="Funotenzeichen"/>
        </w:rPr>
        <w:footnoteRef/>
      </w:r>
      <w:r>
        <w:t xml:space="preserve"> Übung, Praktikum, Vorlesung, Seminar, Prüfung, Abschlussarbeit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7192" w14:textId="77777777" w:rsidR="008D2AC8" w:rsidRDefault="008D2AC8">
    <w:pPr>
      <w:pStyle w:val="Kopfzeile"/>
      <w:ind w:hanging="505"/>
    </w:pPr>
  </w:p>
  <w:p w14:paraId="7C92D2AA" w14:textId="77777777" w:rsidR="008D2AC8" w:rsidRDefault="008D2AC8">
    <w:pPr>
      <w:pStyle w:val="Kopfzeile"/>
      <w:ind w:hanging="505"/>
    </w:pPr>
  </w:p>
  <w:p w14:paraId="27A8C1CA" w14:textId="77777777" w:rsidR="008D2AC8" w:rsidRDefault="008D2AC8">
    <w:pPr>
      <w:pStyle w:val="Kopfzeile"/>
      <w:ind w:hanging="505"/>
    </w:pPr>
  </w:p>
  <w:p w14:paraId="101F29F1" w14:textId="77777777" w:rsidR="008D2AC8" w:rsidRDefault="008D2AC8">
    <w:pPr>
      <w:pStyle w:val="Kopfzeile"/>
      <w:ind w:hanging="50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0EFD6F" wp14:editId="761D75CB">
          <wp:simplePos x="0" y="0"/>
          <wp:positionH relativeFrom="page">
            <wp:posOffset>543560</wp:posOffset>
          </wp:positionH>
          <wp:positionV relativeFrom="page">
            <wp:posOffset>543560</wp:posOffset>
          </wp:positionV>
          <wp:extent cx="2543175" cy="771525"/>
          <wp:effectExtent l="0" t="0" r="9525" b="9525"/>
          <wp:wrapNone/>
          <wp:docPr id="2" name="Bild 23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CC9B" w14:textId="77777777" w:rsidR="008D2AC8" w:rsidRDefault="008D2AC8">
    <w:pPr>
      <w:pStyle w:val="Kopfzeile"/>
      <w:ind w:hanging="505"/>
    </w:pPr>
  </w:p>
  <w:p w14:paraId="05A41421" w14:textId="77777777" w:rsidR="008D2AC8" w:rsidRDefault="008D2AC8">
    <w:pPr>
      <w:pStyle w:val="Kopfzeile"/>
      <w:ind w:hanging="505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3CF138" wp14:editId="33FED094">
          <wp:simplePos x="0" y="0"/>
          <wp:positionH relativeFrom="page">
            <wp:posOffset>543560</wp:posOffset>
          </wp:positionH>
          <wp:positionV relativeFrom="page">
            <wp:posOffset>400685</wp:posOffset>
          </wp:positionV>
          <wp:extent cx="2543175" cy="771525"/>
          <wp:effectExtent l="0" t="0" r="9525" b="9525"/>
          <wp:wrapNone/>
          <wp:docPr id="4" name="Bild 22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2B"/>
    <w:multiLevelType w:val="hybridMultilevel"/>
    <w:tmpl w:val="A07E9AB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0A6"/>
    <w:multiLevelType w:val="hybridMultilevel"/>
    <w:tmpl w:val="AAD4F2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5D4"/>
    <w:multiLevelType w:val="hybridMultilevel"/>
    <w:tmpl w:val="868C0C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5C1B"/>
    <w:multiLevelType w:val="hybridMultilevel"/>
    <w:tmpl w:val="ECE4A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2FC0"/>
    <w:multiLevelType w:val="hybridMultilevel"/>
    <w:tmpl w:val="3D6E1540"/>
    <w:lvl w:ilvl="0" w:tplc="B7E08546">
      <w:start w:val="1"/>
      <w:numFmt w:val="decimal"/>
      <w:lvlText w:val="%1."/>
      <w:lvlJc w:val="left"/>
      <w:pPr>
        <w:ind w:left="360" w:hanging="360"/>
      </w:pPr>
      <w:rPr>
        <w:rFonts w:cs="Arial"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72450"/>
    <w:multiLevelType w:val="hybridMultilevel"/>
    <w:tmpl w:val="0E1CC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857"/>
    <w:multiLevelType w:val="hybridMultilevel"/>
    <w:tmpl w:val="09485C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56B0"/>
    <w:multiLevelType w:val="hybridMultilevel"/>
    <w:tmpl w:val="12268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71C6"/>
    <w:multiLevelType w:val="hybridMultilevel"/>
    <w:tmpl w:val="8F2AC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705"/>
    <w:multiLevelType w:val="hybridMultilevel"/>
    <w:tmpl w:val="172AE9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21DC"/>
    <w:multiLevelType w:val="hybridMultilevel"/>
    <w:tmpl w:val="A32EA53C"/>
    <w:lvl w:ilvl="0" w:tplc="507ADA7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65FE"/>
    <w:multiLevelType w:val="hybridMultilevel"/>
    <w:tmpl w:val="79A884FE"/>
    <w:lvl w:ilvl="0" w:tplc="F41EB45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27151CE7"/>
    <w:multiLevelType w:val="hybridMultilevel"/>
    <w:tmpl w:val="FB709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4DF"/>
    <w:multiLevelType w:val="hybridMultilevel"/>
    <w:tmpl w:val="BE6A5FE2"/>
    <w:lvl w:ilvl="0" w:tplc="DC8A263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C5D06"/>
    <w:multiLevelType w:val="hybridMultilevel"/>
    <w:tmpl w:val="D6F639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7B42"/>
    <w:multiLevelType w:val="hybridMultilevel"/>
    <w:tmpl w:val="B2A84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52E3"/>
    <w:multiLevelType w:val="hybridMultilevel"/>
    <w:tmpl w:val="8230F1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216FE"/>
    <w:multiLevelType w:val="hybridMultilevel"/>
    <w:tmpl w:val="9EC8F2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B4996"/>
    <w:multiLevelType w:val="hybridMultilevel"/>
    <w:tmpl w:val="1E6457BA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E0C"/>
    <w:multiLevelType w:val="hybridMultilevel"/>
    <w:tmpl w:val="AE5A1D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85A56"/>
    <w:multiLevelType w:val="hybridMultilevel"/>
    <w:tmpl w:val="B970A4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43862"/>
    <w:multiLevelType w:val="multilevel"/>
    <w:tmpl w:val="B074CC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27473D4"/>
    <w:multiLevelType w:val="hybridMultilevel"/>
    <w:tmpl w:val="A16E754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64429A"/>
    <w:multiLevelType w:val="hybridMultilevel"/>
    <w:tmpl w:val="9EF4A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4697"/>
    <w:multiLevelType w:val="hybridMultilevel"/>
    <w:tmpl w:val="6212CFD2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29B6"/>
    <w:multiLevelType w:val="hybridMultilevel"/>
    <w:tmpl w:val="55F86480"/>
    <w:lvl w:ilvl="0" w:tplc="9548535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9B1"/>
    <w:multiLevelType w:val="hybridMultilevel"/>
    <w:tmpl w:val="602E61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07E7"/>
    <w:multiLevelType w:val="hybridMultilevel"/>
    <w:tmpl w:val="D2408A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9037C"/>
    <w:multiLevelType w:val="multilevel"/>
    <w:tmpl w:val="6CB835E4"/>
    <w:lvl w:ilvl="0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29" w15:restartNumberingAfterBreak="0">
    <w:nsid w:val="70245457"/>
    <w:multiLevelType w:val="hybridMultilevel"/>
    <w:tmpl w:val="E274F9C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02135"/>
    <w:multiLevelType w:val="multilevel"/>
    <w:tmpl w:val="6CB835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1" w15:restartNumberingAfterBreak="0">
    <w:nsid w:val="73194A29"/>
    <w:multiLevelType w:val="hybridMultilevel"/>
    <w:tmpl w:val="8EBC5C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1D0D"/>
    <w:multiLevelType w:val="hybridMultilevel"/>
    <w:tmpl w:val="EF22A5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D4AE2"/>
    <w:multiLevelType w:val="hybridMultilevel"/>
    <w:tmpl w:val="13D8AD62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7435C"/>
    <w:multiLevelType w:val="hybridMultilevel"/>
    <w:tmpl w:val="E744DD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83209"/>
    <w:multiLevelType w:val="hybridMultilevel"/>
    <w:tmpl w:val="D85CFA4E"/>
    <w:lvl w:ilvl="0" w:tplc="9548535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34"/>
  </w:num>
  <w:num w:numId="6">
    <w:abstractNumId w:val="15"/>
  </w:num>
  <w:num w:numId="7">
    <w:abstractNumId w:val="5"/>
  </w:num>
  <w:num w:numId="8">
    <w:abstractNumId w:val="28"/>
  </w:num>
  <w:num w:numId="9">
    <w:abstractNumId w:val="10"/>
  </w:num>
  <w:num w:numId="10">
    <w:abstractNumId w:val="30"/>
  </w:num>
  <w:num w:numId="11">
    <w:abstractNumId w:val="17"/>
  </w:num>
  <w:num w:numId="12">
    <w:abstractNumId w:val="19"/>
  </w:num>
  <w:num w:numId="13">
    <w:abstractNumId w:val="9"/>
  </w:num>
  <w:num w:numId="14">
    <w:abstractNumId w:val="29"/>
  </w:num>
  <w:num w:numId="15">
    <w:abstractNumId w:val="33"/>
  </w:num>
  <w:num w:numId="16">
    <w:abstractNumId w:val="35"/>
  </w:num>
  <w:num w:numId="17">
    <w:abstractNumId w:val="0"/>
  </w:num>
  <w:num w:numId="18">
    <w:abstractNumId w:val="13"/>
  </w:num>
  <w:num w:numId="19">
    <w:abstractNumId w:val="16"/>
  </w:num>
  <w:num w:numId="20">
    <w:abstractNumId w:val="32"/>
  </w:num>
  <w:num w:numId="21">
    <w:abstractNumId w:val="25"/>
  </w:num>
  <w:num w:numId="22">
    <w:abstractNumId w:val="24"/>
  </w:num>
  <w:num w:numId="23">
    <w:abstractNumId w:val="18"/>
  </w:num>
  <w:num w:numId="24">
    <w:abstractNumId w:val="4"/>
  </w:num>
  <w:num w:numId="25">
    <w:abstractNumId w:val="2"/>
  </w:num>
  <w:num w:numId="26">
    <w:abstractNumId w:val="21"/>
  </w:num>
  <w:num w:numId="27">
    <w:abstractNumId w:val="6"/>
  </w:num>
  <w:num w:numId="28">
    <w:abstractNumId w:val="1"/>
  </w:num>
  <w:num w:numId="29">
    <w:abstractNumId w:val="20"/>
  </w:num>
  <w:num w:numId="30">
    <w:abstractNumId w:val="26"/>
  </w:num>
  <w:num w:numId="31">
    <w:abstractNumId w:val="23"/>
  </w:num>
  <w:num w:numId="32">
    <w:abstractNumId w:val="22"/>
  </w:num>
  <w:num w:numId="33">
    <w:abstractNumId w:val="12"/>
  </w:num>
  <w:num w:numId="34">
    <w:abstractNumId w:val="27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GLvd8cvB/WFp3RnFlc/5z91hyoJ/meFtkHkryPe0DtOhZQnx9idhpYIon3ztSJFmWdinWTeNTsaJSFM/uzjIg==" w:salt="E2rR+ddH7mgkAuQ+gPRyqg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06EC5"/>
    <w:rsid w:val="000109EA"/>
    <w:rsid w:val="00013485"/>
    <w:rsid w:val="00023289"/>
    <w:rsid w:val="00030AEC"/>
    <w:rsid w:val="00035165"/>
    <w:rsid w:val="00051263"/>
    <w:rsid w:val="00063EFF"/>
    <w:rsid w:val="0006740A"/>
    <w:rsid w:val="00071FD9"/>
    <w:rsid w:val="0007587B"/>
    <w:rsid w:val="00076173"/>
    <w:rsid w:val="00084AFD"/>
    <w:rsid w:val="0008781B"/>
    <w:rsid w:val="00095F7E"/>
    <w:rsid w:val="000A143C"/>
    <w:rsid w:val="000A776A"/>
    <w:rsid w:val="000B5A61"/>
    <w:rsid w:val="000B6E47"/>
    <w:rsid w:val="000C2C66"/>
    <w:rsid w:val="000D0080"/>
    <w:rsid w:val="000D216C"/>
    <w:rsid w:val="000E36E2"/>
    <w:rsid w:val="000E7C62"/>
    <w:rsid w:val="000F4EF6"/>
    <w:rsid w:val="00101FA5"/>
    <w:rsid w:val="00102CD1"/>
    <w:rsid w:val="00112C5C"/>
    <w:rsid w:val="001210EB"/>
    <w:rsid w:val="001216EB"/>
    <w:rsid w:val="00140386"/>
    <w:rsid w:val="00146622"/>
    <w:rsid w:val="00174330"/>
    <w:rsid w:val="00177080"/>
    <w:rsid w:val="001774A0"/>
    <w:rsid w:val="001825A4"/>
    <w:rsid w:val="00182630"/>
    <w:rsid w:val="00186F40"/>
    <w:rsid w:val="0018794E"/>
    <w:rsid w:val="00196CB9"/>
    <w:rsid w:val="0019701C"/>
    <w:rsid w:val="0019706C"/>
    <w:rsid w:val="001B252B"/>
    <w:rsid w:val="001B4EE0"/>
    <w:rsid w:val="001D1CD5"/>
    <w:rsid w:val="001D23F7"/>
    <w:rsid w:val="001D2D32"/>
    <w:rsid w:val="001D7D38"/>
    <w:rsid w:val="001E292C"/>
    <w:rsid w:val="001E4191"/>
    <w:rsid w:val="001E72EB"/>
    <w:rsid w:val="001F7C35"/>
    <w:rsid w:val="00201EC3"/>
    <w:rsid w:val="002023BA"/>
    <w:rsid w:val="002171D8"/>
    <w:rsid w:val="002253EC"/>
    <w:rsid w:val="00237CC4"/>
    <w:rsid w:val="00243687"/>
    <w:rsid w:val="002465FE"/>
    <w:rsid w:val="00246EFD"/>
    <w:rsid w:val="00250A0E"/>
    <w:rsid w:val="00250BAD"/>
    <w:rsid w:val="002578D4"/>
    <w:rsid w:val="00280484"/>
    <w:rsid w:val="00281EE8"/>
    <w:rsid w:val="002A78F5"/>
    <w:rsid w:val="002A7D66"/>
    <w:rsid w:val="002B31AC"/>
    <w:rsid w:val="002B61DC"/>
    <w:rsid w:val="002B6229"/>
    <w:rsid w:val="002D2D7E"/>
    <w:rsid w:val="002E0E07"/>
    <w:rsid w:val="002E3957"/>
    <w:rsid w:val="002E55E7"/>
    <w:rsid w:val="002F2771"/>
    <w:rsid w:val="002F649E"/>
    <w:rsid w:val="00300AB5"/>
    <w:rsid w:val="00302E76"/>
    <w:rsid w:val="00313BDD"/>
    <w:rsid w:val="00323FD3"/>
    <w:rsid w:val="00325019"/>
    <w:rsid w:val="00331038"/>
    <w:rsid w:val="00332F62"/>
    <w:rsid w:val="00336BDC"/>
    <w:rsid w:val="00346106"/>
    <w:rsid w:val="003469FB"/>
    <w:rsid w:val="00347177"/>
    <w:rsid w:val="00347A7D"/>
    <w:rsid w:val="00353524"/>
    <w:rsid w:val="003652F1"/>
    <w:rsid w:val="003741C3"/>
    <w:rsid w:val="00380A68"/>
    <w:rsid w:val="00384EF3"/>
    <w:rsid w:val="003873BF"/>
    <w:rsid w:val="00393131"/>
    <w:rsid w:val="003965B3"/>
    <w:rsid w:val="003A558B"/>
    <w:rsid w:val="003C09A9"/>
    <w:rsid w:val="003C0D0D"/>
    <w:rsid w:val="003D0D50"/>
    <w:rsid w:val="003D2960"/>
    <w:rsid w:val="003E24A1"/>
    <w:rsid w:val="003F6053"/>
    <w:rsid w:val="003F7D66"/>
    <w:rsid w:val="004016F7"/>
    <w:rsid w:val="004026CF"/>
    <w:rsid w:val="004028B6"/>
    <w:rsid w:val="0040572F"/>
    <w:rsid w:val="00410214"/>
    <w:rsid w:val="0041063F"/>
    <w:rsid w:val="004212DF"/>
    <w:rsid w:val="00430B61"/>
    <w:rsid w:val="00433F3A"/>
    <w:rsid w:val="004341D9"/>
    <w:rsid w:val="00436155"/>
    <w:rsid w:val="004436BA"/>
    <w:rsid w:val="00464376"/>
    <w:rsid w:val="00464F3A"/>
    <w:rsid w:val="0046514B"/>
    <w:rsid w:val="00466D3B"/>
    <w:rsid w:val="00484F1D"/>
    <w:rsid w:val="00497548"/>
    <w:rsid w:val="004A1193"/>
    <w:rsid w:val="004B59BB"/>
    <w:rsid w:val="004B78D0"/>
    <w:rsid w:val="004D2D13"/>
    <w:rsid w:val="004D2E7E"/>
    <w:rsid w:val="004D4FEA"/>
    <w:rsid w:val="004D72A1"/>
    <w:rsid w:val="004D7F5A"/>
    <w:rsid w:val="005038B8"/>
    <w:rsid w:val="005041FA"/>
    <w:rsid w:val="00504376"/>
    <w:rsid w:val="0050786E"/>
    <w:rsid w:val="00531DD2"/>
    <w:rsid w:val="0054055C"/>
    <w:rsid w:val="005561BD"/>
    <w:rsid w:val="005619A3"/>
    <w:rsid w:val="005640DF"/>
    <w:rsid w:val="005649BC"/>
    <w:rsid w:val="00573381"/>
    <w:rsid w:val="005766E2"/>
    <w:rsid w:val="00576CF0"/>
    <w:rsid w:val="00586C5A"/>
    <w:rsid w:val="00587589"/>
    <w:rsid w:val="00592C05"/>
    <w:rsid w:val="00595BA9"/>
    <w:rsid w:val="005A634A"/>
    <w:rsid w:val="005B3780"/>
    <w:rsid w:val="005B6208"/>
    <w:rsid w:val="005D14A9"/>
    <w:rsid w:val="005D1FE2"/>
    <w:rsid w:val="005D76A3"/>
    <w:rsid w:val="005F3D68"/>
    <w:rsid w:val="005F3E40"/>
    <w:rsid w:val="00600629"/>
    <w:rsid w:val="006008C2"/>
    <w:rsid w:val="00605C9C"/>
    <w:rsid w:val="00610A98"/>
    <w:rsid w:val="006164E9"/>
    <w:rsid w:val="006178DD"/>
    <w:rsid w:val="00624312"/>
    <w:rsid w:val="00633D31"/>
    <w:rsid w:val="00637CC3"/>
    <w:rsid w:val="00644BAF"/>
    <w:rsid w:val="00645C3A"/>
    <w:rsid w:val="00647BBF"/>
    <w:rsid w:val="006679A5"/>
    <w:rsid w:val="00667C8A"/>
    <w:rsid w:val="0067007E"/>
    <w:rsid w:val="00677C94"/>
    <w:rsid w:val="006924DF"/>
    <w:rsid w:val="00692501"/>
    <w:rsid w:val="0069261C"/>
    <w:rsid w:val="006952E9"/>
    <w:rsid w:val="00696319"/>
    <w:rsid w:val="006B19F3"/>
    <w:rsid w:val="006B2666"/>
    <w:rsid w:val="006B5364"/>
    <w:rsid w:val="006B5AFC"/>
    <w:rsid w:val="006C4E18"/>
    <w:rsid w:val="006D0681"/>
    <w:rsid w:val="006E1BFF"/>
    <w:rsid w:val="006E62DE"/>
    <w:rsid w:val="006F2FBB"/>
    <w:rsid w:val="006F3605"/>
    <w:rsid w:val="006F64A1"/>
    <w:rsid w:val="00715F44"/>
    <w:rsid w:val="00717216"/>
    <w:rsid w:val="007256B6"/>
    <w:rsid w:val="00727D71"/>
    <w:rsid w:val="007379DF"/>
    <w:rsid w:val="007469D2"/>
    <w:rsid w:val="00752CAB"/>
    <w:rsid w:val="00754119"/>
    <w:rsid w:val="00760412"/>
    <w:rsid w:val="00763636"/>
    <w:rsid w:val="00767C33"/>
    <w:rsid w:val="0077200E"/>
    <w:rsid w:val="00787104"/>
    <w:rsid w:val="00793408"/>
    <w:rsid w:val="00794AAF"/>
    <w:rsid w:val="007A3D53"/>
    <w:rsid w:val="007A53C5"/>
    <w:rsid w:val="007A5C84"/>
    <w:rsid w:val="007B7430"/>
    <w:rsid w:val="007D2420"/>
    <w:rsid w:val="007D7A5C"/>
    <w:rsid w:val="007D7E4D"/>
    <w:rsid w:val="007E25C1"/>
    <w:rsid w:val="007F0679"/>
    <w:rsid w:val="007F53CF"/>
    <w:rsid w:val="007F6528"/>
    <w:rsid w:val="00806853"/>
    <w:rsid w:val="00810060"/>
    <w:rsid w:val="00812221"/>
    <w:rsid w:val="008233EC"/>
    <w:rsid w:val="00824230"/>
    <w:rsid w:val="00824481"/>
    <w:rsid w:val="00842257"/>
    <w:rsid w:val="00844760"/>
    <w:rsid w:val="00850D86"/>
    <w:rsid w:val="00852559"/>
    <w:rsid w:val="00856F33"/>
    <w:rsid w:val="00856F98"/>
    <w:rsid w:val="00871A38"/>
    <w:rsid w:val="008741C5"/>
    <w:rsid w:val="00875F44"/>
    <w:rsid w:val="00890C33"/>
    <w:rsid w:val="00896513"/>
    <w:rsid w:val="008A7847"/>
    <w:rsid w:val="008C0FA1"/>
    <w:rsid w:val="008C301C"/>
    <w:rsid w:val="008C588F"/>
    <w:rsid w:val="008C71D0"/>
    <w:rsid w:val="008D1586"/>
    <w:rsid w:val="008D219F"/>
    <w:rsid w:val="008D2AC8"/>
    <w:rsid w:val="008E1A94"/>
    <w:rsid w:val="00900F2E"/>
    <w:rsid w:val="0090653E"/>
    <w:rsid w:val="00911F74"/>
    <w:rsid w:val="0091341F"/>
    <w:rsid w:val="009175E6"/>
    <w:rsid w:val="00930036"/>
    <w:rsid w:val="009301C3"/>
    <w:rsid w:val="00931D76"/>
    <w:rsid w:val="00937551"/>
    <w:rsid w:val="0094021C"/>
    <w:rsid w:val="009435A3"/>
    <w:rsid w:val="00950AFB"/>
    <w:rsid w:val="00955DF7"/>
    <w:rsid w:val="00962A56"/>
    <w:rsid w:val="0096638F"/>
    <w:rsid w:val="00980C02"/>
    <w:rsid w:val="00983043"/>
    <w:rsid w:val="009A1029"/>
    <w:rsid w:val="009C2F7A"/>
    <w:rsid w:val="009C70BD"/>
    <w:rsid w:val="009F0E44"/>
    <w:rsid w:val="009F1AC7"/>
    <w:rsid w:val="009F2140"/>
    <w:rsid w:val="00A11FF6"/>
    <w:rsid w:val="00A13532"/>
    <w:rsid w:val="00A146A8"/>
    <w:rsid w:val="00A41CF9"/>
    <w:rsid w:val="00A47D57"/>
    <w:rsid w:val="00A55D4B"/>
    <w:rsid w:val="00A5639F"/>
    <w:rsid w:val="00A62A0A"/>
    <w:rsid w:val="00A73A22"/>
    <w:rsid w:val="00A7717A"/>
    <w:rsid w:val="00A8548A"/>
    <w:rsid w:val="00AA38B0"/>
    <w:rsid w:val="00AA5635"/>
    <w:rsid w:val="00AA6E50"/>
    <w:rsid w:val="00AB0261"/>
    <w:rsid w:val="00AB7832"/>
    <w:rsid w:val="00AC4A55"/>
    <w:rsid w:val="00AC6052"/>
    <w:rsid w:val="00AD0FDC"/>
    <w:rsid w:val="00AE3396"/>
    <w:rsid w:val="00AE4CE3"/>
    <w:rsid w:val="00AF3047"/>
    <w:rsid w:val="00AF41A3"/>
    <w:rsid w:val="00AF6D0B"/>
    <w:rsid w:val="00B012B5"/>
    <w:rsid w:val="00B21D04"/>
    <w:rsid w:val="00B24FF6"/>
    <w:rsid w:val="00B25E1E"/>
    <w:rsid w:val="00B35239"/>
    <w:rsid w:val="00B467BC"/>
    <w:rsid w:val="00B5101C"/>
    <w:rsid w:val="00B530AA"/>
    <w:rsid w:val="00B5647C"/>
    <w:rsid w:val="00B74679"/>
    <w:rsid w:val="00B9240F"/>
    <w:rsid w:val="00B93528"/>
    <w:rsid w:val="00B96E7D"/>
    <w:rsid w:val="00BA5333"/>
    <w:rsid w:val="00BA735C"/>
    <w:rsid w:val="00BA7444"/>
    <w:rsid w:val="00BB17A4"/>
    <w:rsid w:val="00BB40C6"/>
    <w:rsid w:val="00BC016D"/>
    <w:rsid w:val="00BC3132"/>
    <w:rsid w:val="00BC4278"/>
    <w:rsid w:val="00BE1445"/>
    <w:rsid w:val="00BF2972"/>
    <w:rsid w:val="00C0150D"/>
    <w:rsid w:val="00C04A86"/>
    <w:rsid w:val="00C051C9"/>
    <w:rsid w:val="00C13010"/>
    <w:rsid w:val="00C305F7"/>
    <w:rsid w:val="00C325C8"/>
    <w:rsid w:val="00C4196D"/>
    <w:rsid w:val="00C4363E"/>
    <w:rsid w:val="00C476F7"/>
    <w:rsid w:val="00C52442"/>
    <w:rsid w:val="00C7331E"/>
    <w:rsid w:val="00C75DE0"/>
    <w:rsid w:val="00C82E94"/>
    <w:rsid w:val="00C83F5A"/>
    <w:rsid w:val="00C91289"/>
    <w:rsid w:val="00C91FCA"/>
    <w:rsid w:val="00CB0954"/>
    <w:rsid w:val="00CB26A1"/>
    <w:rsid w:val="00CC11CF"/>
    <w:rsid w:val="00CD1861"/>
    <w:rsid w:val="00CD600E"/>
    <w:rsid w:val="00CD7148"/>
    <w:rsid w:val="00CE30AD"/>
    <w:rsid w:val="00D04A66"/>
    <w:rsid w:val="00D07ECE"/>
    <w:rsid w:val="00D15D7B"/>
    <w:rsid w:val="00D17FD2"/>
    <w:rsid w:val="00D43E5D"/>
    <w:rsid w:val="00D45DD0"/>
    <w:rsid w:val="00D46869"/>
    <w:rsid w:val="00D50495"/>
    <w:rsid w:val="00D50BAA"/>
    <w:rsid w:val="00D518BB"/>
    <w:rsid w:val="00D73470"/>
    <w:rsid w:val="00D73602"/>
    <w:rsid w:val="00D80762"/>
    <w:rsid w:val="00D84AEA"/>
    <w:rsid w:val="00D87F3D"/>
    <w:rsid w:val="00D94491"/>
    <w:rsid w:val="00D97EE7"/>
    <w:rsid w:val="00DA1993"/>
    <w:rsid w:val="00DA5775"/>
    <w:rsid w:val="00DA6916"/>
    <w:rsid w:val="00DA6D04"/>
    <w:rsid w:val="00DB0324"/>
    <w:rsid w:val="00DB22B8"/>
    <w:rsid w:val="00DB7379"/>
    <w:rsid w:val="00DD117B"/>
    <w:rsid w:val="00DE0736"/>
    <w:rsid w:val="00DE4A73"/>
    <w:rsid w:val="00DF0940"/>
    <w:rsid w:val="00DF1172"/>
    <w:rsid w:val="00E002D7"/>
    <w:rsid w:val="00E00441"/>
    <w:rsid w:val="00E01358"/>
    <w:rsid w:val="00E2164C"/>
    <w:rsid w:val="00E26513"/>
    <w:rsid w:val="00E34775"/>
    <w:rsid w:val="00E372B3"/>
    <w:rsid w:val="00E44F86"/>
    <w:rsid w:val="00E50EE2"/>
    <w:rsid w:val="00E51DD7"/>
    <w:rsid w:val="00E53F77"/>
    <w:rsid w:val="00E54B29"/>
    <w:rsid w:val="00E60225"/>
    <w:rsid w:val="00E60A42"/>
    <w:rsid w:val="00E6478A"/>
    <w:rsid w:val="00E661BE"/>
    <w:rsid w:val="00E77723"/>
    <w:rsid w:val="00E92F9E"/>
    <w:rsid w:val="00E97F8A"/>
    <w:rsid w:val="00EA61CB"/>
    <w:rsid w:val="00EC27B6"/>
    <w:rsid w:val="00EC7376"/>
    <w:rsid w:val="00ED399D"/>
    <w:rsid w:val="00EE1A90"/>
    <w:rsid w:val="00EE5CDC"/>
    <w:rsid w:val="00F02801"/>
    <w:rsid w:val="00F14B25"/>
    <w:rsid w:val="00F14C1D"/>
    <w:rsid w:val="00F24436"/>
    <w:rsid w:val="00F25A91"/>
    <w:rsid w:val="00F27737"/>
    <w:rsid w:val="00F40D88"/>
    <w:rsid w:val="00F42B27"/>
    <w:rsid w:val="00F53BB3"/>
    <w:rsid w:val="00F746B7"/>
    <w:rsid w:val="00F77459"/>
    <w:rsid w:val="00F775E0"/>
    <w:rsid w:val="00F96A05"/>
    <w:rsid w:val="00FA31DE"/>
    <w:rsid w:val="00FB3CF2"/>
    <w:rsid w:val="00FB6683"/>
    <w:rsid w:val="00FC4A94"/>
    <w:rsid w:val="00FC4FC4"/>
    <w:rsid w:val="00FD60E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B4ABA3"/>
  <w15:docId w15:val="{0B07286B-3ED8-424A-892E-2C204DB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B27"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textAlignment w:val="center"/>
    </w:pPr>
    <w:rPr>
      <w:color w:val="000000"/>
    </w:rPr>
  </w:style>
  <w:style w:type="character" w:styleId="Hyperlink">
    <w:name w:val="Hyperlink"/>
    <w:basedOn w:val="Absatz-Standardschriftart"/>
    <w:rsid w:val="00752C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52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015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1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150D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C01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150D"/>
    <w:rPr>
      <w:rFonts w:ascii="Myriad Pro" w:hAnsi="Myriad Pro"/>
      <w:b/>
      <w:bCs/>
    </w:rPr>
  </w:style>
  <w:style w:type="table" w:styleId="Tabellenraster">
    <w:name w:val="Table Grid"/>
    <w:basedOn w:val="NormaleTabelle"/>
    <w:rsid w:val="00C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620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6208"/>
    <w:rPr>
      <w:rFonts w:ascii="Myriad Pro" w:hAnsi="Myriad Pro"/>
    </w:rPr>
  </w:style>
  <w:style w:type="character" w:styleId="Funotenzeichen">
    <w:name w:val="footnote reference"/>
    <w:basedOn w:val="Absatz-Standardschriftart"/>
    <w:uiPriority w:val="99"/>
    <w:rsid w:val="005B6208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7379DF"/>
    <w:pPr>
      <w:spacing w:line="192" w:lineRule="auto"/>
      <w:ind w:left="360"/>
      <w:jc w:val="both"/>
    </w:pPr>
    <w:rPr>
      <w:b/>
      <w:bCs/>
      <w:spacing w:val="-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79DF"/>
    <w:rPr>
      <w:rFonts w:ascii="Myriad Pro" w:hAnsi="Myriad Pro"/>
      <w:b/>
      <w:bCs/>
      <w:spacing w:val="-2"/>
      <w:sz w:val="22"/>
      <w:szCs w:val="24"/>
    </w:rPr>
  </w:style>
  <w:style w:type="paragraph" w:styleId="Textkrper-Einzug2">
    <w:name w:val="Body Text Indent 2"/>
    <w:basedOn w:val="Standard"/>
    <w:link w:val="Textkrper-Einzug2Zchn"/>
    <w:rsid w:val="007379DF"/>
    <w:pPr>
      <w:spacing w:line="192" w:lineRule="auto"/>
      <w:ind w:left="-3"/>
      <w:jc w:val="both"/>
    </w:pPr>
    <w:rPr>
      <w:rFonts w:cs="Arial"/>
      <w:b/>
      <w:bCs/>
      <w:iCs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7379DF"/>
    <w:rPr>
      <w:rFonts w:ascii="Myriad Pro" w:hAnsi="Myriad Pro" w:cs="Arial"/>
      <w:b/>
      <w:bCs/>
      <w:iCs/>
      <w:sz w:val="22"/>
      <w:szCs w:val="22"/>
    </w:rPr>
  </w:style>
  <w:style w:type="paragraph" w:styleId="Listenabsatz">
    <w:name w:val="List Paragraph"/>
    <w:basedOn w:val="Standard"/>
    <w:qFormat/>
    <w:rsid w:val="00D807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5D76A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74679"/>
    <w:rPr>
      <w:rFonts w:ascii="Myriad Pro" w:hAnsi="Myriad Pro"/>
      <w:sz w:val="22"/>
      <w:szCs w:val="24"/>
    </w:rPr>
  </w:style>
  <w:style w:type="paragraph" w:styleId="Endnotentext">
    <w:name w:val="endnote text"/>
    <w:basedOn w:val="Standard"/>
    <w:link w:val="EndnotentextZchn"/>
    <w:rsid w:val="00071FD9"/>
    <w:pPr>
      <w:suppressAutoHyphens/>
      <w:overflowPunct w:val="0"/>
      <w:autoSpaceDE w:val="0"/>
      <w:autoSpaceDN w:val="0"/>
      <w:spacing w:before="24" w:line="240" w:lineRule="atLeast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71FD9"/>
  </w:style>
  <w:style w:type="paragraph" w:styleId="Textkrper2">
    <w:name w:val="Body Text 2"/>
    <w:basedOn w:val="Standard"/>
    <w:link w:val="Textkrper2Zchn"/>
    <w:rsid w:val="00CD18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D1861"/>
    <w:rPr>
      <w:rFonts w:ascii="Myriad Pro" w:hAnsi="Myriad Pro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31DD2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r\AppData\Local\Microsoft\Windows\Temporary%20Internet%20Files\Content.Outlook\64MM7CXP\Brief%20Universita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5D9D-0816-472F-8FD0-C556790ECBB9}"/>
      </w:docPartPr>
      <w:docPartBody>
        <w:p w:rsidR="00C871FF" w:rsidRDefault="00C871FF">
          <w:r w:rsidRPr="00717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7FA79-1970-4F8A-98D4-25F9A326C10E}"/>
      </w:docPartPr>
      <w:docPartBody>
        <w:p w:rsidR="00C871FF" w:rsidRDefault="00C871FF">
          <w:r w:rsidRPr="00717FB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03DCB7CD8041EE817FD11735529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2444-CE15-424F-B9EB-E9D8F556944C}"/>
      </w:docPartPr>
      <w:docPartBody>
        <w:p w:rsidR="00C871FF" w:rsidRDefault="00C871FF" w:rsidP="00C871FF">
          <w:pPr>
            <w:pStyle w:val="1203DCB7CD8041EE817FD11735529D79"/>
          </w:pPr>
          <w:r w:rsidRPr="00717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62272C5C94BD08E1D1D949FF9F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AA746-A893-4822-A8AC-A1E0DD9E44E8}"/>
      </w:docPartPr>
      <w:docPartBody>
        <w:p w:rsidR="00C871FF" w:rsidRDefault="00C871FF" w:rsidP="00C871FF">
          <w:pPr>
            <w:pStyle w:val="1E862272C5C94BD08E1D1D949FF9F21F"/>
          </w:pPr>
          <w:r w:rsidRPr="00717FB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805A816AA848C4A37F8C90F766A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D4C1C-31F2-4E21-BC61-9B54C9C67568}"/>
      </w:docPartPr>
      <w:docPartBody>
        <w:p w:rsidR="00C871FF" w:rsidRDefault="00C871FF" w:rsidP="00C871FF">
          <w:pPr>
            <w:pStyle w:val="78805A816AA848C4A37F8C90F766AAC8"/>
          </w:pPr>
          <w:r w:rsidRPr="00717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723BA409F54588B2DE0C33EE76D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86B37-CB58-4A7F-87BF-3D6DBBF1787B}"/>
      </w:docPartPr>
      <w:docPartBody>
        <w:p w:rsidR="00C871FF" w:rsidRDefault="00C871FF" w:rsidP="00C871FF">
          <w:pPr>
            <w:pStyle w:val="B8723BA409F54588B2DE0C33EE76D91F"/>
          </w:pPr>
          <w:r w:rsidRPr="00717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0C2B4C0A04040AE0B5131DC0F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9268-F015-4739-A253-149938C60C6E}"/>
      </w:docPartPr>
      <w:docPartBody>
        <w:p w:rsidR="00C871FF" w:rsidRDefault="00C871FF" w:rsidP="00C871FF">
          <w:pPr>
            <w:pStyle w:val="2350C2B4C0A04040AE0B5131DC0FEB72"/>
          </w:pPr>
          <w:r w:rsidRPr="00717FB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F"/>
    <w:rsid w:val="00C871FF"/>
    <w:rsid w:val="00C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871FF"/>
    <w:rPr>
      <w:color w:val="808080"/>
    </w:rPr>
  </w:style>
  <w:style w:type="paragraph" w:customStyle="1" w:styleId="1203DCB7CD8041EE817FD11735529D79">
    <w:name w:val="1203DCB7CD8041EE817FD11735529D79"/>
    <w:rsid w:val="00C871FF"/>
  </w:style>
  <w:style w:type="paragraph" w:customStyle="1" w:styleId="1E862272C5C94BD08E1D1D949FF9F21F">
    <w:name w:val="1E862272C5C94BD08E1D1D949FF9F21F"/>
    <w:rsid w:val="00C871FF"/>
  </w:style>
  <w:style w:type="paragraph" w:customStyle="1" w:styleId="78805A816AA848C4A37F8C90F766AAC8">
    <w:name w:val="78805A816AA848C4A37F8C90F766AAC8"/>
    <w:rsid w:val="00C871FF"/>
  </w:style>
  <w:style w:type="paragraph" w:customStyle="1" w:styleId="B8723BA409F54588B2DE0C33EE76D91F">
    <w:name w:val="B8723BA409F54588B2DE0C33EE76D91F"/>
    <w:rsid w:val="00C871FF"/>
  </w:style>
  <w:style w:type="paragraph" w:customStyle="1" w:styleId="2350C2B4C0A04040AE0B5131DC0FEB72">
    <w:name w:val="2350C2B4C0A04040AE0B5131DC0FEB72"/>
    <w:rsid w:val="00C87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6FE1-0A4F-4B14-BD1B-1075B93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Universitaet</Template>
  <TotalTime>0</TotalTime>
  <Pages>2</Pages>
  <Words>544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Tobias Brügger</dc:creator>
  <cp:lastModifiedBy>Babett Bernitt</cp:lastModifiedBy>
  <cp:revision>2</cp:revision>
  <cp:lastPrinted>2020-02-18T11:45:00Z</cp:lastPrinted>
  <dcterms:created xsi:type="dcterms:W3CDTF">2020-09-15T08:29:00Z</dcterms:created>
  <dcterms:modified xsi:type="dcterms:W3CDTF">2020-09-15T08:29:00Z</dcterms:modified>
</cp:coreProperties>
</file>