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D" w:rsidRPr="006D1785" w:rsidRDefault="006E1EED" w:rsidP="006E1E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tabs>
          <w:tab w:val="right" w:pos="9184"/>
        </w:tabs>
        <w:jc w:val="both"/>
        <w:rPr>
          <w:rFonts w:asciiTheme="minorHAnsi" w:hAnsiTheme="minorHAnsi" w:cs="Tahoma"/>
          <w:b/>
          <w:sz w:val="28"/>
          <w:szCs w:val="28"/>
        </w:rPr>
      </w:pPr>
      <w:r w:rsidRPr="006D1785">
        <w:rPr>
          <w:rFonts w:asciiTheme="minorHAnsi" w:hAnsiTheme="minorHAnsi" w:cs="Tahoma"/>
          <w:b/>
          <w:sz w:val="28"/>
          <w:szCs w:val="28"/>
        </w:rPr>
        <w:t xml:space="preserve">Promotionsstipendium </w:t>
      </w:r>
      <w:r w:rsidR="00196889" w:rsidRPr="006D1785">
        <w:rPr>
          <w:rFonts w:asciiTheme="minorHAnsi" w:hAnsiTheme="minorHAnsi" w:cs="Tahoma"/>
          <w:b/>
          <w:sz w:val="28"/>
          <w:szCs w:val="28"/>
        </w:rPr>
        <w:t>Medizininformatik</w:t>
      </w:r>
    </w:p>
    <w:p w:rsidR="006E1EED" w:rsidRPr="000314DD" w:rsidRDefault="006E1EED" w:rsidP="006E1EED">
      <w:pPr>
        <w:spacing w:line="240" w:lineRule="auto"/>
        <w:rPr>
          <w:rFonts w:asciiTheme="minorHAnsi" w:hAnsiTheme="minorHAnsi" w:cs="Tahoma"/>
          <w:b/>
          <w:sz w:val="16"/>
          <w:szCs w:val="20"/>
        </w:rPr>
      </w:pPr>
    </w:p>
    <w:p w:rsidR="006E1EED" w:rsidRPr="00F57C6B" w:rsidRDefault="006E1EED" w:rsidP="006E1EED">
      <w:pPr>
        <w:tabs>
          <w:tab w:val="left" w:pos="5670"/>
          <w:tab w:val="left" w:pos="6663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83"/>
        <w:gridCol w:w="4187"/>
      </w:tblGrid>
      <w:tr w:rsidR="006E1EED" w:rsidRPr="00F57C6B" w:rsidTr="00D43E21">
        <w:tc>
          <w:tcPr>
            <w:tcW w:w="4962" w:type="dxa"/>
          </w:tcPr>
          <w:p w:rsidR="006E1EED" w:rsidRPr="00F57C6B" w:rsidRDefault="006E1EED" w:rsidP="00D43E21">
            <w:pPr>
              <w:tabs>
                <w:tab w:val="left" w:pos="5670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4254" w:type="dxa"/>
          </w:tcPr>
          <w:p w:rsidR="006E1EED" w:rsidRPr="00F57C6B" w:rsidRDefault="006E1EED" w:rsidP="00D43E21">
            <w:pPr>
              <w:tabs>
                <w:tab w:val="left" w:pos="5670"/>
              </w:tabs>
              <w:rPr>
                <w:rFonts w:asciiTheme="minorHAnsi" w:hAnsiTheme="minorHAnsi"/>
                <w:szCs w:val="20"/>
              </w:rPr>
            </w:pPr>
          </w:p>
        </w:tc>
      </w:tr>
    </w:tbl>
    <w:p w:rsidR="006E1EED" w:rsidRPr="00F57C6B" w:rsidRDefault="00423E32" w:rsidP="006E1EED">
      <w:pPr>
        <w:tabs>
          <w:tab w:val="left" w:pos="5670"/>
          <w:tab w:val="left" w:pos="6663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Betreuer</w:t>
      </w:r>
      <w:r w:rsidR="00C57AA8">
        <w:rPr>
          <w:rFonts w:asciiTheme="minorHAnsi" w:hAnsiTheme="minorHAnsi"/>
          <w:sz w:val="20"/>
          <w:szCs w:val="20"/>
        </w:rPr>
        <w:t>*in (</w:t>
      </w:r>
      <w:r w:rsidR="006E1EED" w:rsidRPr="00F57C6B">
        <w:rPr>
          <w:rFonts w:asciiTheme="minorHAnsi" w:hAnsiTheme="minorHAnsi"/>
          <w:sz w:val="20"/>
          <w:szCs w:val="20"/>
        </w:rPr>
        <w:t>Hochschullehrer*in</w:t>
      </w:r>
      <w:r>
        <w:rPr>
          <w:rFonts w:asciiTheme="minorHAnsi" w:hAnsiTheme="minorHAnsi"/>
          <w:sz w:val="20"/>
          <w:szCs w:val="20"/>
        </w:rPr>
        <w:t xml:space="preserve"> Sektion M</w:t>
      </w:r>
      <w:r w:rsidR="00822435">
        <w:rPr>
          <w:rFonts w:asciiTheme="minorHAnsi" w:hAnsiTheme="minorHAnsi"/>
          <w:sz w:val="20"/>
          <w:szCs w:val="20"/>
        </w:rPr>
        <w:t>edizin)</w:t>
      </w:r>
      <w:r w:rsidR="006E1EED" w:rsidRPr="00F57C6B">
        <w:rPr>
          <w:rFonts w:asciiTheme="minorHAnsi" w:hAnsiTheme="minorHAnsi"/>
          <w:sz w:val="20"/>
          <w:szCs w:val="20"/>
        </w:rPr>
        <w:tab/>
        <w:t>Institut</w:t>
      </w:r>
    </w:p>
    <w:p w:rsidR="006E1EED" w:rsidRPr="00F57C6B" w:rsidRDefault="006E1EED" w:rsidP="006E1EED">
      <w:pPr>
        <w:tabs>
          <w:tab w:val="left" w:pos="3261"/>
          <w:tab w:val="left" w:pos="5670"/>
          <w:tab w:val="left" w:pos="6663"/>
        </w:tabs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83"/>
        <w:gridCol w:w="4187"/>
      </w:tblGrid>
      <w:tr w:rsidR="006E1EED" w:rsidRPr="00F57C6B" w:rsidTr="00D43E21">
        <w:tc>
          <w:tcPr>
            <w:tcW w:w="4962" w:type="dxa"/>
          </w:tcPr>
          <w:p w:rsidR="006E1EED" w:rsidRPr="00F57C6B" w:rsidRDefault="006E1EED" w:rsidP="00D43E21">
            <w:pPr>
              <w:tabs>
                <w:tab w:val="left" w:pos="5670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4254" w:type="dxa"/>
          </w:tcPr>
          <w:p w:rsidR="006E1EED" w:rsidRPr="00F57C6B" w:rsidRDefault="006E1EED" w:rsidP="00D43E21">
            <w:pPr>
              <w:tabs>
                <w:tab w:val="left" w:pos="5670"/>
              </w:tabs>
              <w:rPr>
                <w:rFonts w:asciiTheme="minorHAnsi" w:hAnsiTheme="minorHAnsi"/>
                <w:szCs w:val="20"/>
              </w:rPr>
            </w:pPr>
          </w:p>
        </w:tc>
      </w:tr>
    </w:tbl>
    <w:p w:rsidR="006E1EED" w:rsidRPr="006D1785" w:rsidRDefault="006D1785" w:rsidP="006E1EED">
      <w:pPr>
        <w:tabs>
          <w:tab w:val="left" w:pos="5670"/>
          <w:tab w:val="left" w:pos="6663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 - </w:t>
      </w:r>
      <w:r w:rsidR="00C57AA8">
        <w:rPr>
          <w:rFonts w:asciiTheme="minorHAnsi" w:hAnsiTheme="minorHAnsi"/>
          <w:sz w:val="20"/>
          <w:szCs w:val="20"/>
        </w:rPr>
        <w:t>Betreuer</w:t>
      </w:r>
      <w:r w:rsidR="00423E32" w:rsidRPr="006D1785">
        <w:rPr>
          <w:rFonts w:asciiTheme="minorHAnsi" w:hAnsiTheme="minorHAnsi"/>
          <w:sz w:val="20"/>
          <w:szCs w:val="20"/>
        </w:rPr>
        <w:t>*</w:t>
      </w:r>
      <w:r w:rsidR="00C57AA8">
        <w:rPr>
          <w:rFonts w:asciiTheme="minorHAnsi" w:hAnsiTheme="minorHAnsi"/>
          <w:sz w:val="20"/>
          <w:szCs w:val="20"/>
        </w:rPr>
        <w:t>in</w:t>
      </w:r>
      <w:r w:rsidR="00423E32" w:rsidRPr="006D1785">
        <w:rPr>
          <w:rFonts w:asciiTheme="minorHAnsi" w:hAnsiTheme="minorHAnsi"/>
          <w:sz w:val="20"/>
          <w:szCs w:val="20"/>
        </w:rPr>
        <w:t xml:space="preserve"> </w:t>
      </w:r>
      <w:r w:rsidR="00C57AA8">
        <w:rPr>
          <w:rFonts w:asciiTheme="minorHAnsi" w:hAnsiTheme="minorHAnsi"/>
          <w:sz w:val="20"/>
          <w:szCs w:val="20"/>
        </w:rPr>
        <w:t>(</w:t>
      </w:r>
      <w:r w:rsidR="00423E32" w:rsidRPr="006D1785">
        <w:rPr>
          <w:rFonts w:asciiTheme="minorHAnsi" w:hAnsiTheme="minorHAnsi"/>
          <w:sz w:val="20"/>
          <w:szCs w:val="20"/>
        </w:rPr>
        <w:t>Hochschullehrer*in Sektion M</w:t>
      </w:r>
      <w:r w:rsidR="00822435">
        <w:rPr>
          <w:rFonts w:asciiTheme="minorHAnsi" w:hAnsiTheme="minorHAnsi"/>
          <w:sz w:val="20"/>
          <w:szCs w:val="20"/>
        </w:rPr>
        <w:t>INT</w:t>
      </w:r>
      <w:r w:rsidR="00C57AA8">
        <w:rPr>
          <w:rFonts w:asciiTheme="minorHAnsi" w:hAnsiTheme="minorHAnsi"/>
          <w:sz w:val="20"/>
          <w:szCs w:val="20"/>
        </w:rPr>
        <w:t>)</w:t>
      </w:r>
      <w:r w:rsidR="006E1EED" w:rsidRPr="006D1785">
        <w:rPr>
          <w:rFonts w:asciiTheme="minorHAnsi" w:hAnsiTheme="minorHAnsi"/>
          <w:sz w:val="20"/>
          <w:szCs w:val="20"/>
        </w:rPr>
        <w:tab/>
        <w:t>Klinik / Institut</w:t>
      </w:r>
    </w:p>
    <w:p w:rsidR="006E1EED" w:rsidRPr="000314DD" w:rsidRDefault="006E1EED" w:rsidP="006E1EED">
      <w:pPr>
        <w:tabs>
          <w:tab w:val="left" w:pos="3261"/>
          <w:tab w:val="left" w:pos="567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6E1EED" w:rsidRPr="000314DD" w:rsidRDefault="006E1EED" w:rsidP="006E1EED">
      <w:pPr>
        <w:spacing w:line="240" w:lineRule="auto"/>
        <w:jc w:val="both"/>
        <w:rPr>
          <w:rFonts w:asciiTheme="minorHAnsi" w:hAnsiTheme="minorHAnsi"/>
          <w:sz w:val="20"/>
          <w:szCs w:val="16"/>
        </w:rPr>
      </w:pPr>
    </w:p>
    <w:p w:rsidR="006E1EED" w:rsidRPr="006D1785" w:rsidRDefault="006E1EED" w:rsidP="006E1EED">
      <w:pPr>
        <w:tabs>
          <w:tab w:val="left" w:pos="360"/>
          <w:tab w:val="left" w:pos="3420"/>
        </w:tabs>
        <w:jc w:val="both"/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1. Titel bzw. Thema der Promotionsarbeit:</w:t>
      </w:r>
    </w:p>
    <w:tbl>
      <w:tblPr>
        <w:tblStyle w:val="Tabellenraster"/>
        <w:tblW w:w="9214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6E1EED" w:rsidTr="00D43E21">
        <w:tc>
          <w:tcPr>
            <w:tcW w:w="9214" w:type="dxa"/>
          </w:tcPr>
          <w:p w:rsidR="006E1EED" w:rsidRDefault="006E1EED" w:rsidP="00D43E21">
            <w:pPr>
              <w:tabs>
                <w:tab w:val="left" w:pos="360"/>
                <w:tab w:val="left" w:pos="342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:rsidR="006E1EED" w:rsidRPr="00D274DF" w:rsidRDefault="006E1EED" w:rsidP="00D43E21">
            <w:pPr>
              <w:tabs>
                <w:tab w:val="left" w:pos="360"/>
                <w:tab w:val="left" w:pos="342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6E1EED" w:rsidRPr="000314DD" w:rsidRDefault="006E1EED" w:rsidP="006E1EED">
      <w:pPr>
        <w:tabs>
          <w:tab w:val="left" w:pos="360"/>
          <w:tab w:val="left" w:pos="3420"/>
        </w:tabs>
        <w:jc w:val="both"/>
        <w:rPr>
          <w:rFonts w:asciiTheme="minorHAnsi" w:hAnsiTheme="minorHAnsi" w:cs="Arial"/>
          <w:b/>
          <w:sz w:val="20"/>
          <w:szCs w:val="22"/>
        </w:rPr>
      </w:pPr>
    </w:p>
    <w:p w:rsidR="006E1EED" w:rsidRPr="006D1785" w:rsidRDefault="00A55910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2. Projektbeschreibung</w:t>
      </w:r>
    </w:p>
    <w:p w:rsidR="006E1EED" w:rsidRPr="000314DD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22"/>
        </w:rPr>
      </w:pPr>
    </w:p>
    <w:p w:rsidR="006E1EED" w:rsidRPr="006D1785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Stand der Forschung</w:t>
      </w:r>
    </w:p>
    <w:tbl>
      <w:tblPr>
        <w:tblStyle w:val="Tabellenraster"/>
        <w:tblW w:w="9214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6E1EED" w:rsidTr="00D43E21">
        <w:tc>
          <w:tcPr>
            <w:tcW w:w="9214" w:type="dxa"/>
          </w:tcPr>
          <w:p w:rsidR="006E1EED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  <w:p w:rsidR="006E1EED" w:rsidRPr="00D274DF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</w:tr>
    </w:tbl>
    <w:p w:rsidR="006E1EED" w:rsidRPr="000314DD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b/>
          <w:szCs w:val="22"/>
        </w:rPr>
      </w:pPr>
    </w:p>
    <w:p w:rsidR="006E1EED" w:rsidRPr="006D1785" w:rsidRDefault="00423E32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Vorleistungen des Betreuers</w:t>
      </w:r>
    </w:p>
    <w:tbl>
      <w:tblPr>
        <w:tblStyle w:val="Tabellenraster"/>
        <w:tblW w:w="9214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6E1EED" w:rsidTr="00D43E21">
        <w:tc>
          <w:tcPr>
            <w:tcW w:w="9214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2"/>
              </w:rPr>
            </w:pPr>
          </w:p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2"/>
              </w:rPr>
            </w:pPr>
          </w:p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6E1EED" w:rsidRPr="00D274DF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22"/>
        </w:rPr>
      </w:pPr>
    </w:p>
    <w:p w:rsidR="006E1EED" w:rsidRPr="006D1785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Ziele</w:t>
      </w: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0"/>
      </w:tblGrid>
      <w:tr w:rsidR="006E1EED" w:rsidTr="00D43E21">
        <w:tc>
          <w:tcPr>
            <w:tcW w:w="9216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2"/>
              </w:rPr>
            </w:pPr>
          </w:p>
          <w:p w:rsidR="006E1EED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6E1EED" w:rsidRPr="00D274DF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22"/>
        </w:rPr>
      </w:pPr>
    </w:p>
    <w:p w:rsidR="006E1EED" w:rsidRPr="006D1785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Cs w:val="22"/>
        </w:rPr>
      </w:pPr>
      <w:r w:rsidRPr="006D1785">
        <w:rPr>
          <w:rFonts w:asciiTheme="minorHAnsi" w:hAnsiTheme="minorHAnsi" w:cs="Arial"/>
          <w:b/>
          <w:szCs w:val="22"/>
        </w:rPr>
        <w:t xml:space="preserve">Arbeitsprogramm </w:t>
      </w:r>
      <w:r w:rsidRPr="006D1785">
        <w:rPr>
          <w:rFonts w:asciiTheme="minorHAnsi" w:hAnsiTheme="minorHAnsi" w:cs="Arial"/>
          <w:szCs w:val="22"/>
        </w:rPr>
        <w:t>(inkl. Zeitplan)</w:t>
      </w: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0"/>
      </w:tblGrid>
      <w:tr w:rsidR="006E1EED" w:rsidRPr="00D274DF" w:rsidTr="00D43E21">
        <w:tc>
          <w:tcPr>
            <w:tcW w:w="9216" w:type="dxa"/>
          </w:tcPr>
          <w:p w:rsidR="006E1EED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  <w:p w:rsidR="006E1EED" w:rsidRPr="00D274DF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</w:tr>
    </w:tbl>
    <w:p w:rsidR="006E1EED" w:rsidRPr="00D274DF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20"/>
        </w:rPr>
      </w:pPr>
    </w:p>
    <w:p w:rsidR="006E1EED" w:rsidRPr="006D1785" w:rsidRDefault="006E1EED" w:rsidP="006E1EED">
      <w:pPr>
        <w:rPr>
          <w:rFonts w:asciiTheme="minorHAnsi" w:hAnsiTheme="minorHAnsi"/>
          <w:b/>
          <w:szCs w:val="22"/>
        </w:rPr>
      </w:pPr>
      <w:r w:rsidRPr="006D1785">
        <w:rPr>
          <w:rFonts w:asciiTheme="minorHAnsi" w:hAnsiTheme="minorHAnsi"/>
          <w:b/>
          <w:szCs w:val="22"/>
        </w:rPr>
        <w:t>3. Projektspezifische Publikationen der</w:t>
      </w:r>
      <w:r w:rsidR="00DA4A05">
        <w:rPr>
          <w:rFonts w:asciiTheme="minorHAnsi" w:hAnsiTheme="minorHAnsi"/>
          <w:b/>
          <w:szCs w:val="22"/>
        </w:rPr>
        <w:t xml:space="preserve"> betreuenden Hochschullehrer*innen der </w:t>
      </w:r>
      <w:r w:rsidRPr="006D1785">
        <w:rPr>
          <w:rFonts w:asciiTheme="minorHAnsi" w:hAnsiTheme="minorHAnsi"/>
          <w:b/>
          <w:szCs w:val="22"/>
        </w:rPr>
        <w:t>letzten 5 Jahre</w:t>
      </w: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0"/>
      </w:tblGrid>
      <w:tr w:rsidR="006E1EED" w:rsidRPr="004972D5" w:rsidTr="006D1785">
        <w:tc>
          <w:tcPr>
            <w:tcW w:w="9070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2"/>
              </w:rPr>
            </w:pPr>
          </w:p>
          <w:p w:rsidR="006E1EED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6E1EED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b/>
          <w:sz w:val="20"/>
          <w:szCs w:val="22"/>
        </w:rPr>
      </w:pPr>
    </w:p>
    <w:p w:rsidR="006E1EED" w:rsidRDefault="006E1EED" w:rsidP="006E1EED">
      <w:pPr>
        <w:spacing w:line="240" w:lineRule="auto"/>
        <w:rPr>
          <w:rFonts w:asciiTheme="minorHAnsi" w:hAnsiTheme="minorHAnsi" w:cs="Arial"/>
          <w:b/>
          <w:sz w:val="20"/>
          <w:szCs w:val="22"/>
        </w:rPr>
        <w:sectPr w:rsidR="006E1EED" w:rsidSect="00D43E2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953" w:right="1361" w:bottom="851" w:left="1361" w:header="856" w:footer="263" w:gutter="0"/>
          <w:cols w:space="708"/>
          <w:docGrid w:linePitch="360"/>
        </w:sectPr>
      </w:pPr>
      <w:r>
        <w:rPr>
          <w:rFonts w:asciiTheme="minorHAnsi" w:hAnsiTheme="minorHAnsi" w:cs="Arial"/>
          <w:b/>
          <w:sz w:val="20"/>
          <w:szCs w:val="22"/>
        </w:rPr>
        <w:br w:type="page"/>
      </w:r>
      <w:bookmarkStart w:id="0" w:name="_GoBack"/>
      <w:bookmarkEnd w:id="0"/>
    </w:p>
    <w:p w:rsidR="006E1EED" w:rsidRDefault="00DA4A05" w:rsidP="006E1EED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4</w:t>
      </w:r>
      <w:r w:rsidR="006E1EED" w:rsidRPr="00423E32">
        <w:rPr>
          <w:rFonts w:asciiTheme="minorHAnsi" w:hAnsiTheme="minorHAnsi"/>
          <w:b/>
          <w:szCs w:val="22"/>
        </w:rPr>
        <w:t>. Angaben zu</w:t>
      </w:r>
      <w:r>
        <w:rPr>
          <w:rFonts w:asciiTheme="minorHAnsi" w:hAnsiTheme="minorHAnsi"/>
          <w:b/>
          <w:szCs w:val="22"/>
        </w:rPr>
        <w:t xml:space="preserve"> den be</w:t>
      </w:r>
      <w:r w:rsidR="006E1EED" w:rsidRPr="00423E32">
        <w:rPr>
          <w:rFonts w:asciiTheme="minorHAnsi" w:hAnsiTheme="minorHAnsi"/>
          <w:b/>
          <w:szCs w:val="22"/>
        </w:rPr>
        <w:t>treuenden Hochschullehrer</w:t>
      </w:r>
      <w:r>
        <w:rPr>
          <w:rFonts w:asciiTheme="minorHAnsi" w:hAnsiTheme="minorHAnsi"/>
          <w:b/>
          <w:szCs w:val="22"/>
        </w:rPr>
        <w:t>n</w:t>
      </w:r>
      <w:r w:rsidR="006E1EED" w:rsidRPr="00423E32">
        <w:rPr>
          <w:rFonts w:asciiTheme="minorHAnsi" w:hAnsiTheme="minorHAnsi"/>
          <w:b/>
          <w:szCs w:val="22"/>
        </w:rPr>
        <w:t>*in</w:t>
      </w:r>
      <w:r>
        <w:rPr>
          <w:rFonts w:asciiTheme="minorHAnsi" w:hAnsiTheme="minorHAnsi"/>
          <w:b/>
          <w:szCs w:val="22"/>
        </w:rPr>
        <w:t>nen</w:t>
      </w:r>
    </w:p>
    <w:p w:rsidR="00DA4A05" w:rsidRDefault="00DA4A05" w:rsidP="006E1EED">
      <w:pPr>
        <w:rPr>
          <w:rFonts w:asciiTheme="minorHAnsi" w:hAnsiTheme="minorHAnsi"/>
          <w:b/>
          <w:szCs w:val="22"/>
        </w:rPr>
      </w:pPr>
    </w:p>
    <w:p w:rsidR="00DA4A05" w:rsidRPr="00DA4A05" w:rsidRDefault="00DA4A05" w:rsidP="006E1EED">
      <w:pPr>
        <w:rPr>
          <w:rFonts w:asciiTheme="minorHAnsi" w:hAnsiTheme="minorHAnsi"/>
          <w:b/>
          <w:szCs w:val="22"/>
          <w:u w:val="single"/>
        </w:rPr>
      </w:pPr>
      <w:r w:rsidRPr="00DA4A05">
        <w:rPr>
          <w:rFonts w:asciiTheme="minorHAnsi" w:hAnsiTheme="minorHAnsi"/>
          <w:b/>
          <w:szCs w:val="22"/>
          <w:u w:val="single"/>
        </w:rPr>
        <w:t>Betreuer*in Sektion M</w:t>
      </w:r>
      <w:r w:rsidR="00822435">
        <w:rPr>
          <w:rFonts w:asciiTheme="minorHAnsi" w:hAnsiTheme="minorHAnsi"/>
          <w:b/>
          <w:szCs w:val="22"/>
          <w:u w:val="single"/>
        </w:rPr>
        <w:t>edizin</w:t>
      </w:r>
    </w:p>
    <w:p w:rsidR="006E1EED" w:rsidRPr="000314DD" w:rsidRDefault="006E1EED" w:rsidP="006E1EED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1843"/>
        <w:gridCol w:w="2126"/>
      </w:tblGrid>
      <w:tr w:rsidR="006E1EED" w:rsidTr="00D43E21">
        <w:tc>
          <w:tcPr>
            <w:tcW w:w="3402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3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26" w:type="dxa"/>
          </w:tcPr>
          <w:p w:rsidR="006E1EED" w:rsidRPr="006D1785" w:rsidRDefault="006E1EED" w:rsidP="00D43E21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</w:tr>
    </w:tbl>
    <w:p w:rsidR="006E1EED" w:rsidRPr="00423E32" w:rsidRDefault="006E1EED" w:rsidP="006E1EED">
      <w:pPr>
        <w:tabs>
          <w:tab w:val="left" w:pos="3402"/>
          <w:tab w:val="left" w:pos="5387"/>
        </w:tabs>
        <w:spacing w:line="240" w:lineRule="auto"/>
        <w:rPr>
          <w:rFonts w:asciiTheme="minorHAnsi" w:hAnsiTheme="minorHAnsi" w:cs="Arial"/>
          <w:sz w:val="20"/>
          <w:szCs w:val="20"/>
        </w:rPr>
      </w:pPr>
      <w:r w:rsidRPr="00423E32">
        <w:rPr>
          <w:rFonts w:asciiTheme="minorHAnsi" w:hAnsiTheme="minorHAnsi"/>
          <w:sz w:val="20"/>
          <w:szCs w:val="20"/>
        </w:rPr>
        <w:t>Name, Vorname(n)</w:t>
      </w:r>
      <w:r w:rsidRPr="00423E32">
        <w:rPr>
          <w:rFonts w:asciiTheme="minorHAnsi" w:hAnsiTheme="minorHAnsi"/>
          <w:sz w:val="20"/>
          <w:szCs w:val="20"/>
        </w:rPr>
        <w:tab/>
        <w:t>Geburtsdatum</w:t>
      </w:r>
      <w:r w:rsidRPr="00423E32">
        <w:rPr>
          <w:rFonts w:asciiTheme="minorHAnsi" w:hAnsiTheme="minorHAnsi"/>
          <w:sz w:val="20"/>
          <w:szCs w:val="20"/>
        </w:rPr>
        <w:tab/>
      </w:r>
      <w:r w:rsidRPr="00423E32">
        <w:rPr>
          <w:rFonts w:asciiTheme="minorHAnsi" w:hAnsiTheme="minorHAnsi" w:cs="Arial"/>
          <w:sz w:val="20"/>
          <w:szCs w:val="20"/>
        </w:rPr>
        <w:t>Geburtsort</w:t>
      </w:r>
    </w:p>
    <w:p w:rsidR="006E1EED" w:rsidRPr="00E062C7" w:rsidRDefault="006E1EED" w:rsidP="006E1EED">
      <w:pPr>
        <w:tabs>
          <w:tab w:val="left" w:pos="3402"/>
          <w:tab w:val="left" w:pos="5387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6E1EED" w:rsidRPr="000314DD" w:rsidRDefault="006E1EED" w:rsidP="006E1EED">
      <w:pPr>
        <w:tabs>
          <w:tab w:val="left" w:pos="3686"/>
        </w:tabs>
        <w:spacing w:line="240" w:lineRule="auto"/>
        <w:rPr>
          <w:rFonts w:asciiTheme="minorHAnsi" w:hAnsiTheme="minorHAnsi" w:cs="Arial"/>
          <w:sz w:val="2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3969"/>
      </w:tblGrid>
      <w:tr w:rsidR="006E1EED" w:rsidTr="00D43E21">
        <w:tc>
          <w:tcPr>
            <w:tcW w:w="3402" w:type="dxa"/>
          </w:tcPr>
          <w:p w:rsidR="006E1EED" w:rsidRDefault="006E1EED" w:rsidP="00D43E21">
            <w:pPr>
              <w:tabs>
                <w:tab w:val="left" w:pos="3402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969" w:type="dxa"/>
          </w:tcPr>
          <w:p w:rsidR="006E1EED" w:rsidRDefault="006E1EED" w:rsidP="00D43E21">
            <w:pPr>
              <w:tabs>
                <w:tab w:val="left" w:pos="3402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6E1EED" w:rsidRPr="00423E32" w:rsidRDefault="006E1EED" w:rsidP="006E1EED">
      <w:pPr>
        <w:tabs>
          <w:tab w:val="left" w:pos="3402"/>
          <w:tab w:val="left" w:pos="4536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23E32">
        <w:rPr>
          <w:rFonts w:asciiTheme="minorHAnsi" w:hAnsiTheme="minorHAnsi" w:cs="Arial"/>
          <w:sz w:val="20"/>
          <w:szCs w:val="20"/>
        </w:rPr>
        <w:t>Email</w:t>
      </w:r>
      <w:r w:rsidRPr="00423E32">
        <w:rPr>
          <w:rFonts w:asciiTheme="minorHAnsi" w:hAnsiTheme="minorHAnsi" w:cs="Arial"/>
          <w:sz w:val="20"/>
          <w:szCs w:val="20"/>
        </w:rPr>
        <w:tab/>
        <w:t>Telefon</w:t>
      </w:r>
    </w:p>
    <w:p w:rsidR="006E1EED" w:rsidRPr="000314DD" w:rsidRDefault="006E1EED" w:rsidP="006E1EED">
      <w:pPr>
        <w:tabs>
          <w:tab w:val="left" w:pos="360"/>
          <w:tab w:val="left" w:pos="3420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6E1EED" w:rsidRPr="006D1785" w:rsidRDefault="006E1EED" w:rsidP="006E1EED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  <w:b/>
          <w:szCs w:val="22"/>
        </w:rPr>
      </w:pPr>
      <w:r w:rsidRPr="006D1785">
        <w:rPr>
          <w:rFonts w:asciiTheme="minorHAnsi" w:hAnsiTheme="minorHAnsi" w:cs="Tahoma"/>
          <w:b/>
          <w:szCs w:val="22"/>
        </w:rPr>
        <w:t>Wissenschaftlicher Werdegang</w:t>
      </w:r>
    </w:p>
    <w:tbl>
      <w:tblPr>
        <w:tblStyle w:val="Tabellenraster"/>
        <w:tblW w:w="9103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7"/>
        <w:gridCol w:w="1395"/>
        <w:gridCol w:w="6311"/>
      </w:tblGrid>
      <w:tr w:rsidR="00423E32" w:rsidRPr="006D1785" w:rsidTr="00423E32">
        <w:tc>
          <w:tcPr>
            <w:tcW w:w="1397" w:type="dxa"/>
          </w:tcPr>
          <w:p w:rsidR="00423E32" w:rsidRPr="006D1785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von</w:t>
            </w:r>
          </w:p>
        </w:tc>
        <w:tc>
          <w:tcPr>
            <w:tcW w:w="1395" w:type="dxa"/>
          </w:tcPr>
          <w:p w:rsidR="00423E32" w:rsidRPr="006D1785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bis</w:t>
            </w:r>
          </w:p>
        </w:tc>
        <w:tc>
          <w:tcPr>
            <w:tcW w:w="6311" w:type="dxa"/>
          </w:tcPr>
          <w:p w:rsidR="00423E32" w:rsidRPr="006D1785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an (Name &amp; Ort)</w:t>
            </w: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423E32" w:rsidTr="00423E32">
        <w:tc>
          <w:tcPr>
            <w:tcW w:w="1397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423E32" w:rsidRPr="00471181" w:rsidRDefault="00423E32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6E1EED" w:rsidRPr="000F5EBB" w:rsidRDefault="006E1EED" w:rsidP="006E1EED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  <w:sz w:val="20"/>
          <w:szCs w:val="20"/>
        </w:rPr>
      </w:pPr>
    </w:p>
    <w:p w:rsidR="006E1EED" w:rsidRPr="006D1785" w:rsidRDefault="006E1EED" w:rsidP="006E1EED">
      <w:pPr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Betreute Doktoranden, Bachelor-, Master-Stud</w:t>
      </w:r>
      <w:r w:rsidR="00C57AA8">
        <w:rPr>
          <w:rFonts w:asciiTheme="minorHAnsi" w:hAnsiTheme="minorHAnsi" w:cs="Arial"/>
          <w:b/>
          <w:szCs w:val="22"/>
        </w:rPr>
        <w:t>ierende</w:t>
      </w:r>
      <w:r w:rsidRPr="006D1785">
        <w:rPr>
          <w:rFonts w:asciiTheme="minorHAnsi" w:hAnsiTheme="minorHAnsi" w:cs="Arial"/>
          <w:b/>
          <w:szCs w:val="22"/>
        </w:rPr>
        <w:t xml:space="preserve"> der vergangenen 5 Jahre</w:t>
      </w: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3"/>
        <w:gridCol w:w="4175"/>
        <w:gridCol w:w="705"/>
        <w:gridCol w:w="1817"/>
      </w:tblGrid>
      <w:tr w:rsidR="006E1EED" w:rsidRPr="006D1785" w:rsidTr="00D43E21">
        <w:tc>
          <w:tcPr>
            <w:tcW w:w="2410" w:type="dxa"/>
          </w:tcPr>
          <w:p w:rsidR="006E1EED" w:rsidRPr="006D1785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4253" w:type="dxa"/>
          </w:tcPr>
          <w:p w:rsidR="006E1EED" w:rsidRPr="006D1785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Titel</w:t>
            </w:r>
          </w:p>
        </w:tc>
        <w:tc>
          <w:tcPr>
            <w:tcW w:w="708" w:type="dxa"/>
          </w:tcPr>
          <w:p w:rsidR="006E1EED" w:rsidRPr="006D1785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Jahr</w:t>
            </w:r>
          </w:p>
        </w:tc>
        <w:tc>
          <w:tcPr>
            <w:tcW w:w="1843" w:type="dxa"/>
          </w:tcPr>
          <w:p w:rsidR="006E1EED" w:rsidRPr="006D1785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Note</w:t>
            </w: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6E1EED" w:rsidTr="00D43E21">
        <w:tc>
          <w:tcPr>
            <w:tcW w:w="2410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6E1EED" w:rsidRPr="00471181" w:rsidRDefault="006E1EED" w:rsidP="00D43E21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6E1EED" w:rsidRDefault="006E1EED" w:rsidP="006E1EED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</w:rPr>
      </w:pPr>
    </w:p>
    <w:p w:rsidR="00DA4A05" w:rsidRPr="000314DD" w:rsidRDefault="00DA4A05" w:rsidP="006E1EED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</w:rPr>
      </w:pPr>
    </w:p>
    <w:p w:rsidR="00EA009A" w:rsidRPr="00DA4A05" w:rsidRDefault="00D41977" w:rsidP="00EA009A">
      <w:pPr>
        <w:rPr>
          <w:rFonts w:asciiTheme="minorHAnsi" w:hAnsiTheme="minorHAnsi"/>
          <w:b/>
          <w:szCs w:val="22"/>
          <w:u w:val="single"/>
        </w:rPr>
      </w:pPr>
      <w:r w:rsidRPr="00DA4A05">
        <w:rPr>
          <w:rFonts w:asciiTheme="minorHAnsi" w:hAnsiTheme="minorHAnsi"/>
          <w:b/>
          <w:szCs w:val="22"/>
          <w:u w:val="single"/>
        </w:rPr>
        <w:t>Betreuer*in Sektion M</w:t>
      </w:r>
      <w:r w:rsidR="00822435">
        <w:rPr>
          <w:rFonts w:asciiTheme="minorHAnsi" w:hAnsiTheme="minorHAnsi"/>
          <w:b/>
          <w:szCs w:val="22"/>
          <w:u w:val="single"/>
        </w:rPr>
        <w:t>INT</w:t>
      </w:r>
    </w:p>
    <w:p w:rsidR="00EA009A" w:rsidRPr="000314DD" w:rsidRDefault="00EA009A" w:rsidP="00EA009A">
      <w:pPr>
        <w:tabs>
          <w:tab w:val="left" w:pos="540"/>
          <w:tab w:val="left" w:pos="3240"/>
          <w:tab w:val="left" w:pos="7740"/>
          <w:tab w:val="left" w:pos="7920"/>
        </w:tabs>
        <w:rPr>
          <w:rFonts w:asciiTheme="minorHAnsi" w:hAnsiTheme="minorHAnsi" w:cs="Arial"/>
          <w:sz w:val="20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1843"/>
        <w:gridCol w:w="2126"/>
      </w:tblGrid>
      <w:tr w:rsidR="00EA009A" w:rsidTr="00EA009A">
        <w:tc>
          <w:tcPr>
            <w:tcW w:w="3402" w:type="dxa"/>
          </w:tcPr>
          <w:p w:rsidR="00EA009A" w:rsidRPr="006D1785" w:rsidRDefault="00EA009A" w:rsidP="00EA009A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3" w:type="dxa"/>
          </w:tcPr>
          <w:p w:rsidR="00EA009A" w:rsidRPr="006D1785" w:rsidRDefault="00EA009A" w:rsidP="00EA009A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26" w:type="dxa"/>
          </w:tcPr>
          <w:p w:rsidR="00EA009A" w:rsidRPr="006D1785" w:rsidRDefault="00EA009A" w:rsidP="00EA009A">
            <w:pPr>
              <w:tabs>
                <w:tab w:val="left" w:pos="540"/>
                <w:tab w:val="left" w:pos="3240"/>
                <w:tab w:val="left" w:pos="7740"/>
                <w:tab w:val="left" w:pos="7920"/>
              </w:tabs>
              <w:rPr>
                <w:rFonts w:asciiTheme="minorHAnsi" w:hAnsiTheme="minorHAnsi" w:cs="Arial"/>
                <w:szCs w:val="20"/>
              </w:rPr>
            </w:pPr>
          </w:p>
        </w:tc>
      </w:tr>
    </w:tbl>
    <w:p w:rsidR="00EA009A" w:rsidRPr="00423E32" w:rsidRDefault="00EA009A" w:rsidP="00EA009A">
      <w:pPr>
        <w:tabs>
          <w:tab w:val="left" w:pos="3402"/>
          <w:tab w:val="left" w:pos="5387"/>
        </w:tabs>
        <w:spacing w:line="240" w:lineRule="auto"/>
        <w:rPr>
          <w:rFonts w:asciiTheme="minorHAnsi" w:hAnsiTheme="minorHAnsi" w:cs="Arial"/>
          <w:sz w:val="20"/>
          <w:szCs w:val="20"/>
        </w:rPr>
      </w:pPr>
      <w:r w:rsidRPr="00423E32">
        <w:rPr>
          <w:rFonts w:asciiTheme="minorHAnsi" w:hAnsiTheme="minorHAnsi"/>
          <w:sz w:val="20"/>
          <w:szCs w:val="20"/>
        </w:rPr>
        <w:t>Name, Vorname(n)</w:t>
      </w:r>
      <w:r w:rsidRPr="00423E32">
        <w:rPr>
          <w:rFonts w:asciiTheme="minorHAnsi" w:hAnsiTheme="minorHAnsi"/>
          <w:sz w:val="20"/>
          <w:szCs w:val="20"/>
        </w:rPr>
        <w:tab/>
        <w:t>Geburtsdatum</w:t>
      </w:r>
      <w:r w:rsidRPr="00423E32">
        <w:rPr>
          <w:rFonts w:asciiTheme="minorHAnsi" w:hAnsiTheme="minorHAnsi"/>
          <w:sz w:val="20"/>
          <w:szCs w:val="20"/>
        </w:rPr>
        <w:tab/>
      </w:r>
      <w:r w:rsidRPr="00423E32">
        <w:rPr>
          <w:rFonts w:asciiTheme="minorHAnsi" w:hAnsiTheme="minorHAnsi" w:cs="Arial"/>
          <w:sz w:val="20"/>
          <w:szCs w:val="20"/>
        </w:rPr>
        <w:t>Geburtsort</w:t>
      </w:r>
    </w:p>
    <w:p w:rsidR="00EA009A" w:rsidRPr="00E062C7" w:rsidRDefault="00EA009A" w:rsidP="00EA009A">
      <w:pPr>
        <w:tabs>
          <w:tab w:val="left" w:pos="3402"/>
          <w:tab w:val="left" w:pos="5387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EA009A" w:rsidRPr="000314DD" w:rsidRDefault="00EA009A" w:rsidP="00EA009A">
      <w:pPr>
        <w:tabs>
          <w:tab w:val="left" w:pos="3686"/>
        </w:tabs>
        <w:spacing w:line="240" w:lineRule="auto"/>
        <w:rPr>
          <w:rFonts w:asciiTheme="minorHAnsi" w:hAnsiTheme="minorHAnsi" w:cs="Arial"/>
          <w:sz w:val="2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3969"/>
      </w:tblGrid>
      <w:tr w:rsidR="00EA009A" w:rsidTr="00EA009A">
        <w:tc>
          <w:tcPr>
            <w:tcW w:w="3402" w:type="dxa"/>
          </w:tcPr>
          <w:p w:rsidR="00EA009A" w:rsidRDefault="00EA009A" w:rsidP="00EA009A">
            <w:pPr>
              <w:tabs>
                <w:tab w:val="left" w:pos="3402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969" w:type="dxa"/>
          </w:tcPr>
          <w:p w:rsidR="00EA009A" w:rsidRDefault="00EA009A" w:rsidP="00EA009A">
            <w:pPr>
              <w:tabs>
                <w:tab w:val="left" w:pos="3402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EA009A" w:rsidRPr="00423E32" w:rsidRDefault="00EA009A" w:rsidP="00EA009A">
      <w:pPr>
        <w:tabs>
          <w:tab w:val="left" w:pos="3402"/>
          <w:tab w:val="left" w:pos="4536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23E32">
        <w:rPr>
          <w:rFonts w:asciiTheme="minorHAnsi" w:hAnsiTheme="minorHAnsi" w:cs="Arial"/>
          <w:sz w:val="20"/>
          <w:szCs w:val="20"/>
        </w:rPr>
        <w:t>Email</w:t>
      </w:r>
      <w:r w:rsidRPr="00423E32">
        <w:rPr>
          <w:rFonts w:asciiTheme="minorHAnsi" w:hAnsiTheme="minorHAnsi" w:cs="Arial"/>
          <w:sz w:val="20"/>
          <w:szCs w:val="20"/>
        </w:rPr>
        <w:tab/>
        <w:t>Telefon</w:t>
      </w:r>
    </w:p>
    <w:p w:rsidR="00EA009A" w:rsidRPr="000314DD" w:rsidRDefault="00EA009A" w:rsidP="00EA009A">
      <w:pPr>
        <w:tabs>
          <w:tab w:val="left" w:pos="360"/>
          <w:tab w:val="left" w:pos="3420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EA009A" w:rsidRPr="006D1785" w:rsidRDefault="00EA009A" w:rsidP="00EA009A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  <w:b/>
          <w:szCs w:val="22"/>
        </w:rPr>
      </w:pPr>
      <w:r w:rsidRPr="006D1785">
        <w:rPr>
          <w:rFonts w:asciiTheme="minorHAnsi" w:hAnsiTheme="minorHAnsi" w:cs="Tahoma"/>
          <w:b/>
          <w:szCs w:val="22"/>
        </w:rPr>
        <w:t>Wissenschaftlicher Werdegang</w:t>
      </w:r>
    </w:p>
    <w:tbl>
      <w:tblPr>
        <w:tblStyle w:val="Tabellenraster"/>
        <w:tblW w:w="9103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7"/>
        <w:gridCol w:w="1395"/>
        <w:gridCol w:w="6311"/>
      </w:tblGrid>
      <w:tr w:rsidR="00EA009A" w:rsidRPr="006D1785" w:rsidTr="00EA009A">
        <w:tc>
          <w:tcPr>
            <w:tcW w:w="1397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von</w:t>
            </w:r>
          </w:p>
        </w:tc>
        <w:tc>
          <w:tcPr>
            <w:tcW w:w="1395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bis</w:t>
            </w:r>
          </w:p>
        </w:tc>
        <w:tc>
          <w:tcPr>
            <w:tcW w:w="6311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an (Name &amp; Ort)</w:t>
            </w: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1397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95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11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EA009A" w:rsidRPr="000F5EBB" w:rsidRDefault="00EA009A" w:rsidP="00EA009A">
      <w:pPr>
        <w:tabs>
          <w:tab w:val="left" w:pos="1985"/>
          <w:tab w:val="left" w:pos="5812"/>
          <w:tab w:val="left" w:pos="8789"/>
        </w:tabs>
        <w:rPr>
          <w:rFonts w:asciiTheme="minorHAnsi" w:hAnsiTheme="minorHAnsi" w:cs="Tahoma"/>
          <w:sz w:val="20"/>
          <w:szCs w:val="20"/>
        </w:rPr>
      </w:pPr>
    </w:p>
    <w:p w:rsidR="00EA009A" w:rsidRPr="006D1785" w:rsidRDefault="00EA009A" w:rsidP="00EA009A">
      <w:pPr>
        <w:rPr>
          <w:rFonts w:asciiTheme="minorHAnsi" w:hAnsiTheme="minorHAnsi" w:cs="Arial"/>
          <w:b/>
          <w:szCs w:val="22"/>
        </w:rPr>
      </w:pPr>
      <w:r w:rsidRPr="006D1785">
        <w:rPr>
          <w:rFonts w:asciiTheme="minorHAnsi" w:hAnsiTheme="minorHAnsi" w:cs="Arial"/>
          <w:b/>
          <w:szCs w:val="22"/>
        </w:rPr>
        <w:t>Betreute Doktoranden, Bachelor-, Master-Stud</w:t>
      </w:r>
      <w:r w:rsidR="00C57AA8">
        <w:rPr>
          <w:rFonts w:asciiTheme="minorHAnsi" w:hAnsiTheme="minorHAnsi" w:cs="Arial"/>
          <w:b/>
          <w:szCs w:val="22"/>
        </w:rPr>
        <w:t>ierende</w:t>
      </w:r>
      <w:r w:rsidRPr="006D1785">
        <w:rPr>
          <w:rFonts w:asciiTheme="minorHAnsi" w:hAnsiTheme="minorHAnsi" w:cs="Arial"/>
          <w:b/>
          <w:szCs w:val="22"/>
        </w:rPr>
        <w:t xml:space="preserve"> der vergangenen 5 Jahre</w:t>
      </w:r>
    </w:p>
    <w:tbl>
      <w:tblPr>
        <w:tblStyle w:val="Tabellenraster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3"/>
        <w:gridCol w:w="4175"/>
        <w:gridCol w:w="705"/>
        <w:gridCol w:w="1817"/>
      </w:tblGrid>
      <w:tr w:rsidR="00EA009A" w:rsidRPr="006D1785" w:rsidTr="00EA009A">
        <w:tc>
          <w:tcPr>
            <w:tcW w:w="2410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4253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Titel</w:t>
            </w:r>
          </w:p>
        </w:tc>
        <w:tc>
          <w:tcPr>
            <w:tcW w:w="708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Jahr</w:t>
            </w:r>
          </w:p>
        </w:tc>
        <w:tc>
          <w:tcPr>
            <w:tcW w:w="1843" w:type="dxa"/>
          </w:tcPr>
          <w:p w:rsidR="00EA009A" w:rsidRPr="006D1785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6D1785">
              <w:rPr>
                <w:rFonts w:asciiTheme="minorHAnsi" w:hAnsiTheme="minorHAnsi"/>
                <w:b/>
                <w:szCs w:val="20"/>
              </w:rPr>
              <w:t>Note</w:t>
            </w: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EA009A" w:rsidTr="00EA009A">
        <w:tc>
          <w:tcPr>
            <w:tcW w:w="2410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8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43" w:type="dxa"/>
          </w:tcPr>
          <w:p w:rsidR="00EA009A" w:rsidRPr="00471181" w:rsidRDefault="00EA009A" w:rsidP="00EA009A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650959" w:rsidRPr="00423E32" w:rsidRDefault="00650959" w:rsidP="00423E32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650959" w:rsidRPr="00423E32" w:rsidSect="00D43E21">
      <w:headerReference w:type="default" r:id="rId10"/>
      <w:pgSz w:w="11906" w:h="16838" w:code="9"/>
      <w:pgMar w:top="1953" w:right="1361" w:bottom="851" w:left="1361" w:header="85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05" w:rsidRDefault="00DA4A05" w:rsidP="006E1EED">
      <w:pPr>
        <w:spacing w:line="240" w:lineRule="auto"/>
      </w:pPr>
      <w:r>
        <w:separator/>
      </w:r>
    </w:p>
  </w:endnote>
  <w:endnote w:type="continuationSeparator" w:id="0">
    <w:p w:rsidR="00DA4A05" w:rsidRDefault="00DA4A05" w:rsidP="006E1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D" w:rsidRPr="00C8528A" w:rsidRDefault="00C8528A" w:rsidP="00487C7D">
    <w:pPr>
      <w:pStyle w:val="Fuzeile"/>
      <w:tabs>
        <w:tab w:val="clear" w:pos="4536"/>
        <w:tab w:val="center" w:pos="4820"/>
        <w:tab w:val="left" w:pos="7371"/>
      </w:tabs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t>Version 2019_1</w: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  <w:t xml:space="preserve">Seite </w: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PAGE </w:instrTex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2</w: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 von </w: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NUMPAGES </w:instrTex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3</w:t>
    </w:r>
    <w:r w:rsidR="00487C7D" w:rsidRPr="00C8528A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5" w:rsidRDefault="00DA4A05" w:rsidP="00D43E21">
    <w:pPr>
      <w:pStyle w:val="Fuzeile"/>
    </w:pPr>
    <w:r>
      <w:rPr>
        <w:color w:val="A6A6A6" w:themeColor="background1" w:themeShade="A6"/>
        <w:sz w:val="16"/>
        <w:szCs w:val="16"/>
      </w:rPr>
      <w:t>Version: 2018_1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4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ab/>
    </w:r>
  </w:p>
  <w:p w:rsidR="00DA4A05" w:rsidRPr="00B74679" w:rsidRDefault="00DA4A05" w:rsidP="00D43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05" w:rsidRDefault="00DA4A05" w:rsidP="006E1EED">
      <w:pPr>
        <w:spacing w:line="240" w:lineRule="auto"/>
      </w:pPr>
      <w:r>
        <w:separator/>
      </w:r>
    </w:p>
  </w:footnote>
  <w:footnote w:type="continuationSeparator" w:id="0">
    <w:p w:rsidR="00DA4A05" w:rsidRDefault="00DA4A05" w:rsidP="006E1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5" w:rsidRDefault="00DA4A05">
    <w:pPr>
      <w:pStyle w:val="Kopfzeile"/>
      <w:ind w:hanging="50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5F11E7" wp14:editId="6F3E8F53">
          <wp:simplePos x="0" y="0"/>
          <wp:positionH relativeFrom="page">
            <wp:posOffset>543560</wp:posOffset>
          </wp:positionH>
          <wp:positionV relativeFrom="page">
            <wp:posOffset>381635</wp:posOffset>
          </wp:positionV>
          <wp:extent cx="2543175" cy="771525"/>
          <wp:effectExtent l="0" t="0" r="9525" b="9525"/>
          <wp:wrapNone/>
          <wp:docPr id="2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5" w:rsidRDefault="00DA4A05">
    <w:pPr>
      <w:pStyle w:val="Kopfzeile"/>
      <w:ind w:hanging="505"/>
    </w:pPr>
  </w:p>
  <w:p w:rsidR="00DA4A05" w:rsidRDefault="00DA4A05">
    <w:pPr>
      <w:pStyle w:val="Kopfzeile"/>
      <w:ind w:hanging="50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09C40" wp14:editId="04E70710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4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5" w:rsidRDefault="00DA4A05">
    <w:pPr>
      <w:pStyle w:val="Kopfzeile"/>
      <w:ind w:hanging="5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D"/>
    <w:rsid w:val="000B3AE0"/>
    <w:rsid w:val="000F7F13"/>
    <w:rsid w:val="00196889"/>
    <w:rsid w:val="00423E32"/>
    <w:rsid w:val="00487C7D"/>
    <w:rsid w:val="00650959"/>
    <w:rsid w:val="00682908"/>
    <w:rsid w:val="006D1785"/>
    <w:rsid w:val="006E1EED"/>
    <w:rsid w:val="007B7F98"/>
    <w:rsid w:val="00822435"/>
    <w:rsid w:val="00A55910"/>
    <w:rsid w:val="00C57AA8"/>
    <w:rsid w:val="00C8528A"/>
    <w:rsid w:val="00CC221F"/>
    <w:rsid w:val="00D41977"/>
    <w:rsid w:val="00D43E21"/>
    <w:rsid w:val="00D63E25"/>
    <w:rsid w:val="00DA4A05"/>
    <w:rsid w:val="00E41844"/>
    <w:rsid w:val="00EA009A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E989"/>
  <w15:docId w15:val="{F458187D-7467-4066-A277-472DCBC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EED"/>
    <w:pPr>
      <w:spacing w:after="0" w:line="288" w:lineRule="auto"/>
    </w:pPr>
    <w:rPr>
      <w:rFonts w:ascii="Myriad Pro" w:eastAsia="Times New Roman" w:hAnsi="Myriad Pro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1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1EED"/>
    <w:rPr>
      <w:rFonts w:ascii="Myriad Pro" w:eastAsia="Times New Roman" w:hAnsi="Myriad Pro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6E1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1EED"/>
    <w:rPr>
      <w:rFonts w:ascii="Myriad Pro" w:eastAsia="Times New Roman" w:hAnsi="Myriad Pro" w:cs="Times New Roman"/>
      <w:szCs w:val="24"/>
      <w:lang w:eastAsia="de-DE"/>
    </w:rPr>
  </w:style>
  <w:style w:type="table" w:styleId="Tabellenraster">
    <w:name w:val="Table Grid"/>
    <w:basedOn w:val="NormaleTabelle"/>
    <w:rsid w:val="006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6E1EED"/>
    <w:pPr>
      <w:spacing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1EED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EE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3480A698</Template>
  <TotalTime>0</TotalTime>
  <Pages>3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von Duhn</dc:creator>
  <cp:lastModifiedBy>Corinna von Duhn</cp:lastModifiedBy>
  <cp:revision>9</cp:revision>
  <cp:lastPrinted>2019-01-24T09:08:00Z</cp:lastPrinted>
  <dcterms:created xsi:type="dcterms:W3CDTF">2019-12-02T10:15:00Z</dcterms:created>
  <dcterms:modified xsi:type="dcterms:W3CDTF">2020-02-22T16:26:00Z</dcterms:modified>
</cp:coreProperties>
</file>